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点击此处添加ICS号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tbl>
            <w:tblPr>
              <w:tblStyle w:val="27"/>
              <w:tblpPr w:vertAnchor="page" w:horzAnchor="margin" w:tblpX="1" w:tblpY="341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113" w:type="dxa"/>
              </w:tblCellMar>
            </w:tblPr>
            <w:tblGrid>
              <w:gridCol w:w="92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113" w:type="dxa"/>
                </w:tblCellMar>
              </w:tblPrEx>
              <w:trPr>
                <w:trHeight w:val="1021" w:hRule="exact"/>
              </w:trPr>
              <w:tc>
                <w:tcPr>
                  <w:tcW w:w="9242" w:type="dxa"/>
                  <w:vAlign w:val="center"/>
                </w:tcPr>
                <w:p>
                  <w:pPr>
                    <w:pStyle w:val="49"/>
                    <w:framePr w:wrap="notBeside" w:vAnchor="page" w:hAnchor="page" w:x="1372" w:y="568"/>
                    <w:ind w:left="420" w:right="624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drawing>
                      <wp:inline distT="0" distB="0" distL="0" distR="0">
                        <wp:extent cx="414655" cy="430530"/>
                        <wp:effectExtent l="0" t="0" r="4445" b="7620"/>
                        <wp:docPr id="1" name="图片 1" descr="D:\000000部门项目\09标准化插件开发\程序源代码\StandardEditor_ShanDongKeXieYuan\团标首页面字母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:\000000部门项目\09标准化插件开发\程序源代码\StandardEditor_ShanDongKeXieYuan\团标首页面字母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720" cy="43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70815" cy="436245"/>
                        <wp:effectExtent l="0" t="0" r="635" b="1905"/>
                        <wp:docPr id="2" name="图片 2" descr="D:\000000部门项目\09标准化插件开发\程序源代码\StandardEditor_ShanDongKeXieYuan\团标首页面字母T后面的反斜杠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D:\000000部门项目\09标准化插件开发\程序源代码\StandardEditor_ShanDongKeXieYuan\团标首页面字母T后面的反斜杠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71" cy="522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bookmarkStart w:id="1" w:name="c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SASE</w:t>
                  </w:r>
                  <w:r>
                    <w:fldChar w:fldCharType="end"/>
                  </w:r>
                  <w:bookmarkEnd w:id="1"/>
                </w:p>
              </w:tc>
            </w:tr>
          </w:tbl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2" w:name="CSDN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点击此处添加CCS号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2"/>
          </w:p>
        </w:tc>
      </w:tr>
    </w:tbl>
    <w:p>
      <w:pPr>
        <w:pStyle w:val="50"/>
        <w:framePr w:w="9639" w:h="624" w:hRule="exact" w:hSpace="181" w:vSpace="181" w:wrap="around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bookmarkStart w:id="3" w:name="_Hlk26473981"/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w w:val="100"/>
          <w:sz w:val="48"/>
        </w:rPr>
        <w:t>山东省特种设备协会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4"/>
      <w:r>
        <w:rPr>
          <w:rFonts w:hint="eastAsia" w:ascii="黑体" w:eastAsia="黑体"/>
          <w:b w:val="0"/>
          <w:w w:val="100"/>
          <w:sz w:val="48"/>
        </w:rPr>
        <w:t>团体</w:t>
      </w:r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标准</w:t>
      </w:r>
    </w:p>
    <w:bookmarkEnd w:id="3"/>
    <w:p>
      <w:pPr>
        <w:pStyle w:val="195"/>
        <w:rPr>
          <w:rFonts w:hAnsi="黑体"/>
        </w:rPr>
      </w:pPr>
      <w:r>
        <w:t>T/</w:t>
      </w:r>
      <w:r>
        <w:fldChar w:fldCharType="begin">
          <w:ffData>
            <w:name w:val="文字1"/>
            <w:enabled/>
            <w:calcOnExit w:val="0"/>
            <w:textInput>
              <w:default w:val="XXX"/>
            </w:textInput>
          </w:ffData>
        </w:fldChar>
      </w:r>
      <w:bookmarkStart w:id="5" w:name="文字1"/>
      <w:r>
        <w:instrText xml:space="preserve"> FORMTEXT </w:instrText>
      </w:r>
      <w:r>
        <w:fldChar w:fldCharType="separate"/>
      </w:r>
      <w:r>
        <w:t>SASE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6" w:name="NSTD_CODE_F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6"/>
      <w:r>
        <w:rPr>
          <w:rFonts w:hAnsi="黑体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7" w:name="NSTD_CODE_B"/>
      <w:r>
        <w:instrText xml:space="preserve"> FORMTEXT </w:instrText>
      </w:r>
      <w:r>
        <w:fldChar w:fldCharType="separate"/>
      </w:r>
      <w:r>
        <w:rPr>
          <w:rFonts w:hint="eastAsia"/>
        </w:rPr>
        <w:t>2024</w:t>
      </w:r>
      <w:r>
        <w:fldChar w:fldCharType="end"/>
      </w:r>
      <w:bookmarkEnd w:id="7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0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7"/>
        <w:framePr w:h="6974" w:hRule="exact" w:wrap="around" w:x="1419" w:anchorLock="1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在用自动扶梯与自动人行道风险评价规范</w:t>
      </w:r>
    </w:p>
    <w:p>
      <w:pPr>
        <w:framePr w:w="9639" w:h="6974" w:hRule="exact" w:wrap="around" w:vAnchor="page" w:hAnchor="page" w:x="1419" w:y="6408" w:anchorLock="1"/>
        <w:ind w:left="-1418"/>
      </w:pPr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</w:p>
    <w:p>
      <w:pPr>
        <w:pStyle w:val="125"/>
        <w:framePr w:w="9639" w:h="6974" w:hRule="exact" w:wrap="around" w:vAnchor="page" w:hAnchor="page" w:x="1419" w:y="6408" w:anchorLock="1"/>
        <w:spacing w:before="440" w:after="160"/>
        <w:textAlignment w:val="bottom"/>
        <w:rPr>
          <w:rFonts w:hint="eastAsia" w:eastAsia="宋体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（</w:t>
      </w:r>
      <w:r>
        <w:rPr>
          <w:rFonts w:hint="eastAsia"/>
          <w:sz w:val="24"/>
          <w:szCs w:val="28"/>
          <w:lang w:val="en-US" w:eastAsia="zh-CN"/>
        </w:rPr>
        <w:t>征求意见稿</w:t>
      </w:r>
      <w:r>
        <w:rPr>
          <w:rFonts w:hint="eastAsia"/>
          <w:sz w:val="24"/>
          <w:szCs w:val="28"/>
          <w:lang w:eastAsia="zh-CN"/>
        </w:rPr>
        <w:t>）</w:t>
      </w:r>
    </w:p>
    <w:p>
      <w:pPr>
        <w:pStyle w:val="125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sz w:val="21"/>
          <w:szCs w:val="28"/>
        </w:rPr>
      </w:pPr>
      <w:r>
        <w:rPr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8" w:name="CMPLSH_DATE"/>
      <w:r>
        <w:rPr>
          <w:sz w:val="21"/>
          <w:szCs w:val="28"/>
        </w:rPr>
        <w:instrText xml:space="preserve"> FORMTEXT </w:instrText>
      </w:r>
      <w:r>
        <w:rPr>
          <w:sz w:val="21"/>
          <w:szCs w:val="28"/>
        </w:rPr>
        <w:fldChar w:fldCharType="separate"/>
      </w:r>
      <w:r>
        <w:rPr>
          <w:sz w:val="21"/>
          <w:szCs w:val="28"/>
        </w:rPr>
        <w:t>     </w:t>
      </w:r>
      <w:r>
        <w:rPr>
          <w:sz w:val="21"/>
          <w:szCs w:val="28"/>
        </w:rPr>
        <w:fldChar w:fldCharType="end"/>
      </w:r>
      <w:bookmarkEnd w:id="8"/>
    </w:p>
    <w:p>
      <w:pPr>
        <w:pStyle w:val="125"/>
        <w:framePr w:w="9639" w:h="6974" w:hRule="exact" w:wrap="around" w:vAnchor="page" w:hAnchor="page" w:x="1419" w:y="6408" w:anchorLock="1"/>
        <w:spacing w:before="720" w:beforeLines="300" w:after="72" w:afterLines="30" w:line="240" w:lineRule="auto"/>
        <w:textAlignment w:val="bottom"/>
        <w:rPr>
          <w:b/>
          <w:sz w:val="21"/>
          <w:szCs w:val="28"/>
        </w:rPr>
      </w:pPr>
      <w:r>
        <w:rPr>
          <w:b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9" w:name="下拉2"/>
      <w:r>
        <w:rPr>
          <w:b/>
          <w:sz w:val="21"/>
          <w:szCs w:val="28"/>
        </w:rPr>
        <w:instrText xml:space="preserve"> FORMDROPDOWN </w:instrText>
      </w:r>
      <w:r>
        <w:rPr>
          <w:b/>
          <w:sz w:val="21"/>
          <w:szCs w:val="28"/>
        </w:rPr>
        <w:fldChar w:fldCharType="separate"/>
      </w:r>
      <w:r>
        <w:rPr>
          <w:b/>
          <w:sz w:val="21"/>
          <w:szCs w:val="28"/>
        </w:rPr>
        <w:fldChar w:fldCharType="end"/>
      </w:r>
      <w:bookmarkEnd w:id="9"/>
    </w:p>
    <w:p>
      <w:pPr>
        <w:pStyle w:val="193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0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</w:p>
    <w:p>
      <w:pPr>
        <w:pStyle w:val="194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3" w:name="CROT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>
      <w:pPr>
        <w:pStyle w:val="151"/>
        <w:framePr w:h="584" w:hRule="exact" w:hSpace="181" w:vSpace="181" w:wrap="around" w:y="14800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6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山东省特种设备协会</w:t>
      </w:r>
      <w:r>
        <w:rPr>
          <w:rFonts w:hAnsi="黑体"/>
          <w:w w:val="100"/>
          <w:sz w:val="28"/>
        </w:rPr>
        <w:fldChar w:fldCharType="end"/>
      </w:r>
      <w:bookmarkEnd w:id="16"/>
      <w:r>
        <w:rPr>
          <w:rFonts w:ascii="Times New Roman"/>
          <w:w w:val="100"/>
          <w:sz w:val="28"/>
        </w:rPr>
        <w:t>  </w:t>
      </w:r>
      <w:r>
        <w:rPr>
          <w:rStyle w:val="229"/>
          <w:rFonts w:hint="eastAsia" w:hAnsi="黑体"/>
          <w:position w:val="0"/>
        </w:rPr>
        <w:t>发</w:t>
      </w:r>
      <w:r>
        <w:rPr>
          <w:rStyle w:val="229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9" w:type="first"/>
          <w:headerReference r:id="rId5" w:type="default"/>
          <w:headerReference r:id="rId6" w:type="even"/>
          <w:footerReference r:id="rId8" w:type="even"/>
          <w:type w:val="continuous"/>
          <w:pgSz w:w="11906" w:h="16838"/>
          <w:pgMar w:top="567" w:right="1134" w:bottom="1134" w:left="1134" w:header="1418" w:footer="1134" w:gutter="284"/>
          <w:pgNumType w:fmt="decimal"/>
          <w:cols w:space="425" w:num="1"/>
          <w:titlePg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widowControl/>
        <w:autoSpaceDE w:val="0"/>
        <w:autoSpaceDN w:val="0"/>
        <w:spacing w:before="948" w:after="0" w:line="368" w:lineRule="exact"/>
        <w:ind w:left="0" w:right="0" w:firstLine="0"/>
        <w:jc w:val="center"/>
      </w:pPr>
      <w:r>
        <w:rPr>
          <w:rFonts w:ascii="3xcJYn4D+SimHei" w:hAnsi="3xcJYn4D+SimHei" w:eastAsia="3xcJYn4D+SimHei"/>
          <w:color w:val="000000"/>
          <w:sz w:val="32"/>
        </w:rPr>
        <w:t>目</w:t>
      </w:r>
      <w:r>
        <w:rPr>
          <w:rFonts w:ascii="Times New Roman" w:hAnsi="Times New Roman" w:eastAsia="Times New Roman"/>
          <w:color w:val="000000"/>
          <w:sz w:val="32"/>
        </w:rPr>
        <w:t xml:space="preserve"> </w:t>
      </w:r>
      <w:r>
        <w:rPr>
          <w:rFonts w:ascii="Arial" w:hAnsi="Arial" w:eastAsia="Arial"/>
          <w:color w:val="000000"/>
          <w:sz w:val="32"/>
        </w:rPr>
        <w:t xml:space="preserve"> </w:t>
      </w:r>
      <w:r>
        <w:rPr>
          <w:rFonts w:ascii="Times New Roman" w:hAnsi="Times New Roman" w:eastAsia="Times New Roman"/>
          <w:color w:val="000000"/>
          <w:sz w:val="32"/>
        </w:rPr>
        <w:t xml:space="preserve"> </w:t>
      </w:r>
      <w:r>
        <w:rPr>
          <w:rFonts w:ascii="Arial" w:hAnsi="Arial" w:eastAsia="Arial"/>
          <w:color w:val="000000"/>
          <w:sz w:val="32"/>
        </w:rPr>
        <w:t xml:space="preserve"> </w:t>
      </w:r>
      <w:r>
        <w:rPr>
          <w:rFonts w:ascii="3xcJYn4D+SimHei" w:hAnsi="3xcJYn4D+SimHei" w:eastAsia="3xcJYn4D+SimHei"/>
          <w:color w:val="000000"/>
          <w:spacing w:val="4"/>
          <w:sz w:val="32"/>
        </w:rPr>
        <w:t>次</w:t>
      </w:r>
      <w:r>
        <w:rPr>
          <w:rFonts w:ascii="DWRkMPCK+SimHei" w:hAnsi="DWRkMPCK+SimHei" w:eastAsia="DWRkMPCK+SimHei"/>
          <w:color w:val="000000"/>
          <w:sz w:val="32"/>
        </w:rPr>
        <w:t xml:space="preserve"> </w:t>
      </w:r>
    </w:p>
    <w:p>
      <w:pPr>
        <w:widowControl/>
        <w:autoSpaceDE w:val="0"/>
        <w:autoSpaceDN w:val="0"/>
        <w:spacing w:before="618" w:after="0" w:line="242" w:lineRule="exact"/>
        <w:ind w:left="28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言</w:t>
      </w:r>
      <w:r>
        <w:rPr>
          <w:rFonts w:ascii="ndIqxCSW+SimSun" w:hAnsi="ndIqxCSW+SimSun" w:eastAsia="ndIqxCSW+SimSun"/>
          <w:color w:val="000000"/>
          <w:spacing w:val="-4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</w:t>
      </w:r>
      <w:r>
        <w:rPr>
          <w:rFonts w:ascii="ndIqxCSW+SimSun" w:hAnsi="ndIqxCSW+SimSun" w:eastAsia="ndIqxCSW+SimSun"/>
          <w:color w:val="000000"/>
          <w:spacing w:val="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II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6" w:after="0" w:line="244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1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范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围</w:t>
      </w:r>
      <w:r>
        <w:rPr>
          <w:rFonts w:ascii="ndIqxCSW+SimSun" w:hAnsi="ndIqxCSW+SimSun" w:eastAsia="ndIqxCSW+SimSun"/>
          <w:color w:val="000000"/>
          <w:spacing w:val="-38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</w:t>
      </w:r>
      <w:r>
        <w:rPr>
          <w:rFonts w:ascii="ndIqxCSW+SimSun" w:hAnsi="ndIqxCSW+SimSun" w:eastAsia="ndIqxCSW+SimSun"/>
          <w:color w:val="000000"/>
          <w:spacing w:val="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8" w:after="0" w:line="242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2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范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引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件</w:t>
      </w:r>
      <w:r>
        <w:rPr>
          <w:rFonts w:ascii="ndIqxCSW+SimSun" w:hAnsi="ndIqxCSW+SimSun" w:eastAsia="ndIqxCSW+SimSun"/>
          <w:color w:val="000000"/>
          <w:spacing w:val="-3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6" w:after="0" w:line="244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3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语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义</w:t>
      </w:r>
      <w:r>
        <w:rPr>
          <w:rFonts w:ascii="ndIqxCSW+SimSun" w:hAnsi="ndIqxCSW+SimSun" w:eastAsia="ndIqxCSW+SimSun"/>
          <w:color w:val="000000"/>
          <w:spacing w:val="-36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</w:t>
      </w:r>
      <w:r>
        <w:rPr>
          <w:rFonts w:ascii="ndIqxCSW+SimSun" w:hAnsi="ndIqxCSW+SimSun" w:eastAsia="ndIqxCSW+SimSun"/>
          <w:color w:val="000000"/>
          <w:spacing w:val="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...............................</w:t>
      </w:r>
      <w:r>
        <w:rPr>
          <w:rFonts w:ascii="ndIqxCSW+SimSun" w:hAnsi="ndIqxCSW+SimSun" w:eastAsia="ndIqxCSW+SimSun"/>
          <w:color w:val="000000"/>
          <w:spacing w:val="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8" w:after="0" w:line="242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4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定</w:t>
      </w:r>
      <w:r>
        <w:rPr>
          <w:rFonts w:ascii="ndIqxCSW+SimSun" w:hAnsi="ndIqxCSW+SimSun" w:eastAsia="ndIqxCSW+SimSun"/>
          <w:color w:val="000000"/>
          <w:spacing w:val="-36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6" w:after="0" w:line="244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5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原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则</w:t>
      </w:r>
      <w:r>
        <w:rPr>
          <w:rFonts w:ascii="ndIqxCSW+SimSun" w:hAnsi="ndIqxCSW+SimSun" w:eastAsia="ndIqxCSW+SimSun"/>
          <w:color w:val="000000"/>
          <w:spacing w:val="-36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8" w:after="0" w:line="242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6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程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序</w:t>
      </w:r>
      <w:r>
        <w:rPr>
          <w:rFonts w:ascii="ndIqxCSW+SimSun" w:hAnsi="ndIqxCSW+SimSun" w:eastAsia="ndIqxCSW+SimSun"/>
          <w:color w:val="000000"/>
          <w:spacing w:val="-3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6" w:after="0" w:line="244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7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48"/>
          <w:sz w:val="21"/>
        </w:rPr>
        <w:t>第</w:t>
      </w:r>
      <w:r>
        <w:rPr>
          <w:rFonts w:ascii="ndIqxCSW+SimSun" w:hAnsi="ndIqxCSW+SimSun" w:eastAsia="ndIqxCSW+SimSun"/>
          <w:color w:val="000000"/>
          <w:spacing w:val="54"/>
          <w:sz w:val="21"/>
        </w:rPr>
        <w:t>6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定</w:t>
      </w:r>
      <w:r>
        <w:rPr>
          <w:rFonts w:ascii="ndIqxCSW+SimSun" w:hAnsi="ndIqxCSW+SimSun" w:eastAsia="ndIqxCSW+SimSun"/>
          <w:color w:val="000000"/>
          <w:spacing w:val="-3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</w:t>
      </w:r>
      <w:r>
        <w:rPr>
          <w:rFonts w:ascii="ndIqxCSW+SimSun" w:hAnsi="ndIqxCSW+SimSun" w:eastAsia="ndIqxCSW+SimSun"/>
          <w:color w:val="000000"/>
          <w:spacing w:val="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...............................</w:t>
      </w:r>
      <w:r>
        <w:rPr>
          <w:rFonts w:ascii="ndIqxCSW+SimSun" w:hAnsi="ndIqxCSW+SimSun" w:eastAsia="ndIqxCSW+SimSun"/>
          <w:color w:val="000000"/>
          <w:spacing w:val="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8" w:after="0" w:line="242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8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48"/>
          <w:sz w:val="21"/>
        </w:rPr>
        <w:t>第</w:t>
      </w:r>
      <w:r>
        <w:rPr>
          <w:rFonts w:ascii="ndIqxCSW+SimSun" w:hAnsi="ndIqxCSW+SimSun" w:eastAsia="ndIqxCSW+SimSun"/>
          <w:color w:val="000000"/>
          <w:spacing w:val="54"/>
          <w:sz w:val="21"/>
        </w:rPr>
        <w:t>7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已被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充分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降低</w:t>
      </w:r>
      <w:r>
        <w:rPr>
          <w:rFonts w:ascii="ndIqxCSW+SimSun" w:hAnsi="ndIqxCSW+SimSun" w:eastAsia="ndIqxCSW+SimSun"/>
          <w:color w:val="000000"/>
          <w:spacing w:val="-26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6" w:after="0" w:line="244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9 </w:t>
      </w:r>
      <w:r>
        <w:rPr>
          <w:rFonts w:ascii="Arial" w:hAnsi="Arial" w:eastAsia="Arial"/>
          <w:color w:val="000000"/>
          <w:spacing w:val="47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措施</w:t>
      </w:r>
      <w:r>
        <w:rPr>
          <w:rFonts w:ascii="ndIqxCSW+SimSun" w:hAnsi="ndIqxCSW+SimSun" w:eastAsia="ndIqxCSW+SimSun"/>
          <w:color w:val="000000"/>
          <w:spacing w:val="-3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8" w:after="0" w:line="242" w:lineRule="exact"/>
        <w:ind w:left="2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 xml:space="preserve">10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告</w:t>
      </w:r>
      <w:r>
        <w:rPr>
          <w:rFonts w:ascii="ndIqxCSW+SimSun" w:hAnsi="ndIqxCSW+SimSun" w:eastAsia="ndIqxCSW+SimSun"/>
          <w:color w:val="000000"/>
          <w:spacing w:val="-3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.....................................................................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6" w:after="0" w:line="244" w:lineRule="exact"/>
        <w:ind w:left="28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录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A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录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在用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目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ndIqxCSW+SimSun" w:hAnsi="ndIqxCSW+SimSun" w:eastAsia="ndIqxCSW+SimSun"/>
          <w:color w:val="000000"/>
          <w:spacing w:val="-6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6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</w:t>
      </w:r>
      <w:r>
        <w:rPr>
          <w:rFonts w:ascii="ndIqxCSW+SimSun" w:hAnsi="ndIqxCSW+SimSun" w:eastAsia="ndIqxCSW+SimSun"/>
          <w:color w:val="000000"/>
          <w:spacing w:val="-1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6</w:t>
      </w:r>
      <w:r>
        <w:rPr>
          <w:rFonts w:ascii="Times New Roman" w:hAnsi="Times New Roman" w:eastAsia="Times New Roma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48" w:after="0" w:line="242" w:lineRule="exact"/>
        <w:ind w:left="28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录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B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录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在用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格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ndIqxCSW+SimSun" w:hAnsi="ndIqxCSW+SimSun" w:eastAsia="ndIqxCSW+SimSun"/>
          <w:color w:val="000000"/>
          <w:spacing w:val="-7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........................</w:t>
      </w:r>
      <w:r>
        <w:rPr>
          <w:rFonts w:hint="eastAsia" w:ascii="ndIqxCSW+SimSun" w:hAnsi="ndIqxCSW+SimSun" w:eastAsia="ndIqxCSW+SimSun"/>
          <w:color w:val="000000"/>
          <w:sz w:val="21"/>
          <w:lang w:val="en-US" w:eastAsia="zh-CN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25</w:t>
      </w:r>
    </w:p>
    <w:p>
      <w:pPr>
        <w:widowControl/>
        <w:autoSpaceDE w:val="0"/>
        <w:autoSpaceDN w:val="0"/>
        <w:spacing w:before="6576" w:after="0" w:line="180" w:lineRule="exact"/>
        <w:ind w:left="9094" w:right="0" w:firstLine="0"/>
        <w:jc w:val="left"/>
      </w:pPr>
      <w:r>
        <w:rPr>
          <w:rFonts w:ascii="ndIqxCSW+SimSun" w:hAnsi="ndIqxCSW+SimSun" w:eastAsia="ndIqxCSW+SimSun"/>
          <w:color w:val="000000"/>
          <w:spacing w:val="2"/>
          <w:sz w:val="18"/>
        </w:rPr>
        <w:t>I</w:t>
      </w:r>
      <w:r>
        <w:rPr>
          <w:rFonts w:ascii="ndIqxCSW+SimSun" w:hAnsi="ndIqxCSW+SimSun" w:eastAsia="ndIqxCSW+SimSun"/>
          <w:color w:val="000000"/>
          <w:sz w:val="18"/>
        </w:rPr>
        <w:t xml:space="preserve"> </w:t>
      </w:r>
    </w:p>
    <w:p>
      <w:pPr>
        <w:sectPr>
          <w:pgSz w:w="11906" w:h="17238"/>
          <w:pgMar w:top="720" w:right="1008" w:bottom="580" w:left="1388" w:header="720" w:footer="720" w:gutter="0"/>
          <w:cols w:equalWidth="0" w:num="1">
            <w:col w:w="9510"/>
          </w:cols>
          <w:docGrid w:linePitch="360" w:charSpace="0"/>
        </w:sectPr>
      </w:pPr>
    </w:p>
    <w:p>
      <w:pPr>
        <w:widowControl/>
        <w:autoSpaceDE w:val="0"/>
        <w:autoSpaceDN w:val="0"/>
        <w:spacing w:before="502" w:after="0" w:line="220" w:lineRule="exact"/>
        <w:ind w:left="0" w:right="0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701040</wp:posOffset>
            </wp:positionH>
            <wp:positionV relativeFrom="page">
              <wp:posOffset>1620520</wp:posOffset>
            </wp:positionV>
            <wp:extent cx="5977890" cy="401955"/>
            <wp:effectExtent l="0" t="0" r="3810" b="171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0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1006" w:after="0" w:line="366" w:lineRule="exact"/>
        <w:ind w:left="0" w:right="0" w:firstLine="0"/>
        <w:jc w:val="center"/>
      </w:pPr>
      <w:r>
        <w:rPr>
          <w:rFonts w:ascii="3xcJYn4D+SimHei" w:hAnsi="3xcJYn4D+SimHei" w:eastAsia="3xcJYn4D+SimHei"/>
          <w:color w:val="000000"/>
          <w:sz w:val="32"/>
        </w:rPr>
        <w:t>前</w:t>
      </w:r>
      <w:r>
        <w:rPr>
          <w:rFonts w:ascii="Times New Roman" w:hAnsi="Times New Roman" w:eastAsia="Times New Roman"/>
          <w:color w:val="000000"/>
          <w:sz w:val="32"/>
        </w:rPr>
        <w:t xml:space="preserve"> </w:t>
      </w:r>
      <w:r>
        <w:rPr>
          <w:rFonts w:ascii="Arial" w:hAnsi="Arial" w:eastAsia="Arial"/>
          <w:color w:val="000000"/>
          <w:sz w:val="32"/>
        </w:rPr>
        <w:t xml:space="preserve"> </w:t>
      </w:r>
      <w:r>
        <w:rPr>
          <w:rFonts w:ascii="Times New Roman" w:hAnsi="Times New Roman" w:eastAsia="Times New Roman"/>
          <w:color w:val="000000"/>
          <w:sz w:val="32"/>
        </w:rPr>
        <w:t xml:space="preserve"> </w:t>
      </w:r>
      <w:r>
        <w:rPr>
          <w:rFonts w:ascii="Arial" w:hAnsi="Arial" w:eastAsia="Arial"/>
          <w:color w:val="000000"/>
          <w:sz w:val="32"/>
        </w:rPr>
        <w:t xml:space="preserve"> </w:t>
      </w:r>
      <w:r>
        <w:rPr>
          <w:rFonts w:ascii="3xcJYn4D+SimHei" w:hAnsi="3xcJYn4D+SimHei" w:eastAsia="3xcJYn4D+SimHei"/>
          <w:color w:val="000000"/>
          <w:spacing w:val="2"/>
          <w:sz w:val="32"/>
        </w:rPr>
        <w:t>言</w:t>
      </w:r>
      <w:r>
        <w:rPr>
          <w:rFonts w:ascii="DWRkMPCK+SimHei" w:hAnsi="DWRkMPCK+SimHei" w:eastAsia="DWRkMPCK+SimHei"/>
          <w:color w:val="000000"/>
          <w:sz w:val="32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bookmarkStart w:id="17" w:name="_GoBack"/>
      <w:bookmarkEnd w:id="17"/>
      <w:r>
        <w:rPr>
          <w:rFonts w:hint="eastAsia" w:ascii="宋体" w:hAnsi="宋体" w:cs="宋体"/>
          <w:szCs w:val="21"/>
        </w:rPr>
        <w:t xml:space="preserve">本标准依据GB/T 1.1-2009给出的规则起草。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本文件由</w:t>
      </w:r>
      <w:r>
        <w:rPr>
          <w:rFonts w:hint="eastAsia" w:ascii="宋体" w:hAnsi="宋体" w:cs="宋体"/>
          <w:szCs w:val="21"/>
          <w:lang w:val="en-US" w:eastAsia="zh-CN"/>
        </w:rPr>
        <w:t>日照市特种设备检验科学研究院</w:t>
      </w:r>
      <w:r>
        <w:rPr>
          <w:rFonts w:hint="eastAsia" w:ascii="宋体" w:hAnsi="宋体" w:cs="宋体"/>
          <w:szCs w:val="21"/>
        </w:rPr>
        <w:t>提出。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本文件由山东省特种设备协会</w:t>
      </w:r>
      <w:r>
        <w:rPr>
          <w:rFonts w:hint="eastAsia" w:ascii="宋体" w:hAnsi="宋体" w:cs="宋体"/>
          <w:szCs w:val="21"/>
        </w:rPr>
        <w:t>归口。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</w:t>
      </w:r>
      <w:r>
        <w:rPr>
          <w:rFonts w:hint="eastAsia" w:ascii="宋体" w:hAnsi="宋体" w:cs="宋体"/>
          <w:szCs w:val="21"/>
          <w:lang w:val="en-US" w:eastAsia="zh-CN"/>
        </w:rPr>
        <w:t>文件</w:t>
      </w:r>
      <w:r>
        <w:rPr>
          <w:rFonts w:hint="eastAsia" w:ascii="宋体" w:hAnsi="宋体" w:cs="宋体"/>
          <w:szCs w:val="21"/>
        </w:rPr>
        <w:t>起草单位：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</w:t>
      </w:r>
      <w:r>
        <w:rPr>
          <w:rFonts w:hint="eastAsia" w:ascii="宋体" w:hAnsi="宋体" w:cs="宋体"/>
          <w:szCs w:val="21"/>
          <w:lang w:val="en-US" w:eastAsia="zh-CN"/>
        </w:rPr>
        <w:t>文件</w:t>
      </w:r>
      <w:r>
        <w:rPr>
          <w:rFonts w:hint="eastAsia" w:ascii="宋体" w:hAnsi="宋体" w:cs="宋体"/>
          <w:szCs w:val="21"/>
        </w:rPr>
        <w:t>主要起草人：</w:t>
      </w:r>
    </w:p>
    <w:p>
      <w:pPr>
        <w:widowControl/>
        <w:autoSpaceDE w:val="0"/>
        <w:autoSpaceDN w:val="0"/>
        <w:spacing w:before="9628" w:after="0" w:line="180" w:lineRule="exact"/>
        <w:ind w:left="250" w:right="0" w:firstLine="0"/>
        <w:jc w:val="left"/>
      </w:pPr>
      <w:r>
        <w:rPr>
          <w:rFonts w:ascii="ndIqxCSW+SimSun" w:hAnsi="ndIqxCSW+SimSun" w:eastAsia="ndIqxCSW+SimSun"/>
          <w:color w:val="000000"/>
          <w:spacing w:val="2"/>
          <w:sz w:val="18"/>
        </w:rPr>
        <w:t>I</w:t>
      </w:r>
      <w:r>
        <w:rPr>
          <w:rFonts w:ascii="ndIqxCSW+SimSun" w:hAnsi="ndIqxCSW+SimSun" w:eastAsia="ndIqxCSW+SimSun"/>
          <w:color w:val="000000"/>
          <w:spacing w:val="-2"/>
          <w:sz w:val="18"/>
        </w:rPr>
        <w:t>I</w:t>
      </w:r>
      <w:r>
        <w:rPr>
          <w:rFonts w:ascii="ndIqxCSW+SimSun" w:hAnsi="ndIqxCSW+SimSun" w:eastAsia="ndIqxCSW+SimSun"/>
          <w:color w:val="000000"/>
          <w:sz w:val="18"/>
        </w:rPr>
        <w:t xml:space="preserve"> </w:t>
      </w:r>
    </w:p>
    <w:p>
      <w:pPr>
        <w:sectPr>
          <w:pgSz w:w="11906" w:h="17238"/>
          <w:pgMar w:top="720" w:right="1290" w:bottom="580" w:left="1104" w:header="720" w:footer="720" w:gutter="0"/>
          <w:cols w:equalWidth="0" w:num="1">
            <w:col w:w="9512"/>
          </w:cols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right="0" w:firstLine="0"/>
        <w:jc w:val="center"/>
        <w:textAlignment w:val="auto"/>
        <w:rPr>
          <w:rFonts w:hint="eastAsia" w:eastAsia="3xcJYn4D+SimHei"/>
          <w:lang w:val="en-US" w:eastAsia="zh-CN"/>
        </w:rPr>
      </w:pPr>
      <w:r>
        <w:rPr>
          <w:rFonts w:hint="eastAsia" w:ascii="3xcJYn4D+SimHei" w:hAnsi="3xcJYn4D+SimHei" w:eastAsia="3xcJYn4D+SimHei"/>
          <w:color w:val="000000"/>
          <w:sz w:val="32"/>
          <w:lang w:eastAsia="zh-CN"/>
        </w:rPr>
        <w:t>在用自动扶梯与自动人行道</w:t>
      </w:r>
      <w:r>
        <w:rPr>
          <w:rFonts w:ascii="3xcJYn4D+SimHei" w:hAnsi="3xcJYn4D+SimHei" w:eastAsia="3xcJYn4D+SimHei"/>
          <w:color w:val="000000"/>
          <w:sz w:val="32"/>
        </w:rPr>
        <w:t>风险</w:t>
      </w:r>
      <w:r>
        <w:rPr>
          <w:rFonts w:ascii="3xcJYn4D+SimHei" w:hAnsi="3xcJYn4D+SimHei" w:eastAsia="3xcJYn4D+SimHei"/>
          <w:color w:val="000000"/>
          <w:spacing w:val="2"/>
          <w:sz w:val="32"/>
        </w:rPr>
        <w:t>评</w:t>
      </w:r>
      <w:r>
        <w:rPr>
          <w:rFonts w:ascii="3xcJYn4D+SimHei" w:hAnsi="3xcJYn4D+SimHei" w:eastAsia="3xcJYn4D+SimHei"/>
          <w:color w:val="000000"/>
          <w:sz w:val="32"/>
        </w:rPr>
        <w:t>价规</w:t>
      </w:r>
      <w:r>
        <w:rPr>
          <w:rFonts w:hint="eastAsia" w:ascii="3xcJYn4D+SimHei" w:hAnsi="3xcJYn4D+SimHei" w:eastAsia="3xcJYn4D+SimHei"/>
          <w:color w:val="000000"/>
          <w:sz w:val="32"/>
          <w:lang w:eastAsia="zh-CN"/>
        </w:rPr>
        <w:t>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1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范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围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4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本标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了</w:t>
      </w:r>
      <w:r>
        <w:rPr>
          <w:rFonts w:hint="eastAsia" w:ascii="WwDUGY9u+SimSun" w:hAnsi="WwDUGY9u+SimSun" w:eastAsia="WwDUGY9u+SimSun"/>
          <w:color w:val="000000"/>
          <w:spacing w:val="-2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基</w:t>
      </w:r>
      <w:r>
        <w:rPr>
          <w:rFonts w:ascii="WwDUGY9u+SimSun" w:hAnsi="WwDUGY9u+SimSun" w:eastAsia="WwDUGY9u+SimSun"/>
          <w:color w:val="000000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原则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析</w:t>
      </w:r>
      <w:r>
        <w:rPr>
          <w:rFonts w:ascii="WwDUGY9u+SimSun" w:hAnsi="WwDUGY9u+SimSun" w:eastAsia="WwDUGY9u+SimSun"/>
          <w:color w:val="000000"/>
          <w:sz w:val="21"/>
        </w:rPr>
        <w:t>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序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被</w:t>
      </w:r>
      <w:r>
        <w:rPr>
          <w:rFonts w:ascii="WwDUGY9u+SimSun" w:hAnsi="WwDUGY9u+SimSun" w:eastAsia="WwDUGY9u+SimSun"/>
          <w:color w:val="000000"/>
          <w:sz w:val="21"/>
        </w:rPr>
        <w:t>充分降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降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本标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种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综合设计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、检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事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关伤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害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知</w:t>
      </w:r>
      <w:r>
        <w:rPr>
          <w:rFonts w:ascii="WwDUGY9u+SimSun" w:hAnsi="WwDUGY9u+SimSun" w:eastAsia="WwDUGY9u+SimSun"/>
          <w:color w:val="000000"/>
          <w:sz w:val="21"/>
        </w:rPr>
        <w:t>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2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规范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性</w:t>
      </w:r>
      <w:r>
        <w:rPr>
          <w:rFonts w:ascii="3xcJYn4D+SimHei" w:hAnsi="3xcJYn4D+SimHei" w:eastAsia="3xcJYn4D+SimHei"/>
          <w:color w:val="000000"/>
          <w:sz w:val="21"/>
        </w:rPr>
        <w:t>引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用</w:t>
      </w:r>
      <w:r>
        <w:rPr>
          <w:rFonts w:ascii="3xcJYn4D+SimHei" w:hAnsi="3xcJYn4D+SimHei" w:eastAsia="3xcJYn4D+SimHei"/>
          <w:color w:val="000000"/>
          <w:sz w:val="21"/>
        </w:rPr>
        <w:t>文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件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4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下列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文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用是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必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凡</w:t>
      </w:r>
      <w:r>
        <w:rPr>
          <w:rFonts w:ascii="WwDUGY9u+SimSun" w:hAnsi="WwDUGY9u+SimSun" w:eastAsia="WwDUGY9u+SimSun"/>
          <w:color w:val="000000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注</w:t>
      </w:r>
      <w:r>
        <w:rPr>
          <w:rFonts w:ascii="WwDUGY9u+SimSun" w:hAnsi="WwDUGY9u+SimSun" w:eastAsia="WwDUGY9u+SimSun"/>
          <w:color w:val="000000"/>
          <w:sz w:val="21"/>
        </w:rPr>
        <w:t>日期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仅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注</w:t>
      </w:r>
      <w:r>
        <w:rPr>
          <w:rFonts w:ascii="WwDUGY9u+SimSun" w:hAnsi="WwDUGY9u+SimSun" w:eastAsia="WwDUGY9u+SimSun"/>
          <w:color w:val="000000"/>
          <w:sz w:val="21"/>
        </w:rPr>
        <w:t>日期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文件。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凡</w:t>
      </w:r>
      <w:r>
        <w:rPr>
          <w:rFonts w:ascii="WwDUGY9u+SimSun" w:hAnsi="WwDUGY9u+SimSun" w:eastAsia="WwDUGY9u+SimSun"/>
          <w:color w:val="000000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日</w:t>
      </w:r>
      <w:r>
        <w:rPr>
          <w:rFonts w:ascii="WwDUGY9u+SimSun" w:hAnsi="WwDUGY9u+SimSun" w:eastAsia="WwDUGY9u+SimSun"/>
          <w:color w:val="000000"/>
          <w:sz w:val="21"/>
        </w:rPr>
        <w:t>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文件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最</w:t>
      </w:r>
      <w:r>
        <w:rPr>
          <w:rFonts w:ascii="WwDUGY9u+SimSun" w:hAnsi="WwDUGY9u+SimSun" w:eastAsia="WwDUGY9u+SimSun"/>
          <w:color w:val="000000"/>
          <w:sz w:val="21"/>
        </w:rPr>
        <w:t>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版</w:t>
      </w:r>
      <w:r>
        <w:rPr>
          <w:rFonts w:ascii="WwDUGY9u+SimSun" w:hAnsi="WwDUGY9u+SimSun" w:eastAsia="WwDUGY9u+SimSun"/>
          <w:color w:val="000000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WwDUGY9u+SimSun" w:hAnsi="WwDUGY9u+SimSun" w:eastAsia="WwDUGY9u+SimSun"/>
          <w:color w:val="000000"/>
          <w:sz w:val="21"/>
        </w:rPr>
        <w:t>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括</w:t>
      </w:r>
      <w:r>
        <w:rPr>
          <w:rFonts w:ascii="WwDUGY9u+SimSun" w:hAnsi="WwDUGY9u+SimSun" w:eastAsia="WwDUGY9u+SimSun"/>
          <w:color w:val="000000"/>
          <w:sz w:val="21"/>
        </w:rPr>
        <w:t>所有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改</w:t>
      </w:r>
      <w:r>
        <w:rPr>
          <w:rFonts w:ascii="WwDUGY9u+SimSun" w:hAnsi="WwDUGY9u+SimSun" w:eastAsia="WwDUGY9u+SimSun"/>
          <w:color w:val="000000"/>
          <w:sz w:val="21"/>
        </w:rPr>
        <w:t>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文件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1"/>
        </w:rPr>
        <w:t xml:space="preserve">GB/T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ndIqxCSW+SimSun" w:hAnsi="ndIqxCSW+SimSun" w:eastAsia="ndIqxCSW+SimSun"/>
          <w:color w:val="000000"/>
          <w:sz w:val="21"/>
        </w:rPr>
        <w:t>024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8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语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1"/>
        </w:rPr>
        <w:t>GB/T</w:t>
      </w:r>
      <w:r>
        <w:rPr>
          <w:rFonts w:hint="eastAsia" w:ascii="ndIqxCSW+SimSun" w:hAnsi="ndIqxCSW+SimSun" w:eastAsia="ndIqxCSW+SimSun"/>
          <w:color w:val="000000"/>
          <w:sz w:val="21"/>
          <w:lang w:val="en-US" w:eastAsia="zh-CN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</w:t>
      </w:r>
      <w:r>
        <w:rPr>
          <w:rFonts w:ascii="ndIqxCSW+SimSun" w:hAnsi="ndIqxCSW+SimSun" w:eastAsia="ndIqxCSW+SimSun"/>
          <w:color w:val="000000"/>
          <w:sz w:val="21"/>
        </w:rPr>
        <w:t>689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9</w:t>
      </w:r>
      <w:r>
        <w:rPr>
          <w:rFonts w:ascii="ndIqxCSW+SimSun" w:hAnsi="ndIqxCSW+SimSun" w:eastAsia="ndIqxCSW+SimSun"/>
          <w:color w:val="000000"/>
          <w:sz w:val="21"/>
        </w:rPr>
        <w:t>-20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</w:t>
      </w:r>
      <w:r>
        <w:rPr>
          <w:rFonts w:ascii="ndIqxCSW+SimSun" w:hAnsi="ndIqxCSW+SimSun" w:eastAsia="ndIqxCSW+SimSun"/>
          <w:color w:val="000000"/>
          <w:sz w:val="21"/>
        </w:rPr>
        <w:t xml:space="preserve">1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安装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1"/>
        </w:rPr>
        <w:t>GB /T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209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0-2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07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梯、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4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方法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hint="eastAsia" w:ascii="ndIqxCSW+SimSun" w:hAnsi="ndIqxCSW+SimSun" w:eastAsia="ndIqxCSW+SimSun"/>
          <w:color w:val="000000"/>
          <w:sz w:val="21"/>
          <w:lang w:val="en-US" w:eastAsia="zh-CN"/>
        </w:rPr>
      </w:pPr>
      <w:r>
        <w:rPr>
          <w:rFonts w:hint="eastAsia" w:ascii="ndIqxCSW+SimSun" w:hAnsi="ndIqxCSW+SimSun" w:eastAsia="ndIqxCSW+SimSun"/>
          <w:color w:val="000000"/>
          <w:sz w:val="21"/>
          <w:lang w:val="en-US" w:eastAsia="zh-CN"/>
        </w:rPr>
        <w:t>GB/T 37217-2018 自动扶梯与自动人行道主要部件报废技术条件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1"/>
        </w:rPr>
        <w:t xml:space="preserve">GB/T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ndIqxCSW+SimSun" w:hAnsi="ndIqxCSW+SimSun" w:eastAsia="ndIqxCSW+SimSun"/>
          <w:color w:val="000000"/>
          <w:sz w:val="21"/>
        </w:rPr>
        <w:t>447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4</w:t>
      </w:r>
      <w:r>
        <w:rPr>
          <w:rFonts w:ascii="ndIqxCSW+SimSun" w:hAnsi="ndIqxCSW+SimSun" w:eastAsia="ndIqxCSW+SimSun"/>
          <w:color w:val="000000"/>
          <w:sz w:val="21"/>
        </w:rPr>
        <w:t>-20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 xml:space="preserve">9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乘</w:t>
      </w:r>
      <w:r>
        <w:rPr>
          <w:rFonts w:ascii="WwDUGY9u+SimSun" w:hAnsi="WwDUGY9u+SimSun" w:eastAsia="WwDUGY9u+SimSun"/>
          <w:color w:val="000000"/>
          <w:sz w:val="21"/>
        </w:rPr>
        <w:t>运质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量</w:t>
      </w:r>
      <w:r>
        <w:rPr>
          <w:rFonts w:ascii="WwDUGY9u+SimSun" w:hAnsi="WwDUGY9u+SimSun" w:eastAsia="WwDUGY9u+SimSun"/>
          <w:color w:val="000000"/>
          <w:sz w:val="21"/>
        </w:rPr>
        <w:t>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量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3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术语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和</w:t>
      </w:r>
      <w:r>
        <w:rPr>
          <w:rFonts w:ascii="3xcJYn4D+SimHei" w:hAnsi="3xcJYn4D+SimHei" w:eastAsia="3xcJYn4D+SimHei"/>
          <w:color w:val="000000"/>
          <w:sz w:val="21"/>
        </w:rPr>
        <w:t>定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义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1"/>
        </w:rPr>
        <w:t xml:space="preserve">GB/T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ndIqxCSW+SimSun" w:hAnsi="ndIqxCSW+SimSun" w:eastAsia="ndIqxCSW+SimSun"/>
          <w:color w:val="000000"/>
          <w:sz w:val="21"/>
        </w:rPr>
        <w:t>02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4</w:t>
      </w:r>
      <w:r>
        <w:rPr>
          <w:rFonts w:ascii="WwDUGY9u+SimSun" w:hAnsi="WwDUGY9u+SimSun" w:eastAsia="WwDUGY9u+SimSun"/>
          <w:color w:val="000000"/>
          <w:sz w:val="21"/>
        </w:rPr>
        <w:t>－</w:t>
      </w:r>
      <w:r>
        <w:rPr>
          <w:rFonts w:ascii="ndIqxCSW+SimSun" w:hAnsi="ndIqxCSW+SimSun" w:eastAsia="ndIqxCSW+SimSun"/>
          <w:color w:val="000000"/>
          <w:sz w:val="21"/>
        </w:rPr>
        <w:t>20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8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G</w:t>
      </w:r>
      <w:r>
        <w:rPr>
          <w:rFonts w:ascii="ndIqxCSW+SimSun" w:hAnsi="ndIqxCSW+SimSun" w:eastAsia="ndIqxCSW+SimSun"/>
          <w:color w:val="000000"/>
          <w:sz w:val="21"/>
        </w:rPr>
        <w:t>B /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T </w:t>
      </w:r>
      <w:r>
        <w:rPr>
          <w:rFonts w:ascii="ndIqxCSW+SimSun" w:hAnsi="ndIqxCSW+SimSun" w:eastAsia="ndIqxCSW+SimSun"/>
          <w:color w:val="000000"/>
          <w:sz w:val="21"/>
        </w:rPr>
        <w:t>20900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WwDUGY9u+SimSun" w:hAnsi="WwDUGY9u+SimSun" w:eastAsia="WwDUGY9u+SimSun"/>
          <w:color w:val="000000"/>
          <w:sz w:val="21"/>
        </w:rPr>
        <w:t>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列术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语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适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标</w:t>
      </w:r>
      <w:r>
        <w:rPr>
          <w:rFonts w:ascii="WwDUGY9u+SimSun" w:hAnsi="WwDUGY9u+SimSun" w:eastAsia="WwDUGY9u+SimSun"/>
          <w:color w:val="000000"/>
          <w:sz w:val="21"/>
        </w:rPr>
        <w:t>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3.1 </w:t>
      </w:r>
      <w:r>
        <w:rPr>
          <w:rFonts w:hint="eastAsia" w:ascii="3xcJYn4D+SimHei" w:hAnsi="3xcJYn4D+SimHei" w:eastAsia="3xcJYn4D+SimHei"/>
          <w:color w:val="000000"/>
          <w:sz w:val="21"/>
          <w:lang w:eastAsia="zh-CN"/>
        </w:rPr>
        <w:t>在用自动扶梯与自动人行道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e</w:t>
      </w:r>
      <w:r>
        <w:rPr>
          <w:rFonts w:ascii="DWRkMPCK+SimHei" w:hAnsi="DWRkMPCK+SimHei" w:eastAsia="DWRkMPCK+SimHei"/>
          <w:color w:val="000000"/>
          <w:sz w:val="21"/>
        </w:rPr>
        <w:t>xis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t</w:t>
      </w:r>
      <w:r>
        <w:rPr>
          <w:rFonts w:ascii="DWRkMPCK+SimHei" w:hAnsi="DWRkMPCK+SimHei" w:eastAsia="DWRkMPCK+SimHei"/>
          <w:color w:val="000000"/>
          <w:sz w:val="21"/>
        </w:rPr>
        <w:t>ing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  <w:r>
        <w:rPr>
          <w:rFonts w:hint="eastAsia" w:ascii="DWRkMPCK+SimHei" w:hAnsi="DWRkMPCK+SimHei" w:eastAsia="DWRkMPCK+SimHei"/>
          <w:color w:val="000000"/>
          <w:sz w:val="21"/>
          <w:lang w:val="en-US" w:eastAsia="zh-CN"/>
        </w:rPr>
        <w:t>escalators and moving walks</w:t>
      </w:r>
      <w:r>
        <w:rPr>
          <w:rFonts w:ascii="3xcJYn4D+SimHei" w:hAnsi="3xcJYn4D+SimHei" w:eastAsia="3xcJYn4D+SimHei"/>
          <w:color w:val="000000"/>
          <w:sz w:val="21"/>
        </w:rPr>
        <w:t>：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已投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入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hint="eastAsia" w:ascii="3xcJYn4D+SimHei" w:hAnsi="3xcJYn4D+SimHei" w:eastAsia="3xcJYn4D+SimHei"/>
          <w:color w:val="000000"/>
          <w:sz w:val="21"/>
          <w:lang w:eastAsia="zh-CN"/>
        </w:rPr>
        <w:t>自动扶梯与自动人行道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4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基本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规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定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DWRkMPCK+SimHei" w:hAnsi="DWRkMPCK+SimHei" w:eastAsia="DWRkMPCK+SimHei"/>
          <w:color w:val="000000"/>
          <w:sz w:val="21"/>
        </w:rPr>
        <w:t xml:space="preserve">4.1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形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的，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申</w:t>
      </w:r>
      <w:r>
        <w:rPr>
          <w:rFonts w:ascii="WwDUGY9u+SimSun" w:hAnsi="WwDUGY9u+SimSun" w:eastAsia="WwDUGY9u+SimSun"/>
          <w:color w:val="000000"/>
          <w:sz w:val="21"/>
        </w:rPr>
        <w:t>请电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a)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不满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足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b)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率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显</w:t>
      </w:r>
      <w:r>
        <w:rPr>
          <w:rFonts w:ascii="WwDUGY9u+SimSun" w:hAnsi="WwDUGY9u+SimSun" w:eastAsia="WwDUGY9u+SimSun"/>
          <w:color w:val="000000"/>
          <w:sz w:val="21"/>
        </w:rPr>
        <w:t>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高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GB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/</w:t>
      </w:r>
      <w:r>
        <w:rPr>
          <w:rFonts w:ascii="ndIqxCSW+SimSun" w:hAnsi="ndIqxCSW+SimSun" w:eastAsia="ndIqxCSW+SimSun"/>
          <w:color w:val="000000"/>
          <w:sz w:val="21"/>
        </w:rPr>
        <w:t>T 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058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200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9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中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4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pacing w:val="52"/>
          <w:sz w:val="21"/>
        </w:rPr>
        <w:t>1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c)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使用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期</w:t>
      </w:r>
      <w:r>
        <w:rPr>
          <w:rFonts w:ascii="WwDUGY9u+SimSun" w:hAnsi="WwDUGY9u+SimSun" w:eastAsia="WwDUGY9u+SimSun"/>
          <w:color w:val="000000"/>
          <w:sz w:val="21"/>
        </w:rPr>
        <w:t>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超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十</w:t>
      </w:r>
      <w:r>
        <w:rPr>
          <w:rFonts w:ascii="WwDUGY9u+SimSun" w:hAnsi="WwDUGY9u+SimSun" w:eastAsia="WwDUGY9u+SimSun"/>
          <w:color w:val="000000"/>
          <w:sz w:val="21"/>
        </w:rPr>
        <w:t>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年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4.2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取</w:t>
      </w:r>
      <w:r>
        <w:rPr>
          <w:rFonts w:ascii="WwDUGY9u+SimSun" w:hAnsi="WwDUGY9u+SimSun" w:eastAsia="WwDUGY9u+SimSun"/>
          <w:color w:val="000000"/>
          <w:sz w:val="21"/>
        </w:rPr>
        <w:t>得特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种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督</w:t>
      </w:r>
      <w:r>
        <w:rPr>
          <w:rFonts w:ascii="WwDUGY9u+SimSun" w:hAnsi="WwDUGY9u+SimSun" w:eastAsia="WwDUGY9u+SimSun"/>
          <w:color w:val="000000"/>
          <w:sz w:val="21"/>
        </w:rPr>
        <w:t>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理</w:t>
      </w:r>
      <w:r>
        <w:rPr>
          <w:rFonts w:ascii="WwDUGY9u+SimSun" w:hAnsi="WwDUGY9u+SimSun" w:eastAsia="WwDUGY9u+SimSun"/>
          <w:color w:val="000000"/>
          <w:sz w:val="21"/>
        </w:rPr>
        <w:t>部门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核</w:t>
      </w:r>
      <w:r>
        <w:rPr>
          <w:rFonts w:ascii="WwDUGY9u+SimSun" w:hAnsi="WwDUGY9u+SimSun" w:eastAsia="WwDUGY9u+SimSun"/>
          <w:color w:val="000000"/>
          <w:sz w:val="21"/>
        </w:rPr>
        <w:t>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构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4.3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受</w:t>
      </w:r>
      <w:r>
        <w:rPr>
          <w:rFonts w:ascii="WwDUGY9u+SimSun" w:hAnsi="WwDUGY9u+SimSun" w:eastAsia="WwDUGY9u+SimSun"/>
          <w:color w:val="000000"/>
          <w:sz w:val="21"/>
        </w:rPr>
        <w:t>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价申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请</w:t>
      </w:r>
      <w:r>
        <w:rPr>
          <w:rFonts w:ascii="WwDUGY9u+SimSun" w:hAnsi="WwDUGY9u+SimSun" w:eastAsia="WwDUGY9u+SimSun"/>
          <w:color w:val="000000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当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成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组，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由</w:t>
      </w:r>
      <w:r>
        <w:rPr>
          <w:rFonts w:hint="eastAsia" w:ascii="WwDUGY9u+SimSun" w:hAnsi="WwDUGY9u+SimSun" w:eastAsia="WwDUGY9u+SimSun"/>
          <w:color w:val="000000"/>
          <w:spacing w:val="-2"/>
          <w:sz w:val="21"/>
          <w:lang w:val="en-US" w:eastAsia="zh-CN"/>
        </w:rPr>
        <w:t>2</w:t>
      </w:r>
      <w:r>
        <w:rPr>
          <w:rFonts w:ascii="WwDUGY9u+SimSun" w:hAnsi="WwDUGY9u+SimSun" w:eastAsia="WwDUGY9u+SimSun"/>
          <w:color w:val="000000"/>
          <w:sz w:val="21"/>
        </w:rPr>
        <w:t>人以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WwDUGY9u+SimSun" w:hAnsi="WwDUGY9u+SimSun" w:eastAsia="WwDUGY9u+SimSun"/>
          <w:color w:val="000000"/>
          <w:sz w:val="21"/>
        </w:rPr>
        <w:t>含</w:t>
      </w:r>
      <w:r>
        <w:rPr>
          <w:rFonts w:hint="eastAsia" w:ascii="WwDUGY9u+SimSun" w:hAnsi="WwDUGY9u+SimSun" w:eastAsia="WwDUGY9u+SimSun"/>
          <w:color w:val="000000"/>
          <w:spacing w:val="-2"/>
          <w:sz w:val="21"/>
          <w:lang w:val="en-US" w:eastAsia="zh-CN"/>
        </w:rPr>
        <w:t>2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检验</w:t>
      </w:r>
      <w:r>
        <w:rPr>
          <w:rFonts w:ascii="WwDUGY9u+SimSun" w:hAnsi="WwDUGY9u+SimSun" w:eastAsia="WwDUGY9u+SimSun"/>
          <w:color w:val="000000"/>
          <w:sz w:val="21"/>
        </w:rPr>
        <w:t>资格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域</w:t>
      </w:r>
      <w:r>
        <w:rPr>
          <w:rFonts w:ascii="WwDUGY9u+SimSun" w:hAnsi="WwDUGY9u+SimSun" w:eastAsia="WwDUGY9u+SimSun"/>
          <w:color w:val="000000"/>
          <w:sz w:val="21"/>
        </w:rPr>
        <w:t>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术</w:t>
      </w:r>
      <w:r>
        <w:rPr>
          <w:rFonts w:ascii="WwDUGY9u+SimSun" w:hAnsi="WwDUGY9u+SimSun" w:eastAsia="WwDUGY9u+SimSun"/>
          <w:color w:val="000000"/>
          <w:sz w:val="21"/>
        </w:rPr>
        <w:t>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家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具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检验</w:t>
      </w:r>
      <w:r>
        <w:rPr>
          <w:rFonts w:ascii="WwDUGY9u+SimSun" w:hAnsi="WwDUGY9u+SimSun" w:eastAsia="WwDUGY9u+SimSun"/>
          <w:color w:val="000000"/>
          <w:sz w:val="21"/>
        </w:rPr>
        <w:t>师以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含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师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验资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格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根据</w:t>
      </w:r>
      <w:r>
        <w:rPr>
          <w:rFonts w:ascii="WwDUGY9u+SimSun" w:hAnsi="WwDUGY9u+SimSun" w:eastAsia="WwDUGY9u+SimSun"/>
          <w:color w:val="000000"/>
          <w:sz w:val="21"/>
        </w:rPr>
        <w:t>本标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DWRkMPCK+SimHei" w:hAnsi="DWRkMPCK+SimHei" w:eastAsia="DWRkMPCK+SimHei"/>
          <w:color w:val="000000"/>
          <w:sz w:val="21"/>
        </w:rPr>
        <w:t xml:space="preserve">4.4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对于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最</w:t>
      </w:r>
      <w:r>
        <w:rPr>
          <w:rFonts w:ascii="WwDUGY9u+SimSun" w:hAnsi="WwDUGY9u+SimSun" w:eastAsia="WwDUGY9u+SimSun"/>
          <w:color w:val="000000"/>
          <w:sz w:val="21"/>
        </w:rPr>
        <w:t>终的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总</w:t>
      </w:r>
      <w:r>
        <w:rPr>
          <w:rFonts w:ascii="WwDUGY9u+SimSun" w:hAnsi="WwDUGY9u+SimSun" w:eastAsia="WwDUGY9u+SimSun"/>
          <w:color w:val="000000"/>
          <w:sz w:val="21"/>
        </w:rPr>
        <w:t>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意</w:t>
      </w:r>
      <w:r>
        <w:rPr>
          <w:rFonts w:ascii="WwDUGY9u+SimSun" w:hAnsi="WwDUGY9u+SimSun" w:eastAsia="WwDUGY9u+SimSun"/>
          <w:color w:val="000000"/>
          <w:sz w:val="21"/>
        </w:rPr>
        <w:t>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列之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1"/>
        </w:rPr>
        <w:t xml:space="preserve">a)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风险</w:t>
      </w:r>
      <w:r>
        <w:rPr>
          <w:rFonts w:ascii="WwDUGY9u+SimSun" w:hAnsi="WwDUGY9u+SimSun" w:eastAsia="WwDUGY9u+SimSun"/>
          <w:color w:val="000000"/>
          <w:sz w:val="21"/>
        </w:rPr>
        <w:t>的，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续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ndIqxCSW+SimSun" w:hAnsi="ndIqxCSW+SimSun" w:eastAsia="ndIqxCSW+SimSun"/>
          <w:color w:val="000000"/>
          <w:sz w:val="21"/>
        </w:rPr>
        <w:t xml:space="preserve">b)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降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的保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施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建</w:t>
      </w:r>
      <w:r>
        <w:rPr>
          <w:rFonts w:ascii="WwDUGY9u+SimSun" w:hAnsi="WwDUGY9u+SimSun" w:eastAsia="WwDUGY9u+SimSun"/>
          <w:color w:val="000000"/>
          <w:sz w:val="21"/>
        </w:rPr>
        <w:t>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统进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造</w:t>
      </w:r>
      <w:r>
        <w:rPr>
          <w:rFonts w:ascii="WwDUGY9u+SimSun" w:hAnsi="WwDUGY9u+SimSun" w:eastAsia="WwDUGY9u+SimSun"/>
          <w:color w:val="000000"/>
          <w:sz w:val="21"/>
        </w:rPr>
        <w:t>（说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明</w:t>
      </w:r>
      <w:r>
        <w:rPr>
          <w:rFonts w:ascii="WwDUGY9u+SimSun" w:hAnsi="WwDUGY9u+SimSun" w:eastAsia="WwDUGY9u+SimSun"/>
          <w:color w:val="000000"/>
          <w:sz w:val="21"/>
        </w:rPr>
        <w:t>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修改造的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他</w:t>
      </w:r>
      <w:r>
        <w:rPr>
          <w:rFonts w:ascii="WwDUGY9u+SimSun" w:hAnsi="WwDUGY9u+SimSun" w:eastAsia="WwDUGY9u+SimSun"/>
          <w:color w:val="000000"/>
          <w:sz w:val="21"/>
        </w:rPr>
        <w:t>措施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1"/>
        </w:rPr>
        <w:t xml:space="preserve">c)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体</w:t>
      </w:r>
      <w:r>
        <w:rPr>
          <w:rFonts w:ascii="WwDUGY9u+SimSun" w:hAnsi="WwDUGY9u+SimSun" w:eastAsia="WwDUGY9u+SimSun"/>
          <w:color w:val="000000"/>
          <w:sz w:val="21"/>
        </w:rPr>
        <w:t>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(</w:t>
      </w:r>
      <w:r>
        <w:rPr>
          <w:rFonts w:ascii="WwDUGY9u+SimSun" w:hAnsi="WwDUGY9u+SimSun" w:eastAsia="WwDUGY9u+SimSun"/>
          <w:color w:val="000000"/>
          <w:sz w:val="21"/>
        </w:rPr>
        <w:t>值</w:t>
      </w:r>
      <w:r>
        <w:rPr>
          <w:rFonts w:ascii="ndIqxCSW+SimSun" w:hAnsi="ndIqxCSW+SimSun" w:eastAsia="ndIqxCSW+SimSun"/>
          <w:color w:val="000000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高</w:t>
      </w:r>
      <w:r>
        <w:rPr>
          <w:rFonts w:ascii="WwDUGY9u+SimSun" w:hAnsi="WwDUGY9u+SimSun" w:eastAsia="WwDUGY9u+SimSun"/>
          <w:color w:val="000000"/>
          <w:sz w:val="21"/>
        </w:rPr>
        <w:t>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降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过高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议</w:t>
      </w:r>
      <w:r>
        <w:rPr>
          <w:rFonts w:ascii="WwDUGY9u+SimSun" w:hAnsi="WwDUGY9u+SimSun" w:eastAsia="WwDUGY9u+SimSun"/>
          <w:color w:val="000000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废。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4.5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进行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位应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当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构提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技</w:t>
      </w:r>
      <w:r>
        <w:rPr>
          <w:rFonts w:ascii="WwDUGY9u+SimSun" w:hAnsi="WwDUGY9u+SimSun" w:eastAsia="WwDUGY9u+SimSun"/>
          <w:color w:val="000000"/>
          <w:sz w:val="21"/>
        </w:rPr>
        <w:t>术档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案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排相关的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专</w:t>
      </w:r>
      <w:r>
        <w:rPr>
          <w:rFonts w:ascii="WwDUGY9u+SimSun" w:hAnsi="WwDUGY9u+SimSun" w:eastAsia="WwDUGY9u+SimSun"/>
          <w:color w:val="000000"/>
          <w:sz w:val="21"/>
        </w:rPr>
        <w:t>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配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5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基本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原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则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5.1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安全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概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念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本标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概</w:t>
      </w:r>
      <w:r>
        <w:rPr>
          <w:rFonts w:ascii="WwDUGY9u+SimSun" w:hAnsi="WwDUGY9u+SimSun" w:eastAsia="WwDUGY9u+SimSun"/>
          <w:color w:val="000000"/>
          <w:sz w:val="21"/>
        </w:rPr>
        <w:t>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按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G</w:t>
      </w:r>
      <w:r>
        <w:rPr>
          <w:rFonts w:ascii="ndIqxCSW+SimSun" w:hAnsi="ndIqxCSW+SimSun" w:eastAsia="ndIqxCSW+SimSun"/>
          <w:color w:val="000000"/>
          <w:sz w:val="21"/>
        </w:rPr>
        <w:t>B/T 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900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ndIqxCSW+SimSun" w:hAnsi="ndIqxCSW+SimSun" w:eastAsia="ndIqxCSW+SimSun"/>
          <w:color w:val="000000"/>
          <w:sz w:val="21"/>
        </w:rPr>
        <w:t>3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.1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5.2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hint="eastAsia" w:ascii="3xcJYn4D+SimHei" w:hAnsi="3xcJYn4D+SimHei" w:eastAsia="3xcJYn4D+SimHei"/>
          <w:color w:val="000000"/>
          <w:sz w:val="21"/>
          <w:lang w:eastAsia="zh-CN"/>
        </w:rPr>
        <w:t>在用自动扶梯与自动人行道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风</w:t>
      </w:r>
      <w:r>
        <w:rPr>
          <w:rFonts w:ascii="3xcJYn4D+SimHei" w:hAnsi="3xcJYn4D+SimHei" w:eastAsia="3xcJYn4D+SimHei"/>
          <w:color w:val="000000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评</w:t>
      </w:r>
      <w:r>
        <w:rPr>
          <w:rFonts w:ascii="3xcJYn4D+SimHei" w:hAnsi="3xcJYn4D+SimHei" w:eastAsia="3xcJYn4D+SimHei"/>
          <w:color w:val="000000"/>
          <w:sz w:val="21"/>
        </w:rPr>
        <w:t>价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概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念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12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pacing w:val="-2"/>
          <w:sz w:val="21"/>
        </w:rPr>
        <w:t>本标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hint="eastAsia" w:ascii="WwDUGY9u+SimSun" w:hAnsi="WwDUGY9u+SimSun" w:eastAsia="WwDUGY9u+SimSun"/>
          <w:color w:val="000000"/>
          <w:spacing w:val="-2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按</w:t>
      </w:r>
      <w:r>
        <w:rPr>
          <w:rFonts w:ascii="ndIqxCSW+SimSun" w:hAnsi="ndIqxCSW+SimSun" w:eastAsia="ndIqxCSW+SimSun"/>
          <w:color w:val="000000"/>
          <w:sz w:val="21"/>
        </w:rPr>
        <w:t>G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B</w:t>
      </w:r>
      <w:r>
        <w:rPr>
          <w:rFonts w:ascii="ndIqxCSW+SimSun" w:hAnsi="ndIqxCSW+SimSun" w:eastAsia="ndIqxCSW+SimSun"/>
          <w:color w:val="000000"/>
          <w:sz w:val="21"/>
        </w:rPr>
        <w:t xml:space="preserve">/T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ndIqxCSW+SimSun" w:hAnsi="ndIqxCSW+SimSun" w:eastAsia="ndIqxCSW+SimSun"/>
          <w:color w:val="000000"/>
          <w:sz w:val="21"/>
        </w:rPr>
        <w:t>090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0-</w:t>
      </w:r>
      <w:r>
        <w:rPr>
          <w:rFonts w:ascii="ndIqxCSW+SimSun" w:hAnsi="ndIqxCSW+SimSun" w:eastAsia="ndIqxCSW+SimSun"/>
          <w:color w:val="000000"/>
          <w:sz w:val="21"/>
        </w:rPr>
        <w:t>2007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中</w:t>
      </w:r>
      <w:r>
        <w:rPr>
          <w:rFonts w:ascii="ndIqxCSW+SimSun" w:hAnsi="ndIqxCSW+SimSun" w:eastAsia="ndIqxCSW+SimSun"/>
          <w:color w:val="000000"/>
          <w:sz w:val="21"/>
        </w:rPr>
        <w:t>3.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6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风险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分</w:t>
      </w:r>
      <w:r>
        <w:rPr>
          <w:rFonts w:ascii="3xcJYn4D+SimHei" w:hAnsi="3xcJYn4D+SimHei" w:eastAsia="3xcJYn4D+SimHei"/>
          <w:color w:val="000000"/>
          <w:sz w:val="21"/>
        </w:rPr>
        <w:t>析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序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6.1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4"/>
          <w:sz w:val="21"/>
        </w:rPr>
        <w:t>1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进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行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价的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目的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5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在风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程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始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前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确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进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目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任</w:t>
      </w:r>
      <w:r>
        <w:rPr>
          <w:rFonts w:ascii="WwDUGY9u+SimSun" w:hAnsi="WwDUGY9u+SimSun" w:eastAsia="WwDUGY9u+SimSun"/>
          <w:color w:val="000000"/>
          <w:sz w:val="21"/>
        </w:rPr>
        <w:t>何一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下列这些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5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标</w:t>
      </w:r>
      <w:r>
        <w:rPr>
          <w:rFonts w:ascii="WwDUGY9u+SimSun" w:hAnsi="WwDUGY9u+SimSun" w:eastAsia="WwDUGY9u+SimSun"/>
          <w:color w:val="000000"/>
          <w:sz w:val="21"/>
        </w:rPr>
        <w:t>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针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证</w:t>
      </w:r>
      <w:r>
        <w:rPr>
          <w:rFonts w:ascii="WwDUGY9u+SimSun" w:hAnsi="WwDUGY9u+SimSun" w:eastAsia="WwDUGY9u+SimSun"/>
          <w:color w:val="000000"/>
          <w:sz w:val="21"/>
        </w:rPr>
        <w:t>实与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消</w:t>
      </w:r>
      <w:r>
        <w:rPr>
          <w:rFonts w:ascii="WwDUGY9u+SimSun" w:hAnsi="WwDUGY9u+SimSun" w:eastAsia="WwDUGY9u+SimSun"/>
          <w:color w:val="000000"/>
          <w:sz w:val="21"/>
        </w:rPr>
        <w:t>除或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被</w:t>
      </w:r>
      <w:r>
        <w:rPr>
          <w:rFonts w:ascii="WwDUGY9u+SimSun" w:hAnsi="WwDUGY9u+SimSun" w:eastAsia="WwDUGY9u+SimSun"/>
          <w:color w:val="000000"/>
          <w:sz w:val="21"/>
        </w:rPr>
        <w:t>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降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5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a</w:t>
      </w:r>
      <w:r>
        <w:rPr>
          <w:rFonts w:ascii="ndIqxCSW+SimSun" w:hAnsi="ndIqxCSW+SimSun" w:eastAsia="ndIqxCSW+SimSun"/>
          <w:color w:val="000000"/>
          <w:spacing w:val="-2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2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养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c</w:t>
      </w:r>
      <w:r>
        <w:rPr>
          <w:rFonts w:ascii="ndIqxCSW+SimSun" w:hAnsi="ndIqxCSW+SimSun" w:eastAsia="ndIqxCSW+SimSun"/>
          <w:color w:val="000000"/>
          <w:spacing w:val="-2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理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环</w:t>
      </w:r>
      <w:r>
        <w:rPr>
          <w:rFonts w:ascii="WwDUGY9u+SimSun" w:hAnsi="WwDUGY9u+SimSun" w:eastAsia="WwDUGY9u+SimSun"/>
          <w:color w:val="000000"/>
          <w:sz w:val="21"/>
        </w:rPr>
        <w:t>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场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操作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6.2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4"/>
          <w:sz w:val="21"/>
        </w:rPr>
        <w:t>2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成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立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价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组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总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则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考虑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到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计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造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术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不同</w:t>
      </w:r>
      <w:r>
        <w:rPr>
          <w:rFonts w:ascii="WwDUGY9u+SimSun" w:hAnsi="WwDUGY9u+SimSun" w:eastAsia="WwDUGY9u+SimSun"/>
          <w:color w:val="000000"/>
          <w:sz w:val="21"/>
        </w:rPr>
        <w:t>以及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工</w:t>
      </w:r>
      <w:r>
        <w:rPr>
          <w:rFonts w:ascii="WwDUGY9u+SimSun" w:hAnsi="WwDUGY9u+SimSun" w:eastAsia="WwDUGY9u+SimSun"/>
          <w:color w:val="000000"/>
          <w:sz w:val="21"/>
        </w:rPr>
        <w:t>作经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差异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了减少偏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过程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成员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4.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3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条</w:t>
      </w:r>
      <w:r>
        <w:rPr>
          <w:rFonts w:ascii="WwDUGY9u+SimSun" w:hAnsi="WwDUGY9u+SimSun" w:eastAsia="WwDUGY9u+SimSun"/>
          <w:color w:val="000000"/>
          <w:sz w:val="21"/>
        </w:rPr>
        <w:t>规定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评价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组</w:t>
      </w:r>
      <w:r>
        <w:rPr>
          <w:rFonts w:ascii="3xcJYn4D+SimHei" w:hAnsi="3xcJYn4D+SimHei" w:eastAsia="3xcJYn4D+SimHei"/>
          <w:color w:val="000000"/>
          <w:sz w:val="21"/>
        </w:rPr>
        <w:t>成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员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取</w:t>
      </w:r>
      <w:r>
        <w:rPr>
          <w:rFonts w:ascii="WwDUGY9u+SimSun" w:hAnsi="WwDUGY9u+SimSun" w:eastAsia="WwDUGY9u+SimSun"/>
          <w:color w:val="000000"/>
          <w:sz w:val="21"/>
        </w:rPr>
        <w:t>对于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功</w:t>
      </w:r>
      <w:r>
        <w:rPr>
          <w:rFonts w:ascii="WwDUGY9u+SimSun" w:hAnsi="WwDUGY9u+SimSun" w:eastAsia="WwDUGY9u+SimSun"/>
          <w:color w:val="000000"/>
          <w:sz w:val="21"/>
        </w:rPr>
        <w:t>是非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常</w:t>
      </w:r>
      <w:r>
        <w:rPr>
          <w:rFonts w:ascii="WwDUGY9u+SimSun" w:hAnsi="WwDUGY9u+SimSun" w:eastAsia="WwDUGY9u+SimSun"/>
          <w:color w:val="000000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12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pacing w:val="-2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由</w:t>
      </w:r>
      <w:r>
        <w:rPr>
          <w:rFonts w:ascii="ndIqxCSW+SimSun" w:hAnsi="ndIqxCSW+SimSun" w:eastAsia="ndIqxCSW+SimSun"/>
          <w:color w:val="000000"/>
          <w:sz w:val="21"/>
        </w:rPr>
        <w:t>4.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3</w:t>
      </w:r>
      <w:r>
        <w:rPr>
          <w:rFonts w:ascii="WwDUGY9u+SimSun" w:hAnsi="WwDUGY9u+SimSun" w:eastAsia="WwDUGY9u+SimSun"/>
          <w:color w:val="000000"/>
          <w:sz w:val="21"/>
        </w:rPr>
        <w:t>条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成。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具有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专</w:t>
      </w:r>
      <w:r>
        <w:rPr>
          <w:rFonts w:ascii="WwDUGY9u+SimSun" w:hAnsi="WwDUGY9u+SimSun" w:eastAsia="WwDUGY9u+SimSun"/>
          <w:color w:val="000000"/>
          <w:sz w:val="21"/>
        </w:rPr>
        <w:t>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知</w:t>
      </w:r>
      <w:r>
        <w:rPr>
          <w:rFonts w:ascii="WwDUGY9u+SimSun" w:hAnsi="WwDUGY9u+SimSun" w:eastAsia="WwDUGY9u+SimSun"/>
          <w:color w:val="000000"/>
          <w:sz w:val="21"/>
        </w:rPr>
        <w:t>识</w:t>
      </w:r>
      <w:r>
        <w:rPr>
          <w:rFonts w:ascii="WwDUGY9u+SimSun" w:hAnsi="WwDUGY9u+SimSun" w:eastAsia="WwDUGY9u+SimSun"/>
          <w:color w:val="000000"/>
          <w:spacing w:val="-5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专</w:t>
      </w:r>
      <w:r>
        <w:rPr>
          <w:rFonts w:ascii="WwDUGY9u+SimSun" w:hAnsi="WwDUGY9u+SimSun" w:eastAsia="WwDUGY9u+SimSun"/>
          <w:color w:val="000000"/>
          <w:sz w:val="21"/>
        </w:rPr>
        <w:t>家可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整</w:t>
      </w:r>
      <w:r>
        <w:rPr>
          <w:rFonts w:ascii="WwDUGY9u+SimSun" w:hAnsi="WwDUGY9u+SimSun" w:eastAsia="WwDUGY9u+SimSun"/>
          <w:color w:val="000000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程或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适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段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承</w:t>
      </w:r>
      <w:r>
        <w:rPr>
          <w:rFonts w:ascii="WwDUGY9u+SimSun" w:hAnsi="WwDUGY9u+SimSun" w:eastAsia="WwDUGY9u+SimSun"/>
          <w:color w:val="000000"/>
          <w:sz w:val="21"/>
        </w:rPr>
        <w:t>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咨</w:t>
      </w:r>
      <w:r>
        <w:rPr>
          <w:rFonts w:ascii="WwDUGY9u+SimSun" w:hAnsi="WwDUGY9u+SimSun" w:eastAsia="WwDUGY9u+SimSun"/>
          <w:color w:val="000000"/>
          <w:sz w:val="21"/>
        </w:rPr>
        <w:t>询任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务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这</w:t>
      </w:r>
      <w:r>
        <w:rPr>
          <w:rFonts w:ascii="WwDUGY9u+SimSun" w:hAnsi="WwDUGY9u+SimSun" w:eastAsia="WwDUGY9u+SimSun"/>
          <w:color w:val="000000"/>
          <w:sz w:val="21"/>
        </w:rPr>
        <w:t>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参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有效地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提</w:t>
      </w:r>
      <w:r>
        <w:rPr>
          <w:rFonts w:ascii="WwDUGY9u+SimSun" w:hAnsi="WwDUGY9u+SimSun" w:eastAsia="WwDUGY9u+SimSun"/>
          <w:color w:val="000000"/>
          <w:sz w:val="21"/>
        </w:rPr>
        <w:t>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结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质量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评价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组</w:t>
      </w:r>
      <w:r>
        <w:rPr>
          <w:rFonts w:ascii="3xcJYn4D+SimHei" w:hAnsi="3xcJYn4D+SimHei" w:eastAsia="3xcJYn4D+SimHei"/>
          <w:color w:val="000000"/>
          <w:sz w:val="21"/>
        </w:rPr>
        <w:t>组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长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对评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GB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/</w:t>
      </w:r>
      <w:r>
        <w:rPr>
          <w:rFonts w:ascii="ndIqxCSW+SimSun" w:hAnsi="ndIqxCSW+SimSun" w:eastAsia="ndIqxCSW+SimSun"/>
          <w:color w:val="000000"/>
          <w:sz w:val="21"/>
        </w:rPr>
        <w:t>T 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900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200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7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中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4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2.</w:t>
      </w:r>
      <w:r>
        <w:rPr>
          <w:rFonts w:ascii="ndIqxCSW+SimSun" w:hAnsi="ndIqxCSW+SimSun" w:eastAsia="ndIqxCSW+SimSun"/>
          <w:color w:val="000000"/>
          <w:spacing w:val="52"/>
          <w:sz w:val="21"/>
        </w:rPr>
        <w:t>3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6.3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4"/>
          <w:sz w:val="21"/>
        </w:rPr>
        <w:t>3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价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主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题和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相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关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因素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评价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主</w:t>
      </w:r>
      <w:r>
        <w:rPr>
          <w:rFonts w:ascii="3xcJYn4D+SimHei" w:hAnsi="3xcJYn4D+SimHei" w:eastAsia="3xcJYn4D+SimHei"/>
          <w:color w:val="000000"/>
          <w:sz w:val="21"/>
        </w:rPr>
        <w:t>题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定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一旦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依</w:t>
      </w:r>
      <w:r>
        <w:rPr>
          <w:rFonts w:ascii="WwDUGY9u+SimSun" w:hAnsi="WwDUGY9u+SimSun" w:eastAsia="WwDUGY9u+SimSun"/>
          <w:color w:val="000000"/>
          <w:sz w:val="21"/>
        </w:rPr>
        <w:t>据</w:t>
      </w:r>
      <w:r>
        <w:rPr>
          <w:rFonts w:ascii="ndIqxCSW+SimSun" w:hAnsi="ndIqxCSW+SimSun" w:eastAsia="ndIqxCSW+SimSun"/>
          <w:color w:val="000000"/>
          <w:sz w:val="21"/>
        </w:rPr>
        <w:t xml:space="preserve"> 6.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1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风险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目的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尽可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准确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地</w:t>
      </w:r>
      <w:r>
        <w:rPr>
          <w:rFonts w:ascii="WwDUGY9u+SimSun" w:hAnsi="WwDUGY9u+SimSun" w:eastAsia="WwDUGY9u+SimSun"/>
          <w:color w:val="000000"/>
          <w:sz w:val="21"/>
        </w:rPr>
        <w:t>确定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题。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题</w:t>
      </w:r>
      <w:r>
        <w:rPr>
          <w:rFonts w:ascii="WwDUGY9u+SimSun" w:hAnsi="WwDUGY9u+SimSun" w:eastAsia="WwDUGY9u+SimSun"/>
          <w:color w:val="000000"/>
          <w:sz w:val="21"/>
        </w:rPr>
        <w:t>可包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括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一个或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多</w:t>
      </w:r>
      <w:r>
        <w:rPr>
          <w:rFonts w:ascii="WwDUGY9u+SimSun" w:hAnsi="WwDUGY9u+SimSun" w:eastAsia="WwDUGY9u+SimSun"/>
          <w:color w:val="000000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这些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a)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完整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包</w:t>
      </w:r>
      <w:r>
        <w:rPr>
          <w:rFonts w:ascii="WwDUGY9u+SimSun" w:hAnsi="WwDUGY9u+SimSun" w:eastAsia="WwDUGY9u+SimSun"/>
          <w:color w:val="000000"/>
          <w:sz w:val="21"/>
        </w:rPr>
        <w:t>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1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具体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提</w:t>
      </w:r>
      <w:r>
        <w:rPr>
          <w:rFonts w:ascii="WwDUGY9u+SimSun" w:hAnsi="WwDUGY9u+SimSun" w:eastAsia="WwDUGY9u+SimSun"/>
          <w:color w:val="000000"/>
          <w:sz w:val="21"/>
        </w:rPr>
        <w:t>升高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范</w:t>
      </w:r>
      <w:r>
        <w:rPr>
          <w:rFonts w:ascii="WwDUGY9u+SimSun" w:hAnsi="WwDUGY9u+SimSun" w:eastAsia="WwDUGY9u+SimSun"/>
          <w:color w:val="000000"/>
          <w:sz w:val="21"/>
        </w:rPr>
        <w:t>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2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使用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场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室</w:t>
      </w:r>
      <w:r>
        <w:rPr>
          <w:rFonts w:ascii="WwDUGY9u+SimSun" w:hAnsi="WwDUGY9u+SimSun" w:eastAsia="WwDUGY9u+SimSun"/>
          <w:color w:val="000000"/>
          <w:sz w:val="21"/>
        </w:rPr>
        <w:t>内或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室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公</w:t>
      </w:r>
      <w:r>
        <w:rPr>
          <w:rFonts w:ascii="WwDUGY9u+SimSun" w:hAnsi="WwDUGY9u+SimSun" w:eastAsia="WwDUGY9u+SimSun"/>
          <w:color w:val="000000"/>
          <w:sz w:val="21"/>
        </w:rPr>
        <w:t>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建</w:t>
      </w:r>
      <w:r>
        <w:rPr>
          <w:rFonts w:ascii="WwDUGY9u+SimSun" w:hAnsi="WwDUGY9u+SimSun" w:eastAsia="WwDUGY9u+SimSun"/>
          <w:color w:val="000000"/>
          <w:sz w:val="21"/>
        </w:rPr>
        <w:t>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物</w:t>
      </w:r>
      <w:r>
        <w:rPr>
          <w:rFonts w:ascii="WwDUGY9u+SimSun" w:hAnsi="WwDUGY9u+SimSun" w:eastAsia="WwDUGY9u+SimSun"/>
          <w:color w:val="000000"/>
          <w:sz w:val="21"/>
        </w:rPr>
        <w:t>内或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私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住</w:t>
      </w:r>
      <w:r>
        <w:rPr>
          <w:rFonts w:ascii="WwDUGY9u+SimSun" w:hAnsi="WwDUGY9u+SimSun" w:eastAsia="WwDUGY9u+SimSun"/>
          <w:color w:val="000000"/>
          <w:sz w:val="21"/>
        </w:rPr>
        <w:t>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厂</w:t>
      </w:r>
      <w:r>
        <w:rPr>
          <w:rFonts w:ascii="WwDUGY9u+SimSun" w:hAnsi="WwDUGY9u+SimSun" w:eastAsia="WwDUGY9u+SimSun"/>
          <w:color w:val="000000"/>
          <w:sz w:val="21"/>
        </w:rPr>
        <w:t>或学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校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3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指定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非</w:t>
      </w:r>
      <w:r>
        <w:rPr>
          <w:rFonts w:ascii="WwDUGY9u+SimSun" w:hAnsi="WwDUGY9u+SimSun" w:eastAsia="WwDUGY9u+SimSun"/>
          <w:color w:val="000000"/>
          <w:sz w:val="21"/>
        </w:rPr>
        <w:t>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寿</w:t>
      </w:r>
      <w:r>
        <w:rPr>
          <w:rFonts w:ascii="WwDUGY9u+SimSun" w:hAnsi="WwDUGY9u+SimSun" w:eastAsia="WwDUGY9u+SimSun"/>
          <w:color w:val="000000"/>
          <w:sz w:val="21"/>
        </w:rPr>
        <w:t>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见</w:t>
      </w:r>
      <w:r>
        <w:rPr>
          <w:rFonts w:ascii="ndIqxCSW+SimSun" w:hAnsi="ndIqxCSW+SimSun" w:eastAsia="ndIqxCSW+SimSun"/>
          <w:color w:val="000000"/>
          <w:sz w:val="21"/>
        </w:rPr>
        <w:t>6.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3</w:t>
      </w:r>
      <w:r>
        <w:rPr>
          <w:rFonts w:ascii="ndIqxCSW+SimSun" w:hAnsi="ndIqxCSW+SimSun" w:eastAsia="ndIqxCSW+SimSun"/>
          <w:color w:val="000000"/>
          <w:sz w:val="21"/>
        </w:rPr>
        <w:t>.2.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4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驱动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型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5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在公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众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近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严</w:t>
      </w:r>
      <w:r>
        <w:rPr>
          <w:rFonts w:ascii="WwDUGY9u+SimSun" w:hAnsi="WwDUGY9u+SimSun" w:eastAsia="WwDUGY9u+SimSun"/>
          <w:color w:val="000000"/>
          <w:sz w:val="21"/>
        </w:rPr>
        <w:t>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筑</w:t>
      </w:r>
      <w:r>
        <w:rPr>
          <w:rFonts w:ascii="WwDUGY9u+SimSun" w:hAnsi="WwDUGY9u+SimSun" w:eastAsia="WwDUGY9u+SimSun"/>
          <w:color w:val="000000"/>
          <w:sz w:val="21"/>
        </w:rPr>
        <w:t>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6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运送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公</w:t>
      </w:r>
      <w:r>
        <w:rPr>
          <w:rFonts w:ascii="WwDUGY9u+SimSun" w:hAnsi="WwDUGY9u+SimSun" w:eastAsia="WwDUGY9u+SimSun"/>
          <w:color w:val="000000"/>
          <w:sz w:val="21"/>
        </w:rPr>
        <w:t>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、仅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货</w:t>
      </w:r>
      <w:r>
        <w:rPr>
          <w:rFonts w:ascii="WwDUGY9u+SimSun" w:hAnsi="WwDUGY9u+SimSun" w:eastAsia="WwDUGY9u+SimSun"/>
          <w:color w:val="000000"/>
          <w:sz w:val="21"/>
        </w:rPr>
        <w:t>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货</w:t>
      </w:r>
      <w:r>
        <w:rPr>
          <w:rFonts w:ascii="WwDUGY9u+SimSun" w:hAnsi="WwDUGY9u+SimSun" w:eastAsia="WwDUGY9u+SimSun"/>
          <w:color w:val="000000"/>
          <w:sz w:val="21"/>
        </w:rPr>
        <w:t>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b)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条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a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中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电梯</w:t>
      </w:r>
      <w:r>
        <w:rPr>
          <w:rFonts w:ascii="WwDUGY9u+SimSun" w:hAnsi="WwDUGY9u+SimSun" w:eastAsia="WwDUGY9u+SimSun"/>
          <w:color w:val="000000"/>
          <w:sz w:val="21"/>
        </w:rPr>
        <w:t>子系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1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驱动站和转向站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2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梯级或踏板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3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电气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4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安全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hint="eastAsia" w:ascii="ndIqxCSW+SimSun" w:hAnsi="ndIqxCSW+SimSun" w:eastAsia="ndIqxCSW+SimSun"/>
          <w:color w:val="000000"/>
          <w:spacing w:val="2"/>
          <w:sz w:val="20"/>
          <w:lang w:val="en-US" w:eastAsia="zh-CN"/>
        </w:rPr>
        <w:t>5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c)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与</w:t>
      </w:r>
      <w:r>
        <w:rPr>
          <w:rFonts w:ascii="ndIqxCSW+SimSun" w:hAnsi="ndIqxCSW+SimSun" w:eastAsia="ndIqxCSW+SimSun"/>
          <w:color w:val="000000"/>
          <w:sz w:val="21"/>
        </w:rPr>
        <w:t>a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)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，如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1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hint="eastAsia" w:ascii="ndIqxCSW+SimSun" w:hAnsi="ndIqxCSW+SimSun" w:eastAsia="ndIqxCSW+SimSun"/>
          <w:color w:val="000000"/>
          <w:sz w:val="20"/>
          <w:lang w:val="en-US" w:eastAsia="zh-CN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乘</w:t>
      </w:r>
      <w:r>
        <w:rPr>
          <w:rFonts w:ascii="WwDUGY9u+SimSun" w:hAnsi="WwDUGY9u+SimSun" w:eastAsia="WwDUGY9u+SimSun"/>
          <w:color w:val="000000"/>
          <w:sz w:val="21"/>
        </w:rPr>
        <w:t>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2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在电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域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运行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区</w:t>
      </w:r>
      <w:r>
        <w:rPr>
          <w:rFonts w:ascii="WwDUGY9u+SimSun" w:hAnsi="WwDUGY9u+SimSun" w:eastAsia="WwDUGY9u+SimSun"/>
          <w:color w:val="000000"/>
          <w:sz w:val="21"/>
        </w:rPr>
        <w:t>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进入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域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3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对电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近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业</w:t>
      </w:r>
      <w:r>
        <w:rPr>
          <w:rFonts w:ascii="WwDUGY9u+SimSun" w:hAnsi="WwDUGY9u+SimSun" w:eastAsia="WwDUGY9u+SimSun"/>
          <w:color w:val="000000"/>
          <w:sz w:val="21"/>
        </w:rPr>
        <w:t>的人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修理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造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操作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4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hint="eastAsia" w:ascii="ndIqxCSW+SimSun" w:hAnsi="ndIqxCSW+SimSun" w:eastAsia="ndIqxCSW+SimSun"/>
          <w:color w:val="000000"/>
          <w:sz w:val="20"/>
          <w:lang w:val="en-US" w:eastAsia="zh-CN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有某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种</w:t>
      </w:r>
      <w:r>
        <w:rPr>
          <w:rFonts w:ascii="WwDUGY9u+SimSun" w:hAnsi="WwDUGY9u+SimSun" w:eastAsia="WwDUGY9u+SimSun"/>
          <w:color w:val="000000"/>
          <w:sz w:val="21"/>
        </w:rPr>
        <w:t>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体</w:t>
      </w:r>
      <w:r>
        <w:rPr>
          <w:rFonts w:ascii="WwDUGY9u+SimSun" w:hAnsi="WwDUGY9u+SimSun" w:eastAsia="WwDUGY9u+SimSun"/>
          <w:color w:val="000000"/>
          <w:sz w:val="21"/>
        </w:rPr>
        <w:t>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5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行使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特</w:t>
      </w:r>
      <w:r>
        <w:rPr>
          <w:rFonts w:ascii="WwDUGY9u+SimSun" w:hAnsi="WwDUGY9u+SimSun" w:eastAsia="WwDUGY9u+SimSun"/>
          <w:color w:val="000000"/>
          <w:sz w:val="21"/>
        </w:rPr>
        <w:t>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职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：消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防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医</w:t>
      </w:r>
      <w:r>
        <w:rPr>
          <w:rFonts w:ascii="WwDUGY9u+SimSun" w:hAnsi="WwDUGY9u+SimSun" w:eastAsia="WwDUGY9u+SimSun"/>
          <w:color w:val="000000"/>
          <w:sz w:val="21"/>
        </w:rPr>
        <w:t>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患</w:t>
      </w:r>
      <w:r>
        <w:rPr>
          <w:rFonts w:ascii="WwDUGY9u+SimSun" w:hAnsi="WwDUGY9u+SimSun" w:eastAsia="WwDUGY9u+SimSun"/>
          <w:color w:val="000000"/>
          <w:sz w:val="21"/>
        </w:rPr>
        <w:t>者的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需考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虑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附</w:t>
      </w:r>
      <w:r>
        <w:rPr>
          <w:rFonts w:ascii="3xcJYn4D+SimHei" w:hAnsi="3xcJYn4D+SimHei" w:eastAsia="3xcJYn4D+SimHei"/>
          <w:color w:val="000000"/>
          <w:sz w:val="21"/>
        </w:rPr>
        <w:t>加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因</w:t>
      </w:r>
      <w:r>
        <w:rPr>
          <w:rFonts w:ascii="3xcJYn4D+SimHei" w:hAnsi="3xcJYn4D+SimHei" w:eastAsia="3xcJYn4D+SimHei"/>
          <w:color w:val="000000"/>
          <w:sz w:val="21"/>
        </w:rPr>
        <w:t>素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和</w:t>
      </w:r>
      <w:r>
        <w:rPr>
          <w:rFonts w:ascii="3xcJYn4D+SimHei" w:hAnsi="3xcJYn4D+SimHei" w:eastAsia="3xcJYn4D+SimHei"/>
          <w:color w:val="000000"/>
          <w:sz w:val="21"/>
        </w:rPr>
        <w:t>相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关</w:t>
      </w:r>
      <w:r>
        <w:rPr>
          <w:rFonts w:ascii="3xcJYn4D+SimHei" w:hAnsi="3xcJYn4D+SimHei" w:eastAsia="3xcJYn4D+SimHei"/>
          <w:color w:val="000000"/>
          <w:sz w:val="21"/>
        </w:rPr>
        <w:t>数据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定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1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总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则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除了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ndIqxCSW+SimSun" w:hAnsi="ndIqxCSW+SimSun" w:eastAsia="ndIqxCSW+SimSun"/>
          <w:color w:val="000000"/>
          <w:sz w:val="21"/>
        </w:rPr>
        <w:t>(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6.</w:t>
      </w:r>
      <w:r>
        <w:rPr>
          <w:rFonts w:ascii="ndIqxCSW+SimSun" w:hAnsi="ndIqxCSW+SimSun" w:eastAsia="ndIqxCSW+SimSun"/>
          <w:color w:val="000000"/>
          <w:sz w:val="21"/>
        </w:rPr>
        <w:t>1)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题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(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</w:t>
      </w:r>
      <w:r>
        <w:rPr>
          <w:rFonts w:ascii="ndIqxCSW+SimSun" w:hAnsi="ndIqxCSW+SimSun" w:eastAsia="ndIqxCSW+SimSun"/>
          <w:color w:val="000000"/>
          <w:sz w:val="21"/>
        </w:rPr>
        <w:t>6.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3</w:t>
      </w:r>
      <w:r>
        <w:rPr>
          <w:rFonts w:ascii="ndIqxCSW+SimSun" w:hAnsi="ndIqxCSW+SimSun" w:eastAsia="ndIqxCSW+SimSun"/>
          <w:color w:val="000000"/>
          <w:sz w:val="21"/>
        </w:rPr>
        <w:t>.1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)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可使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变</w:t>
      </w:r>
      <w:r>
        <w:rPr>
          <w:rFonts w:ascii="WwDUGY9u+SimSun" w:hAnsi="WwDUGY9u+SimSun" w:eastAsia="WwDUGY9u+SimSun"/>
          <w:color w:val="000000"/>
          <w:sz w:val="21"/>
        </w:rPr>
        <w:t>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更</w:t>
      </w:r>
      <w:r>
        <w:rPr>
          <w:rFonts w:ascii="WwDUGY9u+SimSun" w:hAnsi="WwDUGY9u+SimSun" w:eastAsia="WwDUGY9u+SimSun"/>
          <w:color w:val="000000"/>
          <w:sz w:val="21"/>
        </w:rPr>
        <w:t>明晰的附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加</w:t>
      </w:r>
      <w:r>
        <w:rPr>
          <w:rFonts w:ascii="WwDUGY9u+SimSun" w:hAnsi="WwDUGY9u+SimSun" w:eastAsia="WwDUGY9u+SimSun"/>
          <w:color w:val="000000"/>
          <w:sz w:val="21"/>
        </w:rPr>
        <w:t>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素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且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过程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WwDUGY9u+SimSun" w:hAnsi="WwDUGY9u+SimSun" w:eastAsia="WwDUGY9u+SimSun"/>
          <w:color w:val="000000"/>
          <w:sz w:val="21"/>
        </w:rPr>
        <w:t>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考</w:t>
      </w:r>
      <w:r>
        <w:rPr>
          <w:rFonts w:ascii="WwDUGY9u+SimSun" w:hAnsi="WwDUGY9u+SimSun" w:eastAsia="WwDUGY9u+SimSun"/>
          <w:color w:val="000000"/>
          <w:sz w:val="21"/>
        </w:rPr>
        <w:t>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产</w:t>
      </w:r>
      <w:r>
        <w:rPr>
          <w:rFonts w:ascii="WwDUGY9u+SimSun" w:hAnsi="WwDUGY9u+SimSun" w:eastAsia="WwDUGY9u+SimSun"/>
          <w:color w:val="000000"/>
          <w:sz w:val="21"/>
        </w:rPr>
        <w:t>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经验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2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所评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价</w:t>
      </w:r>
      <w:r>
        <w:rPr>
          <w:rFonts w:ascii="3xcJYn4D+SimHei" w:hAnsi="3xcJYn4D+SimHei" w:eastAsia="3xcJYn4D+SimHei"/>
          <w:color w:val="000000"/>
          <w:sz w:val="21"/>
        </w:rPr>
        <w:t>电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梯</w:t>
      </w:r>
      <w:r>
        <w:rPr>
          <w:rFonts w:ascii="3xcJYn4D+SimHei" w:hAnsi="3xcJYn4D+SimHei" w:eastAsia="3xcJYn4D+SimHei"/>
          <w:color w:val="000000"/>
          <w:sz w:val="21"/>
        </w:rPr>
        <w:t>及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其</w:t>
      </w:r>
      <w:r>
        <w:rPr>
          <w:rFonts w:ascii="3xcJYn4D+SimHei" w:hAnsi="3xcJYn4D+SimHei" w:eastAsia="3xcJYn4D+SimHei"/>
          <w:color w:val="000000"/>
          <w:sz w:val="21"/>
        </w:rPr>
        <w:t>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件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使</w:t>
      </w:r>
      <w:r>
        <w:rPr>
          <w:rFonts w:ascii="3xcJYn4D+SimHei" w:hAnsi="3xcJYn4D+SimHei" w:eastAsia="3xcJYn4D+SimHei"/>
          <w:color w:val="000000"/>
          <w:sz w:val="21"/>
        </w:rPr>
        <w:t>用寿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命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所评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命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确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GB/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T</w:t>
      </w:r>
      <w:r>
        <w:rPr>
          <w:rFonts w:ascii="ndIqxCSW+SimSun" w:hAnsi="ndIqxCSW+SimSun" w:eastAsia="ndIqxCSW+SimSun"/>
          <w:color w:val="000000"/>
          <w:spacing w:val="-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20900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ndIqxCSW+SimSun" w:hAnsi="ndIqxCSW+SimSun" w:eastAsia="ndIqxCSW+SimSun"/>
          <w:color w:val="000000"/>
          <w:sz w:val="21"/>
        </w:rPr>
        <w:t>4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3.2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3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信息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和</w:t>
      </w:r>
      <w:r>
        <w:rPr>
          <w:rFonts w:ascii="3xcJYn4D+SimHei" w:hAnsi="3xcJYn4D+SimHei" w:eastAsia="3xcJYn4D+SimHei"/>
          <w:color w:val="000000"/>
          <w:sz w:val="21"/>
        </w:rPr>
        <w:t>历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史</w:t>
      </w:r>
      <w:r>
        <w:rPr>
          <w:rFonts w:ascii="3xcJYn4D+SimHei" w:hAnsi="3xcJYn4D+SimHei" w:eastAsia="3xcJYn4D+SimHei"/>
          <w:color w:val="000000"/>
          <w:sz w:val="21"/>
        </w:rPr>
        <w:t>数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>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应考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虑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获</w:t>
      </w:r>
      <w:r>
        <w:rPr>
          <w:rFonts w:ascii="WwDUGY9u+SimSun" w:hAnsi="WwDUGY9u+SimSun" w:eastAsia="WwDUGY9u+SimSun"/>
          <w:color w:val="000000"/>
          <w:sz w:val="21"/>
        </w:rPr>
        <w:t>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够</w:t>
      </w:r>
      <w:r>
        <w:rPr>
          <w:rFonts w:ascii="WwDUGY9u+SimSun" w:hAnsi="WwDUGY9u+SimSun" w:eastAsia="WwDUGY9u+SimSun"/>
          <w:color w:val="000000"/>
          <w:sz w:val="21"/>
        </w:rPr>
        <w:t>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助</w:t>
      </w:r>
      <w:r>
        <w:rPr>
          <w:rFonts w:ascii="WwDUGY9u+SimSun" w:hAnsi="WwDUGY9u+SimSun" w:eastAsia="WwDUGY9u+SimSun"/>
          <w:color w:val="000000"/>
          <w:sz w:val="21"/>
        </w:rPr>
        <w:t>定性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量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析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信</w:t>
      </w:r>
      <w:r>
        <w:rPr>
          <w:rFonts w:ascii="WwDUGY9u+SimSun" w:hAnsi="WwDUGY9u+SimSun" w:eastAsia="WwDUGY9u+SimSun"/>
          <w:color w:val="000000"/>
          <w:sz w:val="21"/>
        </w:rPr>
        <w:t>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历史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数</w:t>
      </w:r>
      <w:r>
        <w:rPr>
          <w:rFonts w:ascii="WwDUGY9u+SimSun" w:hAnsi="WwDUGY9u+SimSun" w:eastAsia="WwDUGY9u+SimSun"/>
          <w:color w:val="000000"/>
          <w:sz w:val="21"/>
        </w:rPr>
        <w:t>据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：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故障</w:t>
      </w:r>
      <w:r>
        <w:rPr>
          <w:rFonts w:ascii="WwDUGY9u+SimSun" w:hAnsi="WwDUGY9u+SimSun" w:eastAsia="WwDUGY9u+SimSun"/>
          <w:color w:val="000000"/>
          <w:sz w:val="21"/>
        </w:rPr>
        <w:t>的历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史</w:t>
      </w:r>
      <w:r>
        <w:rPr>
          <w:rFonts w:ascii="WwDUGY9u+SimSun" w:hAnsi="WwDUGY9u+SimSun" w:eastAsia="WwDUGY9u+SimSun"/>
          <w:color w:val="000000"/>
          <w:sz w:val="21"/>
        </w:rPr>
        <w:t>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录</w:t>
      </w:r>
      <w:r>
        <w:rPr>
          <w:rFonts w:ascii="WwDUGY9u+SimSun" w:hAnsi="WwDUGY9u+SimSun" w:eastAsia="WwDUGY9u+SimSun"/>
          <w:color w:val="000000"/>
          <w:sz w:val="21"/>
        </w:rPr>
        <w:t>，电梯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日</w:t>
      </w:r>
      <w:r>
        <w:rPr>
          <w:rFonts w:ascii="WwDUGY9u+SimSun" w:hAnsi="WwDUGY9u+SimSun" w:eastAsia="WwDUGY9u+SimSun"/>
          <w:color w:val="000000"/>
          <w:sz w:val="21"/>
        </w:rPr>
        <w:t>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的历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史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包</w:t>
      </w:r>
      <w:r>
        <w:rPr>
          <w:rFonts w:ascii="WwDUGY9u+SimSun" w:hAnsi="WwDUGY9u+SimSun" w:eastAsia="WwDUGY9u+SimSun"/>
          <w:color w:val="000000"/>
          <w:sz w:val="21"/>
        </w:rPr>
        <w:t>括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原</w:t>
      </w:r>
      <w:r>
        <w:rPr>
          <w:rFonts w:ascii="WwDUGY9u+SimSun" w:hAnsi="WwDUGY9u+SimSun" w:eastAsia="WwDUGY9u+SimSun"/>
          <w:color w:val="000000"/>
          <w:sz w:val="21"/>
        </w:rPr>
        <w:t>因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；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主题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似的电</w:t>
      </w:r>
      <w:r>
        <w:rPr>
          <w:rFonts w:ascii="WwDUGY9u+SimSun" w:hAnsi="WwDUGY9u+SimSun" w:eastAsia="WwDUGY9u+SimSun"/>
          <w:color w:val="000000"/>
          <w:sz w:val="21"/>
        </w:rPr>
        <w:t>梯产品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造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信息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据。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>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不应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因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史</w:t>
      </w:r>
      <w:r>
        <w:rPr>
          <w:rFonts w:ascii="WwDUGY9u+SimSun" w:hAnsi="WwDUGY9u+SimSun" w:eastAsia="WwDUGY9u+SimSun"/>
          <w:color w:val="000000"/>
          <w:sz w:val="21"/>
        </w:rPr>
        <w:t>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录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缺</w:t>
      </w:r>
      <w:r>
        <w:rPr>
          <w:rFonts w:ascii="WwDUGY9u+SimSun" w:hAnsi="WwDUGY9u+SimSun" w:eastAsia="WwDUGY9u+SimSun"/>
          <w:color w:val="000000"/>
          <w:sz w:val="21"/>
        </w:rPr>
        <w:t>乏、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少</w:t>
      </w:r>
      <w:r>
        <w:rPr>
          <w:rFonts w:ascii="WwDUGY9u+SimSun" w:hAnsi="WwDUGY9u+SimSun" w:eastAsia="WwDUGY9u+SimSun"/>
          <w:color w:val="000000"/>
          <w:sz w:val="21"/>
        </w:rPr>
        <w:t>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事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z w:val="21"/>
        </w:rPr>
        <w:t>果的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严</w:t>
      </w:r>
      <w:r>
        <w:rPr>
          <w:rFonts w:ascii="WwDUGY9u+SimSun" w:hAnsi="WwDUGY9u+SimSun" w:eastAsia="WwDUGY9u+SimSun"/>
          <w:color w:val="000000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程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得</w:t>
      </w:r>
      <w:r>
        <w:rPr>
          <w:rFonts w:ascii="WwDUGY9u+SimSun" w:hAnsi="WwDUGY9u+SimSun" w:eastAsia="WwDUGY9u+SimSun"/>
          <w:color w:val="000000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>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在源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专</w:t>
      </w:r>
      <w:r>
        <w:rPr>
          <w:rFonts w:ascii="WwDUGY9u+SimSun" w:hAnsi="WwDUGY9u+SimSun" w:eastAsia="WwDUGY9u+SimSun"/>
          <w:color w:val="000000"/>
          <w:sz w:val="21"/>
        </w:rPr>
        <w:t>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意</w:t>
      </w:r>
      <w:r>
        <w:rPr>
          <w:rFonts w:ascii="WwDUGY9u+SimSun" w:hAnsi="WwDUGY9u+SimSun" w:eastAsia="WwDUGY9u+SimSun"/>
          <w:color w:val="000000"/>
          <w:sz w:val="21"/>
        </w:rPr>
        <w:t>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达</w:t>
      </w:r>
      <w:r>
        <w:rPr>
          <w:rFonts w:ascii="WwDUGY9u+SimSun" w:hAnsi="WwDUGY9u+SimSun" w:eastAsia="WwDUGY9u+SimSun"/>
          <w:color w:val="000000"/>
          <w:sz w:val="21"/>
        </w:rPr>
        <w:t>成一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致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基</w:t>
      </w:r>
      <w:r>
        <w:rPr>
          <w:rFonts w:ascii="WwDUGY9u+SimSun" w:hAnsi="WwDUGY9u+SimSun" w:eastAsia="WwDUGY9u+SimSun"/>
          <w:color w:val="000000"/>
          <w:sz w:val="21"/>
        </w:rPr>
        <w:t>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数</w:t>
      </w:r>
      <w:r>
        <w:rPr>
          <w:rFonts w:ascii="WwDUGY9u+SimSun" w:hAnsi="WwDUGY9u+SimSun" w:eastAsia="WwDUGY9u+SimSun"/>
          <w:color w:val="000000"/>
          <w:sz w:val="21"/>
        </w:rPr>
        <w:t>据可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补</w:t>
      </w:r>
      <w:r>
        <w:rPr>
          <w:rFonts w:ascii="WwDUGY9u+SimSun" w:hAnsi="WwDUGY9u+SimSun" w:eastAsia="WwDUGY9u+SimSun"/>
          <w:color w:val="000000"/>
          <w:sz w:val="21"/>
        </w:rPr>
        <w:t>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数</w:t>
      </w:r>
      <w:r>
        <w:rPr>
          <w:rFonts w:ascii="WwDUGY9u+SimSun" w:hAnsi="WwDUGY9u+SimSun" w:eastAsia="WwDUGY9u+SimSun"/>
          <w:color w:val="000000"/>
          <w:sz w:val="21"/>
        </w:rPr>
        <w:t>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4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用户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z w:val="21"/>
        </w:rPr>
        <w:t>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受值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受</w:t>
      </w:r>
      <w:r>
        <w:rPr>
          <w:rFonts w:ascii="WwDUGY9u+SimSun" w:hAnsi="WwDUGY9u+SimSun" w:eastAsia="WwDUGY9u+SimSun"/>
          <w:color w:val="000000"/>
          <w:sz w:val="21"/>
        </w:rPr>
        <w:t>值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该有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基</w:t>
      </w:r>
      <w:r>
        <w:rPr>
          <w:rFonts w:ascii="WwDUGY9u+SimSun" w:hAnsi="WwDUGY9u+SimSun" w:eastAsia="WwDUGY9u+SimSun"/>
          <w:color w:val="000000"/>
          <w:sz w:val="21"/>
        </w:rPr>
        <w:t>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数</w:t>
      </w:r>
      <w:r>
        <w:rPr>
          <w:rFonts w:ascii="WwDUGY9u+SimSun" w:hAnsi="WwDUGY9u+SimSun" w:eastAsia="WwDUGY9u+SimSun"/>
          <w:color w:val="000000"/>
          <w:sz w:val="21"/>
        </w:rPr>
        <w:t>值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同的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需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一致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风险值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致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虑</w:t>
      </w:r>
      <w:r>
        <w:rPr>
          <w:rFonts w:ascii="WwDUGY9u+SimSun" w:hAnsi="WwDUGY9u+SimSun" w:eastAsia="WwDUGY9u+SimSun"/>
          <w:color w:val="000000"/>
          <w:sz w:val="21"/>
        </w:rPr>
        <w:t>特殊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需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6.3.2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5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电梯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及</w:t>
      </w:r>
      <w:r>
        <w:rPr>
          <w:rFonts w:ascii="3xcJYn4D+SimHei" w:hAnsi="3xcJYn4D+SimHei" w:eastAsia="3xcJYn4D+SimHei"/>
          <w:color w:val="000000"/>
          <w:sz w:val="21"/>
        </w:rPr>
        <w:t>其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部</w:t>
      </w:r>
      <w:r>
        <w:rPr>
          <w:rFonts w:ascii="3xcJYn4D+SimHei" w:hAnsi="3xcJYn4D+SimHei" w:eastAsia="3xcJYn4D+SimHei"/>
          <w:color w:val="000000"/>
          <w:sz w:val="21"/>
        </w:rPr>
        <w:t>件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固</w:t>
      </w:r>
      <w:r>
        <w:rPr>
          <w:rFonts w:ascii="3xcJYn4D+SimHei" w:hAnsi="3xcJYn4D+SimHei" w:eastAsia="3xcJYn4D+SimHei"/>
          <w:color w:val="000000"/>
          <w:sz w:val="21"/>
        </w:rPr>
        <w:t>有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安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全</w:t>
      </w:r>
      <w:r>
        <w:rPr>
          <w:rFonts w:ascii="3xcJYn4D+SimHei" w:hAnsi="3xcJYn4D+SimHei" w:eastAsia="3xcJYn4D+SimHei"/>
          <w:color w:val="000000"/>
          <w:sz w:val="21"/>
        </w:rPr>
        <w:t>品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质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不同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品</w:t>
      </w:r>
      <w:r>
        <w:rPr>
          <w:rFonts w:ascii="WwDUGY9u+SimSun" w:hAnsi="WwDUGY9u+SimSun" w:eastAsia="WwDUGY9u+SimSun"/>
          <w:color w:val="000000"/>
          <w:sz w:val="21"/>
        </w:rPr>
        <w:t>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固有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品</w:t>
      </w:r>
      <w:r>
        <w:rPr>
          <w:rFonts w:ascii="WwDUGY9u+SimSun" w:hAnsi="WwDUGY9u+SimSun" w:eastAsia="WwDUGY9u+SimSun"/>
          <w:color w:val="000000"/>
          <w:sz w:val="21"/>
        </w:rPr>
        <w:t>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同</w:t>
      </w:r>
      <w:r>
        <w:rPr>
          <w:rFonts w:ascii="WwDUGY9u+SimSun" w:hAnsi="WwDUGY9u+SimSun" w:eastAsia="WwDUGY9u+SimSun"/>
          <w:color w:val="000000"/>
          <w:spacing w:val="-9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一品</w:t>
      </w:r>
      <w:r>
        <w:rPr>
          <w:rFonts w:ascii="WwDUGY9u+SimSun" w:hAnsi="WwDUGY9u+SimSun" w:eastAsia="WwDUGY9u+SimSun"/>
          <w:color w:val="000000"/>
          <w:sz w:val="21"/>
        </w:rPr>
        <w:t>牌不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同</w:t>
      </w:r>
      <w:r>
        <w:rPr>
          <w:rFonts w:ascii="WwDUGY9u+SimSun" w:hAnsi="WwDUGY9u+SimSun" w:eastAsia="WwDUGY9u+SimSun"/>
          <w:color w:val="000000"/>
          <w:sz w:val="21"/>
        </w:rPr>
        <w:t>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号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质</w:t>
      </w:r>
      <w:r>
        <w:rPr>
          <w:rFonts w:ascii="WwDUGY9u+SimSun" w:hAnsi="WwDUGY9u+SimSun" w:eastAsia="WwDUGY9u+SimSun"/>
          <w:color w:val="000000"/>
          <w:sz w:val="21"/>
        </w:rPr>
        <w:t>也不相同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析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充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考</w:t>
      </w:r>
      <w:r>
        <w:rPr>
          <w:rFonts w:ascii="WwDUGY9u+SimSun" w:hAnsi="WwDUGY9u+SimSun" w:eastAsia="WwDUGY9u+SimSun"/>
          <w:color w:val="000000"/>
          <w:sz w:val="21"/>
        </w:rPr>
        <w:t>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6.4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4"/>
          <w:sz w:val="21"/>
        </w:rPr>
        <w:t>4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情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节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识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别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(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危险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状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态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、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原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因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和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果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)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360" w:firstLineChars="200"/>
        <w:jc w:val="both"/>
        <w:textAlignment w:val="auto"/>
        <w:rPr>
          <w:sz w:val="18"/>
          <w:szCs w:val="18"/>
        </w:rPr>
      </w:pPr>
      <w:r>
        <w:rPr>
          <w:rFonts w:ascii="3xcJYn4D+SimHei" w:hAnsi="3xcJYn4D+SimHei" w:eastAsia="3xcJYn4D+SimHei"/>
          <w:color w:val="000000"/>
          <w:sz w:val="18"/>
          <w:szCs w:val="18"/>
        </w:rPr>
        <w:t>注</w:t>
      </w:r>
      <w:r>
        <w:rPr>
          <w:rFonts w:ascii="DWRkMPCK+SimHei" w:hAnsi="DWRkMPCK+SimHei" w:eastAsia="DWRkMPCK+SimHei"/>
          <w:color w:val="000000"/>
          <w:sz w:val="18"/>
          <w:szCs w:val="18"/>
        </w:rPr>
        <w:t>1</w:t>
      </w:r>
      <w:r>
        <w:rPr>
          <w:rFonts w:ascii="3xcJYn4D+SimHei" w:hAnsi="3xcJYn4D+SimHei" w:eastAsia="3xcJYn4D+SimHei"/>
          <w:color w:val="000000"/>
          <w:sz w:val="18"/>
          <w:szCs w:val="18"/>
        </w:rPr>
        <w:t>：</w:t>
      </w:r>
      <w:r>
        <w:rPr>
          <w:rFonts w:ascii="WwDUGY9u+SimSun" w:hAnsi="WwDUGY9u+SimSun" w:eastAsia="WwDUGY9u+SimSun"/>
          <w:color w:val="000000"/>
          <w:sz w:val="18"/>
          <w:szCs w:val="18"/>
        </w:rPr>
        <w:t>附录</w:t>
      </w:r>
      <w:r>
        <w:rPr>
          <w:rFonts w:ascii="Arial" w:hAnsi="Arial" w:eastAsia="Arial"/>
          <w:color w:val="000000"/>
          <w:spacing w:val="32"/>
          <w:sz w:val="18"/>
          <w:szCs w:val="18"/>
        </w:rPr>
        <w:t xml:space="preserve"> 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>A</w:t>
      </w:r>
      <w:r>
        <w:rPr>
          <w:rFonts w:ascii="ndIqxCSW+SimSun" w:hAnsi="ndIqxCSW+SimSun" w:eastAsia="ndIqxCSW+SimSun"/>
          <w:color w:val="000000"/>
          <w:sz w:val="18"/>
          <w:szCs w:val="18"/>
        </w:rPr>
        <w:t xml:space="preserve"> </w:t>
      </w:r>
      <w:r>
        <w:rPr>
          <w:rFonts w:ascii="WwDUGY9u+SimSun" w:hAnsi="WwDUGY9u+SimSun" w:eastAsia="WwDUGY9u+SimSun"/>
          <w:color w:val="000000"/>
          <w:sz w:val="18"/>
          <w:szCs w:val="18"/>
        </w:rPr>
        <w:t>给出了在用自动扶梯</w:t>
      </w:r>
      <w:r>
        <w:rPr>
          <w:rFonts w:ascii="WwDUGY9u+SimSun" w:hAnsi="WwDUGY9u+SimSun" w:eastAsia="WwDUGY9u+SimSun"/>
          <w:color w:val="000000"/>
          <w:spacing w:val="-2"/>
          <w:sz w:val="18"/>
          <w:szCs w:val="18"/>
        </w:rPr>
        <w:t>与</w:t>
      </w:r>
      <w:r>
        <w:rPr>
          <w:rFonts w:ascii="WwDUGY9u+SimSun" w:hAnsi="WwDUGY9u+SimSun" w:eastAsia="WwDUGY9u+SimSun"/>
          <w:color w:val="000000"/>
          <w:sz w:val="18"/>
          <w:szCs w:val="18"/>
        </w:rPr>
        <w:t>自动人行道</w:t>
      </w:r>
      <w:r>
        <w:rPr>
          <w:rFonts w:ascii="WwDUGY9u+SimSun" w:hAnsi="WwDUGY9u+SimSun" w:eastAsia="WwDUGY9u+SimSun"/>
          <w:color w:val="000000"/>
          <w:spacing w:val="2"/>
          <w:sz w:val="18"/>
          <w:szCs w:val="18"/>
        </w:rPr>
        <w:t>的</w:t>
      </w:r>
      <w:r>
        <w:rPr>
          <w:rFonts w:ascii="WwDUGY9u+SimSun" w:hAnsi="WwDUGY9u+SimSun" w:eastAsia="WwDUGY9u+SimSun"/>
          <w:color w:val="000000"/>
          <w:sz w:val="18"/>
          <w:szCs w:val="18"/>
        </w:rPr>
        <w:t>风险评价项目、内容要求，本标准的使用者可根据评价的主题选择使用，从中进行危险状态识别。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360" w:firstLineChars="200"/>
        <w:jc w:val="both"/>
        <w:textAlignment w:val="auto"/>
        <w:rPr>
          <w:sz w:val="18"/>
          <w:szCs w:val="18"/>
        </w:rPr>
      </w:pPr>
      <w:r>
        <w:rPr>
          <w:rFonts w:ascii="3xcJYn4D+SimHei" w:hAnsi="3xcJYn4D+SimHei" w:eastAsia="3xcJYn4D+SimHei"/>
          <w:color w:val="000000"/>
          <w:sz w:val="18"/>
          <w:szCs w:val="18"/>
        </w:rPr>
        <w:t>注</w:t>
      </w:r>
      <w:r>
        <w:rPr>
          <w:rFonts w:hint="eastAsia" w:ascii="DWRkMPCK+SimHei" w:hAnsi="DWRkMPCK+SimHei" w:eastAsia="DWRkMPCK+SimHei"/>
          <w:color w:val="000000"/>
          <w:sz w:val="18"/>
          <w:szCs w:val="18"/>
          <w:lang w:val="en-US" w:eastAsia="zh-CN"/>
        </w:rPr>
        <w:t>2</w:t>
      </w:r>
      <w:r>
        <w:rPr>
          <w:rFonts w:ascii="3xcJYn4D+SimHei" w:hAnsi="3xcJYn4D+SimHei" w:eastAsia="3xcJYn4D+SimHei"/>
          <w:color w:val="000000"/>
          <w:sz w:val="18"/>
          <w:szCs w:val="18"/>
        </w:rPr>
        <w:t>：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>GB</w:t>
      </w:r>
      <w:r>
        <w:rPr>
          <w:rFonts w:ascii="ndIqxCSW+SimSun" w:hAnsi="ndIqxCSW+SimSun" w:eastAsia="ndIqxCSW+SimSun"/>
          <w:color w:val="000000"/>
          <w:spacing w:val="-2"/>
          <w:sz w:val="18"/>
          <w:szCs w:val="18"/>
        </w:rPr>
        <w:t>/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>T</w:t>
      </w:r>
      <w:r>
        <w:rPr>
          <w:rFonts w:ascii="ndIqxCSW+SimSun" w:hAnsi="ndIqxCSW+SimSun" w:eastAsia="ndIqxCSW+SimSun"/>
          <w:color w:val="000000"/>
          <w:spacing w:val="-6"/>
          <w:sz w:val="18"/>
          <w:szCs w:val="18"/>
        </w:rPr>
        <w:t xml:space="preserve"> </w:t>
      </w:r>
      <w:r>
        <w:rPr>
          <w:rFonts w:ascii="ndIqxCSW+SimSun" w:hAnsi="ndIqxCSW+SimSun" w:eastAsia="ndIqxCSW+SimSun"/>
          <w:color w:val="000000"/>
          <w:sz w:val="18"/>
          <w:szCs w:val="18"/>
        </w:rPr>
        <w:t>209</w:t>
      </w:r>
      <w:r>
        <w:rPr>
          <w:rFonts w:ascii="ndIqxCSW+SimSun" w:hAnsi="ndIqxCSW+SimSun" w:eastAsia="ndIqxCSW+SimSun"/>
          <w:color w:val="000000"/>
          <w:spacing w:val="-2"/>
          <w:sz w:val="18"/>
          <w:szCs w:val="18"/>
        </w:rPr>
        <w:t>0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>0</w:t>
      </w:r>
      <w:r>
        <w:rPr>
          <w:rFonts w:ascii="ndIqxCSW+SimSun" w:hAnsi="ndIqxCSW+SimSun" w:eastAsia="ndIqxCSW+SimSun"/>
          <w:color w:val="000000"/>
          <w:sz w:val="18"/>
          <w:szCs w:val="18"/>
        </w:rPr>
        <w:t>-200</w:t>
      </w:r>
      <w:r>
        <w:rPr>
          <w:rFonts w:ascii="ndIqxCSW+SimSun" w:hAnsi="ndIqxCSW+SimSun" w:eastAsia="ndIqxCSW+SimSun"/>
          <w:color w:val="000000"/>
          <w:spacing w:val="48"/>
          <w:sz w:val="18"/>
          <w:szCs w:val="18"/>
        </w:rPr>
        <w:t>7</w:t>
      </w:r>
      <w:r>
        <w:rPr>
          <w:rFonts w:ascii="WwDUGY9u+SimSun" w:hAnsi="WwDUGY9u+SimSun" w:eastAsia="WwDUGY9u+SimSun"/>
          <w:color w:val="000000"/>
          <w:spacing w:val="-4"/>
          <w:sz w:val="18"/>
          <w:szCs w:val="18"/>
        </w:rPr>
        <w:t>附</w:t>
      </w:r>
      <w:r>
        <w:rPr>
          <w:rFonts w:ascii="WwDUGY9u+SimSun" w:hAnsi="WwDUGY9u+SimSun" w:eastAsia="WwDUGY9u+SimSun"/>
          <w:color w:val="000000"/>
          <w:spacing w:val="46"/>
          <w:sz w:val="18"/>
          <w:szCs w:val="18"/>
        </w:rPr>
        <w:t>录</w:t>
      </w:r>
      <w:r>
        <w:rPr>
          <w:rFonts w:ascii="ndIqxCSW+SimSun" w:hAnsi="ndIqxCSW+SimSun" w:eastAsia="ndIqxCSW+SimSun"/>
          <w:color w:val="000000"/>
          <w:spacing w:val="48"/>
          <w:sz w:val="18"/>
          <w:szCs w:val="18"/>
        </w:rPr>
        <w:t>B</w:t>
      </w:r>
      <w:r>
        <w:rPr>
          <w:rFonts w:ascii="WwDUGY9u+SimSun" w:hAnsi="WwDUGY9u+SimSun" w:eastAsia="WwDUGY9u+SimSun"/>
          <w:color w:val="000000"/>
          <w:sz w:val="18"/>
          <w:szCs w:val="18"/>
        </w:rPr>
        <w:t>提</w:t>
      </w:r>
      <w:r>
        <w:rPr>
          <w:rFonts w:ascii="WwDUGY9u+SimSun" w:hAnsi="WwDUGY9u+SimSun" w:eastAsia="WwDUGY9u+SimSun"/>
          <w:color w:val="000000"/>
          <w:spacing w:val="-2"/>
          <w:sz w:val="18"/>
          <w:szCs w:val="18"/>
        </w:rPr>
        <w:t>供</w:t>
      </w:r>
      <w:r>
        <w:rPr>
          <w:rFonts w:ascii="WwDUGY9u+SimSun" w:hAnsi="WwDUGY9u+SimSun" w:eastAsia="WwDUGY9u+SimSun"/>
          <w:color w:val="000000"/>
          <w:sz w:val="18"/>
          <w:szCs w:val="18"/>
        </w:rPr>
        <w:t>了电梯安全风险的实例。</w:t>
      </w:r>
      <w:r>
        <w:rPr>
          <w:rFonts w:ascii="ndIqxCSW+SimSun" w:hAnsi="ndIqxCSW+SimSun" w:eastAsia="ndIqxCSW+SimSun"/>
          <w:color w:val="000000"/>
          <w:sz w:val="18"/>
          <w:szCs w:val="18"/>
        </w:rPr>
        <w:t>I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>S</w:t>
      </w:r>
      <w:r>
        <w:rPr>
          <w:rFonts w:ascii="ndIqxCSW+SimSun" w:hAnsi="ndIqxCSW+SimSun" w:eastAsia="ndIqxCSW+SimSun"/>
          <w:color w:val="000000"/>
          <w:spacing w:val="-2"/>
          <w:sz w:val="18"/>
          <w:szCs w:val="18"/>
        </w:rPr>
        <w:t>O 1</w:t>
      </w:r>
      <w:r>
        <w:rPr>
          <w:rFonts w:ascii="ndIqxCSW+SimSun" w:hAnsi="ndIqxCSW+SimSun" w:eastAsia="ndIqxCSW+SimSun"/>
          <w:color w:val="000000"/>
          <w:sz w:val="18"/>
          <w:szCs w:val="18"/>
        </w:rPr>
        <w:t>4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>1</w:t>
      </w:r>
      <w:r>
        <w:rPr>
          <w:rFonts w:ascii="ndIqxCSW+SimSun" w:hAnsi="ndIqxCSW+SimSun" w:eastAsia="ndIqxCSW+SimSun"/>
          <w:color w:val="000000"/>
          <w:spacing w:val="-2"/>
          <w:sz w:val="18"/>
          <w:szCs w:val="18"/>
        </w:rPr>
        <w:t>2</w:t>
      </w:r>
      <w:r>
        <w:rPr>
          <w:rFonts w:ascii="ndIqxCSW+SimSun" w:hAnsi="ndIqxCSW+SimSun" w:eastAsia="ndIqxCSW+SimSun"/>
          <w:color w:val="000000"/>
          <w:spacing w:val="48"/>
          <w:sz w:val="18"/>
          <w:szCs w:val="18"/>
        </w:rPr>
        <w:t>1</w:t>
      </w:r>
      <w:r>
        <w:rPr>
          <w:rFonts w:ascii="WwDUGY9u+SimSun" w:hAnsi="WwDUGY9u+SimSun" w:eastAsia="WwDUGY9u+SimSun"/>
          <w:color w:val="000000"/>
          <w:sz w:val="18"/>
          <w:szCs w:val="18"/>
        </w:rPr>
        <w:t>提供了涉及机械的危险</w:t>
      </w:r>
      <w:r>
        <w:rPr>
          <w:rFonts w:ascii="WwDUGY9u+SimSun" w:hAnsi="WwDUGY9u+SimSun" w:eastAsia="WwDUGY9u+SimSun"/>
          <w:color w:val="000000"/>
          <w:spacing w:val="-2"/>
          <w:sz w:val="18"/>
          <w:szCs w:val="18"/>
        </w:rPr>
        <w:t>、</w:t>
      </w:r>
      <w:r>
        <w:rPr>
          <w:rFonts w:ascii="WwDUGY9u+SimSun" w:hAnsi="WwDUGY9u+SimSun" w:eastAsia="WwDUGY9u+SimSun"/>
          <w:color w:val="000000"/>
          <w:sz w:val="18"/>
          <w:szCs w:val="18"/>
        </w:rPr>
        <w:t>危险状态、伤害事件更多的通用和综合性的实例。</w:t>
      </w:r>
      <w:r>
        <w:rPr>
          <w:rFonts w:ascii="ndIqxCSW+SimSun" w:hAnsi="ndIqxCSW+SimSun" w:eastAsia="ndIqxCSW+SimSun"/>
          <w:color w:val="000000"/>
          <w:spacing w:val="2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危险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危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z w:val="21"/>
        </w:rPr>
        <w:t>状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态</w:t>
      </w:r>
      <w:r>
        <w:rPr>
          <w:rFonts w:ascii="3xcJYn4D+SimHei" w:hAnsi="3xcJYn4D+SimHei" w:eastAsia="3xcJYn4D+SimHei"/>
          <w:color w:val="000000"/>
          <w:sz w:val="21"/>
        </w:rPr>
        <w:t>识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别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6.4.1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1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键</w:t>
      </w:r>
      <w:r>
        <w:rPr>
          <w:rFonts w:ascii="WwDUGY9u+SimSun" w:hAnsi="WwDUGY9u+SimSun" w:eastAsia="WwDUGY9u+SimSun"/>
          <w:color w:val="000000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状态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。附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录</w:t>
      </w:r>
      <w:r>
        <w:rPr>
          <w:rFonts w:ascii="ndIqxCSW+SimSun" w:hAnsi="ndIqxCSW+SimSun" w:eastAsia="ndIqxCSW+SimSun"/>
          <w:color w:val="000000"/>
          <w:sz w:val="21"/>
        </w:rPr>
        <w:t xml:space="preserve">A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人行</w:t>
      </w:r>
      <w:r>
        <w:rPr>
          <w:rFonts w:ascii="WwDUGY9u+SimSun" w:hAnsi="WwDUGY9u+SimSun" w:eastAsia="WwDUGY9u+SimSun"/>
          <w:color w:val="000000"/>
          <w:sz w:val="21"/>
        </w:rPr>
        <w:t>道风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目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据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从</w:t>
      </w:r>
      <w:r>
        <w:rPr>
          <w:rFonts w:ascii="WwDUGY9u+SimSun" w:hAnsi="WwDUGY9u+SimSun" w:eastAsia="WwDUGY9u+SimSun"/>
          <w:color w:val="000000"/>
          <w:sz w:val="21"/>
        </w:rPr>
        <w:t>中进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z w:val="21"/>
        </w:rPr>
        <w:t>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。若本标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者</w:t>
      </w:r>
      <w:r>
        <w:rPr>
          <w:rFonts w:ascii="WwDUGY9u+SimSun" w:hAnsi="WwDUGY9u+SimSun" w:eastAsia="WwDUGY9u+SimSun"/>
          <w:color w:val="000000"/>
          <w:sz w:val="21"/>
        </w:rPr>
        <w:t>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为附</w:t>
      </w:r>
      <w:r>
        <w:rPr>
          <w:rFonts w:ascii="WwDUGY9u+SimSun" w:hAnsi="WwDUGY9u+SimSun" w:eastAsia="WwDUGY9u+SimSun"/>
          <w:color w:val="000000"/>
          <w:spacing w:val="50"/>
          <w:sz w:val="21"/>
        </w:rPr>
        <w:t>录</w:t>
      </w:r>
      <w:r>
        <w:rPr>
          <w:rFonts w:ascii="ndIqxCSW+SimSun" w:hAnsi="ndIqxCSW+SimSun" w:eastAsia="ndIqxCSW+SimSun"/>
          <w:color w:val="000000"/>
          <w:sz w:val="21"/>
        </w:rPr>
        <w:t>A</w:t>
      </w:r>
      <w:r>
        <w:rPr>
          <w:rFonts w:ascii="WwDUGY9u+SimSun" w:hAnsi="WwDUGY9u+SimSun" w:eastAsia="WwDUGY9u+SimSun"/>
          <w:color w:val="000000"/>
          <w:sz w:val="21"/>
        </w:rPr>
        <w:t>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目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题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参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考</w:t>
      </w:r>
      <w:r>
        <w:rPr>
          <w:rFonts w:ascii="ndIqxCSW+SimSun" w:hAnsi="ndIqxCSW+SimSun" w:eastAsia="ndIqxCSW+SimSun"/>
          <w:color w:val="000000"/>
          <w:sz w:val="21"/>
        </w:rPr>
        <w:t>GB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/</w:t>
      </w:r>
      <w:r>
        <w:rPr>
          <w:rFonts w:ascii="ndIqxCSW+SimSun" w:hAnsi="ndIqxCSW+SimSun" w:eastAsia="ndIqxCSW+SimSun"/>
          <w:color w:val="000000"/>
          <w:sz w:val="21"/>
        </w:rPr>
        <w:t>T 2090</w:t>
      </w:r>
      <w:r>
        <w:rPr>
          <w:rFonts w:ascii="ndIqxCSW+SimSun" w:hAnsi="ndIqxCSW+SimSun" w:eastAsia="ndIqxCSW+SimSun"/>
          <w:color w:val="000000"/>
          <w:spacing w:val="2"/>
          <w:sz w:val="21"/>
        </w:rPr>
        <w:t>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</w:t>
      </w:r>
      <w:r>
        <w:rPr>
          <w:rFonts w:ascii="ndIqxCSW+SimSun" w:hAnsi="ndIqxCSW+SimSun" w:eastAsia="ndIqxCSW+SimSun"/>
          <w:color w:val="000000"/>
          <w:sz w:val="21"/>
        </w:rPr>
        <w:t>20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0</w:t>
      </w:r>
      <w:r>
        <w:rPr>
          <w:rFonts w:ascii="ndIqxCSW+SimSun" w:hAnsi="ndIqxCSW+SimSun" w:eastAsia="ndIqxCSW+SimSun"/>
          <w:color w:val="000000"/>
          <w:spacing w:val="54"/>
          <w:sz w:val="21"/>
        </w:rPr>
        <w:t>7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表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B</w:t>
      </w:r>
      <w:r>
        <w:rPr>
          <w:rFonts w:ascii="ndIqxCSW+SimSun" w:hAnsi="ndIqxCSW+SimSun" w:eastAsia="ndIqxCSW+SimSun"/>
          <w:color w:val="000000"/>
          <w:sz w:val="21"/>
        </w:rPr>
        <w:t>.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1</w:t>
      </w:r>
      <w:r>
        <w:rPr>
          <w:rFonts w:ascii="WwDUGY9u+SimSun" w:hAnsi="WwDUGY9u+SimSun" w:eastAsia="WwDUGY9u+SimSun"/>
          <w:color w:val="000000"/>
          <w:sz w:val="21"/>
        </w:rPr>
        <w:t>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典型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，包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括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说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例</w:t>
      </w:r>
      <w:r>
        <w:rPr>
          <w:rFonts w:ascii="WwDUGY9u+SimSun" w:hAnsi="WwDUGY9u+SimSun" w:eastAsia="WwDUGY9u+SimSun"/>
          <w:color w:val="000000"/>
          <w:sz w:val="21"/>
        </w:rPr>
        <w:t>，来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进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状态识别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6.4.1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2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危险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可能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360" w:firstLineChars="200"/>
        <w:jc w:val="both"/>
        <w:textAlignment w:val="auto"/>
        <w:rPr>
          <w:color w:val="auto"/>
        </w:rPr>
      </w:pPr>
      <w:r>
        <w:rPr>
          <w:rFonts w:ascii="3xcJYn4D+SimHei" w:hAnsi="3xcJYn4D+SimHei" w:eastAsia="3xcJYn4D+SimHei"/>
          <w:color w:val="auto"/>
          <w:sz w:val="18"/>
        </w:rPr>
        <w:t>示例：</w:t>
      </w:r>
      <w:r>
        <w:rPr>
          <w:rFonts w:ascii="WwDUGY9u+SimSun" w:hAnsi="WwDUGY9u+SimSun" w:eastAsia="WwDUGY9u+SimSun"/>
          <w:color w:val="auto"/>
          <w:sz w:val="18"/>
        </w:rPr>
        <w:t>当</w:t>
      </w:r>
      <w:r>
        <w:rPr>
          <w:rFonts w:hint="eastAsia" w:ascii="WwDUGY9u+SimSun" w:hAnsi="WwDUGY9u+SimSun" w:eastAsia="WwDUGY9u+SimSun"/>
          <w:color w:val="auto"/>
          <w:sz w:val="18"/>
          <w:lang w:eastAsia="zh-CN"/>
        </w:rPr>
        <w:t>梯级或踏板</w:t>
      </w:r>
      <w:r>
        <w:rPr>
          <w:rFonts w:ascii="WwDUGY9u+SimSun" w:hAnsi="WwDUGY9u+SimSun" w:eastAsia="WwDUGY9u+SimSun"/>
          <w:color w:val="auto"/>
          <w:sz w:val="18"/>
        </w:rPr>
        <w:t>靠近公众所使用的地板或楼梯运行时</w:t>
      </w:r>
      <w:r>
        <w:rPr>
          <w:rFonts w:ascii="WwDUGY9u+SimSun" w:hAnsi="WwDUGY9u+SimSun" w:eastAsia="WwDUGY9u+SimSun"/>
          <w:color w:val="auto"/>
          <w:spacing w:val="-2"/>
          <w:sz w:val="18"/>
        </w:rPr>
        <w:t>，</w:t>
      </w:r>
      <w:r>
        <w:rPr>
          <w:rFonts w:ascii="WwDUGY9u+SimSun" w:hAnsi="WwDUGY9u+SimSun" w:eastAsia="WwDUGY9u+SimSun"/>
          <w:color w:val="auto"/>
          <w:sz w:val="18"/>
        </w:rPr>
        <w:t>它们对人员就存在固有的危险</w:t>
      </w:r>
      <w:r>
        <w:rPr>
          <w:rFonts w:ascii="WwDUGY9u+SimSun" w:hAnsi="WwDUGY9u+SimSun" w:eastAsia="WwDUGY9u+SimSun"/>
          <w:color w:val="auto"/>
          <w:spacing w:val="-4"/>
          <w:sz w:val="18"/>
        </w:rPr>
        <w:t>。</w:t>
      </w:r>
    </w:p>
    <w:p>
      <w:pPr>
        <w:keepNext w:val="0"/>
        <w:keepLines w:val="0"/>
        <w:pageBreakBefore w:val="0"/>
        <w:widowControl/>
        <w:tabs>
          <w:tab w:val="left" w:pos="526"/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DWRkMPCK+SimHei" w:hAnsi="DWRkMPCK+SimHei" w:eastAsia="DWRkMPCK+SimHei"/>
          <w:color w:val="000000"/>
          <w:sz w:val="21"/>
        </w:rPr>
        <w:t>6.4.1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3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在许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多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确</w:t>
      </w:r>
      <w:r>
        <w:rPr>
          <w:rFonts w:ascii="WwDUGY9u+SimSun" w:hAnsi="WwDUGY9u+SimSun" w:eastAsia="WwDUGY9u+SimSun"/>
          <w:color w:val="000000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显</w:t>
      </w:r>
      <w:r>
        <w:rPr>
          <w:rFonts w:ascii="WwDUGY9u+SimSun" w:hAnsi="WwDUGY9u+SimSun" w:eastAsia="WwDUGY9u+SimSun"/>
          <w:color w:val="000000"/>
          <w:sz w:val="21"/>
        </w:rPr>
        <w:t>而易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功能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而</w:t>
      </w:r>
      <w:r>
        <w:rPr>
          <w:rFonts w:ascii="WwDUGY9u+SimSun" w:hAnsi="WwDUGY9u+SimSun" w:eastAsia="WwDUGY9u+SimSun"/>
          <w:color w:val="000000"/>
          <w:sz w:val="21"/>
        </w:rPr>
        <w:t>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非固有的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包</w:t>
      </w:r>
      <w:r>
        <w:rPr>
          <w:rFonts w:ascii="WwDUGY9u+SimSun" w:hAnsi="WwDUGY9u+SimSun" w:eastAsia="WwDUGY9u+SimSun"/>
          <w:color w:val="000000"/>
          <w:sz w:val="21"/>
        </w:rPr>
        <w:t>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tabs>
          <w:tab w:val="left" w:pos="526"/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a</w:t>
      </w:r>
      <w:r>
        <w:rPr>
          <w:rFonts w:ascii="ndIqxCSW+SimSun" w:hAnsi="ndIqxCSW+SimSun" w:eastAsia="ndIqxCSW+SimSun"/>
          <w:color w:val="000000"/>
          <w:spacing w:val="-2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与电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(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零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ndIqxCSW+SimSun" w:hAnsi="ndIqxCSW+SimSun" w:eastAsia="ndIqxCSW+SimSun"/>
          <w:color w:val="000000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ndIqxCSW+SimSun" w:hAnsi="ndIqxCSW+SimSun" w:eastAsia="ndIqxCSW+SimSun"/>
          <w:color w:val="000000"/>
          <w:sz w:val="21"/>
        </w:rPr>
        <w:t>(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ndIqxCSW+SimSun" w:hAnsi="ndIqxCSW+SimSun" w:eastAsia="ndIqxCSW+SimSun"/>
          <w:color w:val="000000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tabs>
          <w:tab w:val="left" w:pos="526"/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2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与外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界</w:t>
      </w:r>
      <w:r>
        <w:rPr>
          <w:rFonts w:ascii="WwDUGY9u+SimSun" w:hAnsi="WwDUGY9u+SimSun" w:eastAsia="WwDUGY9u+SimSun"/>
          <w:color w:val="000000"/>
          <w:sz w:val="21"/>
        </w:rPr>
        <w:t>影响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关的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如：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环</w:t>
      </w:r>
      <w:r>
        <w:rPr>
          <w:rFonts w:ascii="WwDUGY9u+SimSun" w:hAnsi="WwDUGY9u+SimSun" w:eastAsia="WwDUGY9u+SimSun"/>
          <w:color w:val="000000"/>
          <w:sz w:val="21"/>
        </w:rPr>
        <w:t>境、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温</w:t>
      </w:r>
      <w:r>
        <w:rPr>
          <w:rFonts w:ascii="WwDUGY9u+SimSun" w:hAnsi="WwDUGY9u+SimSun" w:eastAsia="WwDUGY9u+SimSun"/>
          <w:color w:val="000000"/>
          <w:sz w:val="21"/>
        </w:rPr>
        <w:t>度、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火</w:t>
      </w:r>
      <w:r>
        <w:rPr>
          <w:rFonts w:ascii="WwDUGY9u+SimSun" w:hAnsi="WwDUGY9u+SimSun" w:eastAsia="WwDUGY9u+SimSun"/>
          <w:color w:val="000000"/>
          <w:sz w:val="21"/>
        </w:rPr>
        <w:t>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气候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雷</w:t>
      </w:r>
      <w:r>
        <w:rPr>
          <w:rFonts w:ascii="WwDUGY9u+SimSun" w:hAnsi="WwDUGY9u+SimSun" w:eastAsia="WwDUGY9u+SimSun"/>
          <w:color w:val="000000"/>
          <w:sz w:val="21"/>
        </w:rPr>
        <w:t>击、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雨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、雪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地震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电磁现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象</w:t>
      </w:r>
      <w:r>
        <w:rPr>
          <w:rFonts w:ascii="ndIqxCSW+SimSun" w:hAnsi="ndIqxCSW+SimSun" w:eastAsia="ndIqxCSW+SimSun"/>
          <w:color w:val="000000"/>
          <w:sz w:val="21"/>
        </w:rPr>
        <w:t>(EM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C</w:t>
      </w:r>
      <w:r>
        <w:rPr>
          <w:rFonts w:ascii="ndIqxCSW+SimSun" w:hAnsi="ndIqxCSW+SimSun" w:eastAsia="ndIqxCSW+SimSun"/>
          <w:color w:val="000000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tabs>
          <w:tab w:val="left" w:pos="526"/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c</w:t>
      </w:r>
      <w:r>
        <w:rPr>
          <w:rFonts w:ascii="ndIqxCSW+SimSun" w:hAnsi="ndIqxCSW+SimSun" w:eastAsia="ndIqxCSW+SimSun"/>
          <w:color w:val="000000"/>
          <w:spacing w:val="-2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与不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正</w:t>
      </w:r>
      <w:r>
        <w:rPr>
          <w:rFonts w:ascii="WwDUGY9u+SimSun" w:hAnsi="WwDUGY9u+SimSun" w:eastAsia="WwDUGY9u+SimSun"/>
          <w:color w:val="000000"/>
          <w:sz w:val="21"/>
        </w:rPr>
        <w:t>确的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操</w:t>
      </w:r>
      <w:r>
        <w:rPr>
          <w:rFonts w:ascii="WwDUGY9u+SimSun" w:hAnsi="WwDUGY9u+SimSun" w:eastAsia="WwDUGY9u+SimSun"/>
          <w:color w:val="000000"/>
          <w:sz w:val="21"/>
        </w:rPr>
        <w:t>作、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维护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养、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理、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改</w:t>
      </w:r>
      <w:r>
        <w:rPr>
          <w:rFonts w:ascii="WwDUGY9u+SimSun" w:hAnsi="WwDUGY9u+SimSun" w:eastAsia="WwDUGY9u+SimSun"/>
          <w:color w:val="000000"/>
          <w:sz w:val="21"/>
        </w:rPr>
        <w:t>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在电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上进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他</w:t>
      </w:r>
      <w:r>
        <w:rPr>
          <w:rFonts w:ascii="WwDUGY9u+SimSun" w:hAnsi="WwDUGY9u+SimSun" w:eastAsia="WwDUGY9u+SimSun"/>
          <w:color w:val="000000"/>
          <w:sz w:val="21"/>
        </w:rPr>
        <w:t>操作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相关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危险，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或过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程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外</w:t>
      </w:r>
      <w:r>
        <w:rPr>
          <w:rFonts w:ascii="WwDUGY9u+SimSun" w:hAnsi="WwDUGY9u+SimSun" w:eastAsia="WwDUGY9u+SimSun"/>
          <w:color w:val="000000"/>
          <w:sz w:val="21"/>
        </w:rPr>
        <w:t>，忽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视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效</w:t>
      </w:r>
      <w:r>
        <w:rPr>
          <w:rFonts w:ascii="WwDUGY9u+SimSun" w:hAnsi="WwDUGY9u+SimSun" w:eastAsia="WwDUGY9u+SimSun"/>
          <w:color w:val="000000"/>
          <w:sz w:val="21"/>
        </w:rPr>
        <w:t>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原</w:t>
      </w:r>
      <w:r>
        <w:rPr>
          <w:rFonts w:ascii="WwDUGY9u+SimSun" w:hAnsi="WwDUGY9u+SimSun" w:eastAsia="WwDUGY9u+SimSun"/>
          <w:color w:val="000000"/>
          <w:sz w:val="21"/>
        </w:rPr>
        <w:t>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也</w:t>
      </w:r>
      <w:r>
        <w:rPr>
          <w:rFonts w:ascii="WwDUGY9u+SimSun" w:hAnsi="WwDUGY9u+SimSun" w:eastAsia="WwDUGY9u+SimSun"/>
          <w:color w:val="000000"/>
          <w:sz w:val="21"/>
        </w:rPr>
        <w:t>影响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6.4.1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4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对电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法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询</w:t>
      </w:r>
      <w:r>
        <w:rPr>
          <w:rFonts w:ascii="WwDUGY9u+SimSun" w:hAnsi="WwDUGY9u+SimSun" w:eastAsia="WwDUGY9u+SimSun"/>
          <w:color w:val="000000"/>
          <w:sz w:val="21"/>
        </w:rPr>
        <w:t>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维护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管理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电梯的使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；</w:t>
      </w:r>
      <w:r>
        <w:rPr>
          <w:rFonts w:ascii="WwDUGY9u+SimSun" w:hAnsi="WwDUGY9u+SimSun" w:eastAsia="WwDUGY9u+SimSun"/>
          <w:color w:val="000000"/>
          <w:sz w:val="21"/>
        </w:rPr>
        <w:t>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阅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障的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历</w:t>
      </w:r>
      <w:r>
        <w:rPr>
          <w:rFonts w:ascii="WwDUGY9u+SimSun" w:hAnsi="WwDUGY9u+SimSun" w:eastAsia="WwDUGY9u+SimSun"/>
          <w:color w:val="000000"/>
          <w:sz w:val="21"/>
        </w:rPr>
        <w:t>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常</w:t>
      </w:r>
      <w:r>
        <w:rPr>
          <w:rFonts w:ascii="WwDUGY9u+SimSun" w:hAnsi="WwDUGY9u+SimSun" w:eastAsia="WwDUGY9u+SimSun"/>
          <w:color w:val="000000"/>
          <w:sz w:val="21"/>
        </w:rPr>
        <w:t>维修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历</w:t>
      </w:r>
      <w:r>
        <w:rPr>
          <w:rFonts w:ascii="WwDUGY9u+SimSun" w:hAnsi="WwDUGY9u+SimSun" w:eastAsia="WwDUGY9u+SimSun"/>
          <w:color w:val="000000"/>
          <w:sz w:val="21"/>
        </w:rPr>
        <w:t>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2"/>
          <w:sz w:val="21"/>
        </w:rPr>
        <w:t>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查</w:t>
      </w:r>
      <w:r>
        <w:rPr>
          <w:rFonts w:ascii="WwDUGY9u+SimSun" w:hAnsi="WwDUGY9u+SimSun" w:eastAsia="WwDUGY9u+SimSun"/>
          <w:color w:val="000000"/>
          <w:sz w:val="21"/>
        </w:rPr>
        <w:t>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远程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监</w:t>
      </w:r>
      <w:r>
        <w:rPr>
          <w:rFonts w:ascii="WwDUGY9u+SimSun" w:hAnsi="WwDUGY9u+SimSun" w:eastAsia="WwDUGY9u+SimSun"/>
          <w:color w:val="000000"/>
          <w:sz w:val="21"/>
        </w:rPr>
        <w:t>控系统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WwDUGY9u+SimSun" w:hAnsi="WwDUGY9u+SimSun" w:eastAsia="WwDUGY9u+SimSun"/>
          <w:color w:val="000000"/>
          <w:sz w:val="21"/>
        </w:rPr>
        <w:t>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据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技术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现场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6.4.1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5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电梯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进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体</w:t>
      </w:r>
      <w:r>
        <w:rPr>
          <w:rFonts w:ascii="WwDUGY9u+SimSun" w:hAnsi="WwDUGY9u+SimSun" w:eastAsia="WwDUGY9u+SimSun"/>
          <w:color w:val="000000"/>
          <w:sz w:val="21"/>
        </w:rPr>
        <w:t>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段时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线监测，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在性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风险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情</w:t>
      </w:r>
      <w:r>
        <w:rPr>
          <w:rFonts w:ascii="3xcJYn4D+SimHei" w:hAnsi="3xcJYn4D+SimHei" w:eastAsia="3xcJYn4D+SimHei"/>
          <w:color w:val="000000"/>
          <w:sz w:val="21"/>
        </w:rPr>
        <w:t>节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述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述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合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GB</w:t>
      </w:r>
      <w:r>
        <w:rPr>
          <w:rFonts w:ascii="ndIqxCSW+SimSun" w:hAnsi="ndIqxCSW+SimSun" w:eastAsia="ndIqxCSW+SimSun"/>
          <w:color w:val="000000"/>
          <w:sz w:val="21"/>
        </w:rPr>
        <w:t>/T 20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9</w:t>
      </w:r>
      <w:r>
        <w:rPr>
          <w:rFonts w:ascii="ndIqxCSW+SimSun" w:hAnsi="ndIqxCSW+SimSun" w:eastAsia="ndIqxCSW+SimSun"/>
          <w:color w:val="000000"/>
          <w:sz w:val="21"/>
        </w:rPr>
        <w:t>00-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ndIqxCSW+SimSun" w:hAnsi="ndIqxCSW+SimSun" w:eastAsia="ndIqxCSW+SimSun"/>
          <w:color w:val="000000"/>
          <w:sz w:val="21"/>
        </w:rPr>
        <w:t>00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7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中</w:t>
      </w:r>
      <w:r>
        <w:rPr>
          <w:rFonts w:ascii="ndIqxCSW+SimSun" w:hAnsi="ndIqxCSW+SimSun" w:eastAsia="ndIqxCSW+SimSun"/>
          <w:color w:val="000000"/>
          <w:sz w:val="21"/>
        </w:rPr>
        <w:t>4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4.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定。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>6.4.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风险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情</w:t>
      </w:r>
      <w:r>
        <w:rPr>
          <w:rFonts w:ascii="3xcJYn4D+SimHei" w:hAnsi="3xcJYn4D+SimHei" w:eastAsia="3xcJYn4D+SimHei"/>
          <w:color w:val="000000"/>
          <w:sz w:val="21"/>
        </w:rPr>
        <w:t>节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要</w:t>
      </w:r>
      <w:r>
        <w:rPr>
          <w:rFonts w:ascii="3xcJYn4D+SimHei" w:hAnsi="3xcJYn4D+SimHei" w:eastAsia="3xcJYn4D+SimHei"/>
          <w:color w:val="000000"/>
          <w:sz w:val="21"/>
        </w:rPr>
        <w:t>素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记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录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因为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多</w:t>
      </w:r>
      <w:r>
        <w:rPr>
          <w:rFonts w:ascii="WwDUGY9u+SimSun" w:hAnsi="WwDUGY9u+SimSun" w:eastAsia="WwDUGY9u+SimSun"/>
          <w:color w:val="000000"/>
          <w:sz w:val="21"/>
        </w:rPr>
        <w:t>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状态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因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述</w:t>
      </w:r>
      <w:r>
        <w:rPr>
          <w:rFonts w:ascii="WwDUGY9u+SimSun" w:hAnsi="WwDUGY9u+SimSun" w:eastAsia="WwDUGY9u+SimSun"/>
          <w:color w:val="000000"/>
          <w:sz w:val="21"/>
        </w:rPr>
        <w:t>说明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了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考</w:t>
      </w:r>
      <w:r>
        <w:rPr>
          <w:rFonts w:ascii="WwDUGY9u+SimSun" w:hAnsi="WwDUGY9u+SimSun" w:eastAsia="WwDUGY9u+SimSun"/>
          <w:color w:val="000000"/>
          <w:sz w:val="21"/>
        </w:rPr>
        <w:t>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型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明</w:t>
      </w:r>
      <w:r>
        <w:rPr>
          <w:rFonts w:ascii="WwDUGY9u+SimSun" w:hAnsi="WwDUGY9u+SimSun" w:eastAsia="WwDUGY9u+SimSun"/>
          <w:color w:val="000000"/>
          <w:sz w:val="21"/>
        </w:rPr>
        <w:t>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地</w:t>
      </w:r>
      <w:r>
        <w:rPr>
          <w:rFonts w:ascii="WwDUGY9u+SimSun" w:hAnsi="WwDUGY9u+SimSun" w:eastAsia="WwDUGY9u+SimSun"/>
          <w:color w:val="000000"/>
          <w:sz w:val="21"/>
        </w:rPr>
        <w:t>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述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4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2"/>
          <w:sz w:val="21"/>
        </w:rPr>
        <w:t>状态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伤害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前</w:t>
      </w:r>
      <w:r>
        <w:rPr>
          <w:rFonts w:ascii="WwDUGY9u+SimSun" w:hAnsi="WwDUGY9u+SimSun" w:eastAsia="WwDUGY9u+SimSun"/>
          <w:color w:val="000000"/>
          <w:spacing w:val="4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必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列出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2"/>
          <w:sz w:val="21"/>
        </w:rPr>
        <w:t>有的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2"/>
          <w:sz w:val="21"/>
        </w:rPr>
        <w:t>要素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估和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4"/>
          <w:sz w:val="21"/>
        </w:rPr>
        <w:t>进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之前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2"/>
          <w:sz w:val="21"/>
        </w:rPr>
        <w:t>风险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ndIqxCSW+SimSun" w:hAnsi="ndIqxCSW+SimSun" w:eastAsia="ndIqxCSW+SimSun"/>
          <w:color w:val="000000"/>
          <w:sz w:val="21"/>
        </w:rPr>
        <w:t>(6.2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)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成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危险</w:t>
      </w:r>
      <w:r>
        <w:rPr>
          <w:rFonts w:ascii="WwDUGY9u+SimSun" w:hAnsi="WwDUGY9u+SimSun" w:eastAsia="WwDUGY9u+SimSun"/>
          <w:color w:val="000000"/>
          <w:sz w:val="21"/>
        </w:rPr>
        <w:t>状态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因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达</w:t>
      </w:r>
      <w:r>
        <w:rPr>
          <w:rFonts w:ascii="WwDUGY9u+SimSun" w:hAnsi="WwDUGY9u+SimSun" w:eastAsia="WwDUGY9u+SimSun"/>
          <w:color w:val="000000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致意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6.5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2"/>
          <w:sz w:val="21"/>
        </w:rPr>
        <w:t>5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步</w:t>
      </w:r>
      <w:r>
        <w:rPr>
          <w:rFonts w:ascii="3xcJYn4D+SimHei" w:hAnsi="3xcJYn4D+SimHei" w:eastAsia="3xcJYn4D+SimHei"/>
          <w:color w:val="000000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风</w:t>
      </w:r>
      <w:r>
        <w:rPr>
          <w:rFonts w:ascii="3xcJYn4D+SimHei" w:hAnsi="3xcJYn4D+SimHei" w:eastAsia="3xcJYn4D+SimHei"/>
          <w:color w:val="000000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评估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GB/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T</w:t>
      </w:r>
      <w:r>
        <w:rPr>
          <w:rFonts w:ascii="ndIqxCSW+SimSun" w:hAnsi="ndIqxCSW+SimSun" w:eastAsia="ndIqxCSW+SimSun"/>
          <w:color w:val="000000"/>
          <w:sz w:val="21"/>
        </w:rPr>
        <w:t xml:space="preserve"> 20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90</w:t>
      </w:r>
      <w:r>
        <w:rPr>
          <w:rFonts w:ascii="ndIqxCSW+SimSun" w:hAnsi="ndIqxCSW+SimSun" w:eastAsia="ndIqxCSW+SimSun"/>
          <w:color w:val="000000"/>
          <w:sz w:val="21"/>
        </w:rPr>
        <w:t>0-200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ndIqxCSW+SimSun" w:hAnsi="ndIqxCSW+SimSun" w:eastAsia="ndIqxCSW+SimSun"/>
          <w:color w:val="000000"/>
          <w:sz w:val="21"/>
        </w:rPr>
        <w:t>4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7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4"/>
          <w:sz w:val="21"/>
        </w:rPr>
        <w:t>6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评</w:t>
      </w:r>
      <w:r>
        <w:rPr>
          <w:rFonts w:ascii="3xcJYn4D+SimHei" w:hAnsi="3xcJYn4D+SimHei" w:eastAsia="3xcJYn4D+SimHei"/>
          <w:color w:val="000000"/>
          <w:spacing w:val="-6"/>
          <w:sz w:val="21"/>
        </w:rPr>
        <w:t>定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GB/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T</w:t>
      </w:r>
      <w:r>
        <w:rPr>
          <w:rFonts w:ascii="ndIqxCSW+SimSun" w:hAnsi="ndIqxCSW+SimSun" w:eastAsia="ndIqxCSW+SimSun"/>
          <w:color w:val="000000"/>
          <w:sz w:val="21"/>
        </w:rPr>
        <w:t xml:space="preserve"> 20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90</w:t>
      </w:r>
      <w:r>
        <w:rPr>
          <w:rFonts w:ascii="ndIqxCSW+SimSun" w:hAnsi="ndIqxCSW+SimSun" w:eastAsia="ndIqxCSW+SimSun"/>
          <w:color w:val="000000"/>
          <w:sz w:val="21"/>
        </w:rPr>
        <w:t>0-200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7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第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章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8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52"/>
          <w:sz w:val="21"/>
        </w:rPr>
        <w:t>第</w:t>
      </w:r>
      <w:r>
        <w:rPr>
          <w:rFonts w:ascii="DWRkMPCK+SimHei" w:hAnsi="DWRkMPCK+SimHei" w:eastAsia="DWRkMPCK+SimHei"/>
          <w:color w:val="000000"/>
          <w:spacing w:val="54"/>
          <w:sz w:val="21"/>
        </w:rPr>
        <w:t>7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：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是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否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已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被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充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分降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低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被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降低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50"/>
          <w:sz w:val="21"/>
        </w:rPr>
        <w:t>合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G</w:t>
      </w:r>
      <w:r>
        <w:rPr>
          <w:rFonts w:ascii="ndIqxCSW+SimSun" w:hAnsi="ndIqxCSW+SimSun" w:eastAsia="ndIqxCSW+SimSun"/>
          <w:color w:val="000000"/>
          <w:sz w:val="21"/>
        </w:rPr>
        <w:t>B/T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209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00</w:t>
      </w:r>
      <w:r>
        <w:rPr>
          <w:rFonts w:ascii="ndIqxCSW+SimSun" w:hAnsi="ndIqxCSW+SimSun" w:eastAsia="ndIqxCSW+SimSun"/>
          <w:color w:val="000000"/>
          <w:sz w:val="21"/>
        </w:rPr>
        <w:t>-200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7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48"/>
          <w:sz w:val="21"/>
        </w:rPr>
        <w:t>第</w:t>
      </w:r>
      <w:r>
        <w:rPr>
          <w:rFonts w:ascii="ndIqxCSW+SimSun" w:hAnsi="ndIqxCSW+SimSun" w:eastAsia="ndIqxCSW+SimSun"/>
          <w:color w:val="000000"/>
          <w:spacing w:val="52"/>
          <w:sz w:val="21"/>
        </w:rPr>
        <w:t>6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章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9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降低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风</w:t>
      </w:r>
      <w:r>
        <w:rPr>
          <w:rFonts w:ascii="3xcJYn4D+SimHei" w:hAnsi="3xcJYn4D+SimHei" w:eastAsia="3xcJYn4D+SimHei"/>
          <w:color w:val="000000"/>
          <w:sz w:val="21"/>
        </w:rPr>
        <w:t>险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—</w:t>
      </w:r>
      <w:r>
        <w:rPr>
          <w:rFonts w:ascii="3xcJYn4D+SimHei" w:hAnsi="3xcJYn4D+SimHei" w:eastAsia="3xcJYn4D+SimHei"/>
          <w:color w:val="000000"/>
          <w:sz w:val="21"/>
        </w:rPr>
        <w:t>—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保</w:t>
      </w:r>
      <w:r>
        <w:rPr>
          <w:rFonts w:ascii="3xcJYn4D+SimHei" w:hAnsi="3xcJYn4D+SimHei" w:eastAsia="3xcJYn4D+SimHei"/>
          <w:color w:val="000000"/>
          <w:sz w:val="21"/>
        </w:rPr>
        <w:t>护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措施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为降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措施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应符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GB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/</w:t>
      </w:r>
      <w:r>
        <w:rPr>
          <w:rFonts w:ascii="ndIqxCSW+SimSun" w:hAnsi="ndIqxCSW+SimSun" w:eastAsia="ndIqxCSW+SimSun"/>
          <w:color w:val="000000"/>
          <w:sz w:val="21"/>
        </w:rPr>
        <w:t>T 2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900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-2</w:t>
      </w:r>
      <w:r>
        <w:rPr>
          <w:rFonts w:ascii="ndIqxCSW+SimSun" w:hAnsi="ndIqxCSW+SimSun" w:eastAsia="ndIqxCSW+SimSun"/>
          <w:color w:val="000000"/>
          <w:sz w:val="21"/>
        </w:rPr>
        <w:t>00</w:t>
      </w:r>
      <w:r>
        <w:rPr>
          <w:rFonts w:ascii="ndIqxCSW+SimSun" w:hAnsi="ndIqxCSW+SimSun" w:eastAsia="ndIqxCSW+SimSun"/>
          <w:color w:val="000000"/>
          <w:spacing w:val="52"/>
          <w:sz w:val="21"/>
        </w:rPr>
        <w:t>7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50"/>
          <w:sz w:val="21"/>
        </w:rPr>
        <w:t>第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7</w:t>
      </w:r>
      <w:r>
        <w:rPr>
          <w:rFonts w:ascii="WwDUGY9u+SimSun" w:hAnsi="WwDUGY9u+SimSun" w:eastAsia="WwDUGY9u+SimSun"/>
          <w:color w:val="000000"/>
          <w:sz w:val="21"/>
        </w:rPr>
        <w:t>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10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风险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评</w:t>
      </w:r>
      <w:r>
        <w:rPr>
          <w:rFonts w:ascii="3xcJYn4D+SimHei" w:hAnsi="3xcJYn4D+SimHei" w:eastAsia="3xcJYn4D+SimHei"/>
          <w:color w:val="000000"/>
          <w:sz w:val="21"/>
        </w:rPr>
        <w:t>价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报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告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10.1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体</w:t>
      </w:r>
      <w:r>
        <w:rPr>
          <w:rFonts w:ascii="WwDUGY9u+SimSun" w:hAnsi="WwDUGY9u+SimSun" w:eastAsia="WwDUGY9u+SimSun"/>
          <w:color w:val="000000"/>
          <w:sz w:val="21"/>
        </w:rPr>
        <w:t>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现</w:t>
      </w:r>
      <w:r>
        <w:rPr>
          <w:rFonts w:ascii="WwDUGY9u+SimSun" w:hAnsi="WwDUGY9u+SimSun" w:eastAsia="WwDUGY9u+SimSun"/>
          <w:color w:val="000000"/>
          <w:sz w:val="21"/>
        </w:rPr>
        <w:t>和概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括</w:t>
      </w:r>
      <w:r>
        <w:rPr>
          <w:rFonts w:ascii="WwDUGY9u+SimSun" w:hAnsi="WwDUGY9u+SimSun" w:eastAsia="WwDUGY9u+SimSun"/>
          <w:color w:val="000000"/>
          <w:sz w:val="21"/>
        </w:rPr>
        <w:t>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结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文</w:t>
      </w:r>
      <w:r>
        <w:rPr>
          <w:rFonts w:ascii="WwDUGY9u+SimSun" w:hAnsi="WwDUGY9u+SimSun" w:eastAsia="WwDUGY9u+SimSun"/>
          <w:color w:val="000000"/>
          <w:sz w:val="21"/>
        </w:rPr>
        <w:t>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应简</w:t>
      </w:r>
      <w:r>
        <w:rPr>
          <w:rFonts w:ascii="WwDUGY9u+SimSun" w:hAnsi="WwDUGY9u+SimSun" w:eastAsia="WwDUGY9u+SimSun"/>
          <w:color w:val="000000"/>
          <w:sz w:val="21"/>
        </w:rPr>
        <w:t>洁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确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据</w:t>
      </w:r>
      <w:r>
        <w:rPr>
          <w:rFonts w:ascii="WwDUGY9u+SimSun" w:hAnsi="WwDUGY9u+SimSun" w:eastAsia="WwDUGY9u+SimSun"/>
          <w:color w:val="000000"/>
          <w:sz w:val="21"/>
        </w:rPr>
        <w:t>客观、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公</w:t>
      </w:r>
      <w:r>
        <w:rPr>
          <w:rFonts w:ascii="WwDUGY9u+SimSun" w:hAnsi="WwDUGY9u+SimSun" w:eastAsia="WwDUGY9u+SimSun"/>
          <w:color w:val="000000"/>
          <w:sz w:val="21"/>
        </w:rPr>
        <w:t>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实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原</w:t>
      </w:r>
      <w:r>
        <w:rPr>
          <w:rFonts w:ascii="WwDUGY9u+SimSun" w:hAnsi="WwDUGY9u+SimSun" w:eastAsia="WwDUGY9u+SimSun"/>
          <w:color w:val="000000"/>
          <w:sz w:val="21"/>
        </w:rPr>
        <w:t>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严谨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确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做</w:t>
      </w:r>
      <w:r>
        <w:rPr>
          <w:rFonts w:ascii="WwDUGY9u+SimSun" w:hAnsi="WwDUGY9u+SimSun" w:eastAsia="WwDUGY9u+SimSun"/>
          <w:color w:val="000000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意</w:t>
      </w:r>
      <w:r>
        <w:rPr>
          <w:rFonts w:ascii="WwDUGY9u+SimSun" w:hAnsi="WwDUGY9u+SimSun" w:eastAsia="WwDUGY9u+SimSun"/>
          <w:color w:val="000000"/>
          <w:sz w:val="21"/>
        </w:rPr>
        <w:t>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DWRkMPCK+SimHei" w:hAnsi="DWRkMPCK+SimHei" w:eastAsia="DWRkMPCK+SimHei"/>
          <w:color w:val="000000"/>
          <w:sz w:val="21"/>
        </w:rPr>
        <w:t xml:space="preserve">10.2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在风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告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子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做</w:t>
      </w:r>
      <w:r>
        <w:rPr>
          <w:rFonts w:ascii="WwDUGY9u+SimSun" w:hAnsi="WwDUGY9u+SimSun" w:eastAsia="WwDUGY9u+SimSun"/>
          <w:color w:val="000000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描</w:t>
      </w:r>
      <w:r>
        <w:rPr>
          <w:rFonts w:ascii="WwDUGY9u+SimSun" w:hAnsi="WwDUGY9u+SimSun" w:eastAsia="WwDUGY9u+SimSun"/>
          <w:color w:val="000000"/>
          <w:sz w:val="21"/>
        </w:rPr>
        <w:t>述及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意</w:t>
      </w:r>
      <w:r>
        <w:rPr>
          <w:rFonts w:ascii="WwDUGY9u+SimSun" w:hAnsi="WwDUGY9u+SimSun" w:eastAsia="WwDUGY9u+SimSun"/>
          <w:color w:val="000000"/>
          <w:sz w:val="21"/>
        </w:rPr>
        <w:t>见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: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按照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58"/>
          <w:sz w:val="21"/>
        </w:rPr>
        <w:t>录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A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目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》</w:t>
      </w:r>
      <w:r>
        <w:rPr>
          <w:rFonts w:ascii="WwDUGY9u+SimSun" w:hAnsi="WwDUGY9u+SimSun" w:eastAsia="WwDUGY9u+SimSun"/>
          <w:color w:val="000000"/>
          <w:sz w:val="21"/>
        </w:rPr>
        <w:t>等的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从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进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危险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存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危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各子</w:t>
      </w:r>
      <w:r>
        <w:rPr>
          <w:rFonts w:ascii="WwDUGY9u+SimSun" w:hAnsi="WwDUGY9u+SimSun" w:eastAsia="WwDUGY9u+SimSun"/>
          <w:color w:val="000000"/>
          <w:sz w:val="21"/>
        </w:rPr>
        <w:t>系统的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目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描</w:t>
      </w:r>
      <w:r>
        <w:rPr>
          <w:rFonts w:ascii="WwDUGY9u+SimSun" w:hAnsi="WwDUGY9u+SimSun" w:eastAsia="WwDUGY9u+SimSun"/>
          <w:color w:val="000000"/>
          <w:sz w:val="21"/>
        </w:rPr>
        <w:t>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等级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措施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50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Ⅰ</w:t>
      </w:r>
      <w:r>
        <w:rPr>
          <w:rFonts w:ascii="WwDUGY9u+SimSun" w:hAnsi="WwDUGY9u+SimSun" w:eastAsia="WwDUGY9u+SimSun"/>
          <w:color w:val="000000"/>
          <w:sz w:val="21"/>
        </w:rPr>
        <w:t>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目</w:t>
      </w:r>
      <w:r>
        <w:rPr>
          <w:rFonts w:ascii="WwDUGY9u+SimSun" w:hAnsi="WwDUGY9u+SimSun" w:eastAsia="WwDUGY9u+SimSun"/>
          <w:color w:val="000000"/>
          <w:sz w:val="21"/>
        </w:rPr>
        <w:t>采取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更</w:t>
      </w:r>
      <w:r>
        <w:rPr>
          <w:rFonts w:ascii="WwDUGY9u+SimSun" w:hAnsi="WwDUGY9u+SimSun" w:eastAsia="WwDUGY9u+SimSun"/>
          <w:color w:val="000000"/>
          <w:sz w:val="21"/>
        </w:rPr>
        <w:t>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造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进一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步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第</w:t>
      </w:r>
      <w:r>
        <w:rPr>
          <w:rFonts w:ascii="WwDUGY9u+SimSun" w:hAnsi="WwDUGY9u+SimSun" w:eastAsia="WwDUGY9u+SimSun"/>
          <w:color w:val="000000"/>
          <w:sz w:val="21"/>
        </w:rPr>
        <w:t>Ⅱ类的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项</w:t>
      </w:r>
      <w:r>
        <w:rPr>
          <w:rFonts w:ascii="WwDUGY9u+SimSun" w:hAnsi="WwDUGY9u+SimSun" w:eastAsia="WwDUGY9u+SimSun"/>
          <w:color w:val="000000"/>
          <w:sz w:val="21"/>
        </w:rPr>
        <w:t>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虑</w:t>
      </w:r>
      <w:r>
        <w:rPr>
          <w:rFonts w:ascii="WwDUGY9u+SimSun" w:hAnsi="WwDUGY9u+SimSun" w:eastAsia="WwDUGY9u+SimSun"/>
          <w:color w:val="000000"/>
          <w:sz w:val="21"/>
        </w:rPr>
        <w:t>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决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案</w:t>
      </w:r>
      <w:r>
        <w:rPr>
          <w:rFonts w:ascii="WwDUGY9u+SimSun" w:hAnsi="WwDUGY9u+SimSun" w:eastAsia="WwDUGY9u+SimSun"/>
          <w:color w:val="000000"/>
          <w:sz w:val="21"/>
        </w:rPr>
        <w:t>和社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会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值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实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确定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需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更</w:t>
      </w:r>
      <w:r>
        <w:rPr>
          <w:rFonts w:ascii="WwDUGY9u+SimSun" w:hAnsi="WwDUGY9u+SimSun" w:eastAsia="WwDUGY9u+SimSun"/>
          <w:color w:val="000000"/>
          <w:sz w:val="21"/>
        </w:rPr>
        <w:t>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改造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理</w:t>
      </w:r>
      <w:r>
        <w:rPr>
          <w:rFonts w:ascii="WwDUGY9u+SimSun" w:hAnsi="WwDUGY9u+SimSun" w:eastAsia="WwDUGY9u+SimSun"/>
          <w:color w:val="000000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进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步的保</w:t>
      </w:r>
      <w:r>
        <w:rPr>
          <w:rFonts w:ascii="WwDUGY9u+SimSun" w:hAnsi="WwDUGY9u+SimSun" w:eastAsia="WwDUGY9u+SimSun"/>
          <w:color w:val="000000"/>
          <w:sz w:val="21"/>
        </w:rPr>
        <w:t>护措施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来</w:t>
      </w:r>
      <w:r>
        <w:rPr>
          <w:rFonts w:ascii="WwDUGY9u+SimSun" w:hAnsi="WwDUGY9u+SimSun" w:eastAsia="WwDUGY9u+SimSun"/>
          <w:color w:val="000000"/>
          <w:sz w:val="21"/>
        </w:rPr>
        <w:t>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12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别为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第</w:t>
      </w:r>
      <w:r>
        <w:rPr>
          <w:rFonts w:ascii="WwDUGY9u+SimSun" w:hAnsi="WwDUGY9u+SimSun" w:eastAsia="WwDUGY9u+SimSun"/>
          <w:color w:val="000000"/>
          <w:sz w:val="21"/>
        </w:rPr>
        <w:t>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何</w:t>
      </w:r>
      <w:r>
        <w:rPr>
          <w:rFonts w:ascii="WwDUGY9u+SimSun" w:hAnsi="WwDUGY9u+SimSun" w:eastAsia="WwDUGY9u+SimSun"/>
          <w:color w:val="000000"/>
          <w:sz w:val="21"/>
        </w:rPr>
        <w:t>行动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ascii="DWRkMPCK+SimHei" w:hAnsi="DWRkMPCK+SimHei" w:eastAsia="DWRkMPCK+SimHei"/>
          <w:color w:val="000000"/>
          <w:sz w:val="21"/>
        </w:rPr>
        <w:t xml:space="preserve">10.3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在各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子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基</w:t>
      </w:r>
      <w:r>
        <w:rPr>
          <w:rFonts w:ascii="WwDUGY9u+SimSun" w:hAnsi="WwDUGY9u+SimSun" w:eastAsia="WwDUGY9u+SimSun"/>
          <w:color w:val="000000"/>
          <w:sz w:val="21"/>
        </w:rPr>
        <w:t>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子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降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成本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价报</w:t>
      </w:r>
      <w:r>
        <w:rPr>
          <w:rFonts w:ascii="WwDUGY9u+SimSun" w:hAnsi="WwDUGY9u+SimSun" w:eastAsia="WwDUGY9u+SimSun"/>
          <w:color w:val="000000"/>
          <w:sz w:val="21"/>
        </w:rPr>
        <w:t>告中对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体</w:t>
      </w:r>
      <w:r>
        <w:rPr>
          <w:rFonts w:ascii="WwDUGY9u+SimSun" w:hAnsi="WwDUGY9u+SimSun" w:eastAsia="WwDUGY9u+SimSun"/>
          <w:color w:val="000000"/>
          <w:sz w:val="21"/>
        </w:rPr>
        <w:t>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a)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经风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可接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受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继</w:t>
      </w:r>
      <w:r>
        <w:rPr>
          <w:rFonts w:ascii="WwDUGY9u+SimSun" w:hAnsi="WwDUGY9u+SimSun" w:eastAsia="WwDUGY9u+SimSun"/>
          <w:color w:val="000000"/>
          <w:sz w:val="21"/>
        </w:rPr>
        <w:t>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tabs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center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b)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经风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该电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低</w:t>
      </w:r>
      <w:r>
        <w:rPr>
          <w:rFonts w:ascii="WwDUGY9u+SimSun" w:hAnsi="WwDUGY9u+SimSun" w:eastAsia="WwDUGY9u+SimSun"/>
          <w:color w:val="000000"/>
          <w:sz w:val="21"/>
        </w:rPr>
        <w:t>风险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2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建议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某系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进行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更</w:t>
      </w:r>
      <w:r>
        <w:rPr>
          <w:rFonts w:ascii="WwDUGY9u+SimSun" w:hAnsi="WwDUGY9u+SimSun" w:eastAsia="WwDUGY9u+SimSun"/>
          <w:color w:val="000000"/>
          <w:sz w:val="21"/>
        </w:rPr>
        <w:t>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维修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改造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（</w:t>
      </w:r>
      <w:r>
        <w:rPr>
          <w:rFonts w:ascii="WwDUGY9u+SimSun" w:hAnsi="WwDUGY9u+SimSun" w:eastAsia="WwDUGY9u+SimSun"/>
          <w:color w:val="000000"/>
          <w:sz w:val="21"/>
        </w:rPr>
        <w:t>说明更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改</w:t>
      </w:r>
      <w:r>
        <w:rPr>
          <w:rFonts w:ascii="WwDUGY9u+SimSun" w:hAnsi="WwDUGY9u+SimSun" w:eastAsia="WwDUGY9u+SimSun"/>
          <w:color w:val="000000"/>
          <w:sz w:val="21"/>
        </w:rPr>
        <w:t>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、部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他</w:t>
      </w:r>
      <w:r>
        <w:rPr>
          <w:rFonts w:ascii="WwDUGY9u+SimSun" w:hAnsi="WwDUGY9u+SimSun" w:eastAsia="WwDUGY9u+SimSun"/>
          <w:color w:val="000000"/>
          <w:sz w:val="21"/>
        </w:rPr>
        <w:t>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tabs>
          <w:tab w:val="left" w:pos="9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c)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经风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体</w:t>
      </w:r>
      <w:r>
        <w:rPr>
          <w:rFonts w:ascii="WwDUGY9u+SimSun" w:hAnsi="WwDUGY9u+SimSun" w:eastAsia="WwDUGY9u+SimSun"/>
          <w:color w:val="000000"/>
          <w:sz w:val="21"/>
        </w:rPr>
        <w:t>综合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(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值</w:t>
      </w:r>
      <w:r>
        <w:rPr>
          <w:rFonts w:ascii="ndIqxCSW+SimSun" w:hAnsi="ndIqxCSW+SimSun" w:eastAsia="ndIqxCSW+SimSun"/>
          <w:color w:val="000000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高</w:t>
      </w:r>
      <w:r>
        <w:rPr>
          <w:rFonts w:ascii="WwDUGY9u+SimSun" w:hAnsi="WwDUGY9u+SimSun" w:eastAsia="WwDUGY9u+SimSun"/>
          <w:color w:val="000000"/>
          <w:sz w:val="21"/>
        </w:rPr>
        <w:t>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降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施</w:t>
      </w:r>
      <w:r>
        <w:rPr>
          <w:rFonts w:ascii="WwDUGY9u+SimSun" w:hAnsi="WwDUGY9u+SimSun" w:eastAsia="WwDUGY9u+SimSun"/>
          <w:color w:val="000000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高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建</w:t>
      </w:r>
      <w:r>
        <w:rPr>
          <w:rFonts w:ascii="WwDUGY9u+SimSun" w:hAnsi="WwDUGY9u+SimSun" w:eastAsia="WwDUGY9u+SimSun"/>
          <w:color w:val="000000"/>
          <w:sz w:val="21"/>
        </w:rPr>
        <w:t>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KME9bapG+FangSong_GB2312" w:hAnsi="KME9bapG+FangSong_GB2312" w:eastAsia="KME9bapG+FangSong_GB2312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10.4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结论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页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成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组长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审</w:t>
      </w:r>
      <w:r>
        <w:rPr>
          <w:rFonts w:ascii="WwDUGY9u+SimSun" w:hAnsi="WwDUGY9u+SimSun" w:eastAsia="WwDUGY9u+SimSun"/>
          <w:color w:val="000000"/>
          <w:sz w:val="21"/>
        </w:rPr>
        <w:t>核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价机</w:t>
      </w:r>
      <w:r>
        <w:rPr>
          <w:rFonts w:ascii="WwDUGY9u+SimSun" w:hAnsi="WwDUGY9u+SimSun" w:eastAsia="WwDUGY9u+SimSun"/>
          <w:color w:val="000000"/>
          <w:sz w:val="21"/>
        </w:rPr>
        <w:t>构技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术</w:t>
      </w:r>
      <w:r>
        <w:rPr>
          <w:rFonts w:ascii="WwDUGY9u+SimSun" w:hAnsi="WwDUGY9u+SimSun" w:eastAsia="WwDUGY9u+SimSun"/>
          <w:color w:val="000000"/>
          <w:sz w:val="21"/>
        </w:rPr>
        <w:t>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责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授权签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字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字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构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专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章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公</w:t>
      </w:r>
      <w:r>
        <w:rPr>
          <w:rFonts w:ascii="WwDUGY9u+SimSun" w:hAnsi="WwDUGY9u+SimSun" w:eastAsia="WwDUGY9u+SimSun"/>
          <w:color w:val="000000"/>
          <w:sz w:val="21"/>
        </w:rPr>
        <w:t>章</w:t>
      </w:r>
      <w:r>
        <w:rPr>
          <w:rFonts w:ascii="WwDUGY9u+SimSun" w:hAnsi="WwDUGY9u+SimSun" w:eastAsia="WwDUGY9u+SimSun"/>
          <w:color w:val="000000"/>
          <w:spacing w:val="-98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构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委</w:t>
      </w:r>
      <w:r>
        <w:rPr>
          <w:rFonts w:ascii="WwDUGY9u+SimSun" w:hAnsi="WwDUGY9u+SimSun" w:eastAsia="WwDUGY9u+SimSun"/>
          <w:color w:val="000000"/>
          <w:sz w:val="21"/>
        </w:rPr>
        <w:t>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位应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将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评价报告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存</w:t>
      </w:r>
      <w:r>
        <w:rPr>
          <w:rFonts w:ascii="WwDUGY9u+SimSun" w:hAnsi="WwDUGY9u+SimSun" w:eastAsia="WwDUGY9u+SimSun"/>
          <w:color w:val="000000"/>
          <w:sz w:val="21"/>
        </w:rPr>
        <w:t>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FF0000"/>
          <w:sz w:val="21"/>
        </w:rPr>
        <w:t>保</w:t>
      </w:r>
      <w:r>
        <w:rPr>
          <w:rFonts w:ascii="WwDUGY9u+SimSun" w:hAnsi="WwDUGY9u+SimSun" w:eastAsia="WwDUGY9u+SimSun"/>
          <w:color w:val="FF0000"/>
          <w:spacing w:val="-2"/>
          <w:sz w:val="21"/>
        </w:rPr>
        <w:t>存</w:t>
      </w:r>
      <w:r>
        <w:rPr>
          <w:rFonts w:ascii="WwDUGY9u+SimSun" w:hAnsi="WwDUGY9u+SimSun" w:eastAsia="WwDUGY9u+SimSun"/>
          <w:color w:val="FF0000"/>
          <w:sz w:val="21"/>
        </w:rPr>
        <w:t>期</w:t>
      </w:r>
      <w:r>
        <w:rPr>
          <w:rFonts w:ascii="WwDUGY9u+SimSun" w:hAnsi="WwDUGY9u+SimSun" w:eastAsia="WwDUGY9u+SimSun"/>
          <w:color w:val="FF0000"/>
          <w:spacing w:val="-2"/>
          <w:sz w:val="21"/>
        </w:rPr>
        <w:t>至</w:t>
      </w:r>
      <w:r>
        <w:rPr>
          <w:rFonts w:ascii="WwDUGY9u+SimSun" w:hAnsi="WwDUGY9u+SimSun" w:eastAsia="WwDUGY9u+SimSun"/>
          <w:color w:val="FF0000"/>
          <w:sz w:val="21"/>
        </w:rPr>
        <w:t>少</w:t>
      </w:r>
      <w:r>
        <w:rPr>
          <w:rFonts w:ascii="WwDUGY9u+SimSun" w:hAnsi="WwDUGY9u+SimSun" w:eastAsia="WwDUGY9u+SimSun"/>
          <w:color w:val="FF0000"/>
          <w:spacing w:val="54"/>
          <w:sz w:val="21"/>
        </w:rPr>
        <w:t>为</w:t>
      </w:r>
      <w:r>
        <w:rPr>
          <w:rFonts w:hint="eastAsia" w:ascii="ndIqxCSW+SimSun" w:hAnsi="ndIqxCSW+SimSun" w:eastAsia="ndIqxCSW+SimSun"/>
          <w:color w:val="FF0000"/>
          <w:spacing w:val="50"/>
          <w:sz w:val="21"/>
          <w:lang w:val="en-US" w:eastAsia="zh-CN"/>
        </w:rPr>
        <w:t>1</w:t>
      </w:r>
      <w:r>
        <w:rPr>
          <w:rFonts w:ascii="WwDUGY9u+SimSun" w:hAnsi="WwDUGY9u+SimSun" w:eastAsia="WwDUGY9u+SimSun"/>
          <w:color w:val="FF0000"/>
          <w:spacing w:val="-2"/>
          <w:sz w:val="21"/>
        </w:rPr>
        <w:t>年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DWRkMPCK+SimHei" w:hAnsi="DWRkMPCK+SimHei" w:eastAsia="DWRkMPCK+SimHei"/>
          <w:color w:val="000000"/>
          <w:sz w:val="21"/>
        </w:rPr>
        <w:t xml:space="preserve">10.5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在用自动扶梯与自动人行道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格式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见附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录</w:t>
      </w:r>
      <w:r>
        <w:rPr>
          <w:rFonts w:hint="eastAsia" w:ascii="ndIqxCSW+SimSun" w:hAnsi="ndIqxCSW+SimSun" w:eastAsia="ndIqxCSW+SimSun"/>
          <w:color w:val="000000"/>
          <w:sz w:val="21"/>
          <w:lang w:val="en-US" w:eastAsia="zh-CN"/>
        </w:rPr>
        <w:t>B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附 </w:t>
      </w:r>
      <w:r>
        <w:rPr>
          <w:rFonts w:hint="eastAsia" w:ascii="宋体" w:hAnsi="宋体" w:eastAsia="宋体" w:cs="宋体"/>
          <w:color w:val="000000"/>
          <w:spacing w:val="45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录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47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-4"/>
          <w:sz w:val="32"/>
          <w:szCs w:val="32"/>
        </w:rPr>
        <w:t>A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（规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范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性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录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在用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自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动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扶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梯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与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自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动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人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道风</w:t>
      </w:r>
      <w:r>
        <w:rPr>
          <w:rFonts w:hint="eastAsia" w:ascii="宋体" w:hAnsi="宋体" w:eastAsia="宋体" w:cs="宋体"/>
          <w:color w:val="000000"/>
          <w:spacing w:val="-4"/>
          <w:sz w:val="32"/>
          <w:szCs w:val="32"/>
        </w:rPr>
        <w:t>险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评</w:t>
      </w:r>
      <w:r>
        <w:rPr>
          <w:rFonts w:hint="eastAsia" w:ascii="宋体" w:hAnsi="宋体" w:eastAsia="宋体" w:cs="宋体"/>
          <w:color w:val="000000"/>
          <w:spacing w:val="-4"/>
          <w:sz w:val="32"/>
          <w:szCs w:val="32"/>
        </w:rPr>
        <w:t>价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项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目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内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容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求</w:t>
      </w:r>
      <w:r>
        <w:rPr>
          <w:rFonts w:ascii="DWRkMPCK+SimHei" w:hAnsi="DWRkMPCK+SimHei" w:eastAsia="DWRkMPCK+SimHei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设备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管</w:t>
      </w:r>
      <w:r>
        <w:rPr>
          <w:rFonts w:ascii="3xcJYn4D+SimHei" w:hAnsi="3xcJYn4D+SimHei" w:eastAsia="3xcJYn4D+SimHei"/>
          <w:color w:val="000000"/>
          <w:sz w:val="21"/>
        </w:rPr>
        <w:t>理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状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况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使用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登</w:t>
      </w:r>
      <w:r>
        <w:rPr>
          <w:rFonts w:ascii="WwDUGY9u+SimSun" w:hAnsi="WwDUGY9u+SimSun" w:eastAsia="WwDUGY9u+SimSun"/>
          <w:color w:val="000000"/>
          <w:sz w:val="21"/>
        </w:rPr>
        <w:t>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资</w:t>
      </w:r>
      <w:r>
        <w:rPr>
          <w:rFonts w:ascii="WwDUGY9u+SimSun" w:hAnsi="WwDUGY9u+SimSun" w:eastAsia="WwDUGY9u+SimSun"/>
          <w:color w:val="000000"/>
          <w:sz w:val="21"/>
        </w:rPr>
        <w:t>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资料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实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物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日常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维保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得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格</w:t>
      </w:r>
      <w:r>
        <w:rPr>
          <w:rFonts w:ascii="WwDUGY9u+SimSun" w:hAnsi="WwDUGY9u+SimSun" w:eastAsia="WwDUGY9u+SimSun"/>
          <w:color w:val="000000"/>
          <w:sz w:val="21"/>
        </w:rPr>
        <w:t>、合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同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容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要求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运行管理规章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度，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包</w:t>
      </w:r>
      <w:r>
        <w:rPr>
          <w:rFonts w:ascii="WwDUGY9u+SimSun" w:hAnsi="WwDUGY9u+SimSun" w:eastAsia="WwDUGY9u+SimSun"/>
          <w:color w:val="000000"/>
          <w:sz w:val="21"/>
        </w:rPr>
        <w:t>括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意外事故与故障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急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措施和</w:t>
      </w:r>
      <w:r>
        <w:rPr>
          <w:rFonts w:ascii="WwDUGY9u+SimSun" w:hAnsi="WwDUGY9u+SimSun" w:eastAsia="WwDUGY9u+SimSun"/>
          <w:color w:val="000000"/>
          <w:sz w:val="21"/>
        </w:rPr>
        <w:t>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援</w:t>
      </w:r>
      <w:r>
        <w:rPr>
          <w:rFonts w:ascii="WwDUGY9u+SimSun" w:hAnsi="WwDUGY9u+SimSun" w:eastAsia="WwDUGY9u+SimSun"/>
          <w:color w:val="000000"/>
          <w:sz w:val="21"/>
        </w:rPr>
        <w:t>预案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容要</w:t>
      </w:r>
      <w:r>
        <w:rPr>
          <w:rFonts w:ascii="WwDUGY9u+SimSun" w:hAnsi="WwDUGY9u+SimSun" w:eastAsia="WwDUGY9u+SimSun"/>
          <w:color w:val="000000"/>
          <w:sz w:val="21"/>
        </w:rPr>
        <w:t>求齐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项</w:t>
      </w:r>
      <w:r>
        <w:rPr>
          <w:rFonts w:ascii="WwDUGY9u+SimSun" w:hAnsi="WwDUGY9u+SimSun" w:eastAsia="WwDUGY9u+SimSun"/>
          <w:color w:val="000000"/>
          <w:sz w:val="21"/>
        </w:rPr>
        <w:t>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理制</w:t>
      </w:r>
      <w:r>
        <w:rPr>
          <w:rFonts w:ascii="WwDUGY9u+SimSun" w:hAnsi="WwDUGY9u+SimSun" w:eastAsia="WwDUGY9u+SimSun"/>
          <w:color w:val="000000"/>
          <w:sz w:val="21"/>
        </w:rPr>
        <w:t>度落实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到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应有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日</w:t>
      </w:r>
      <w:r>
        <w:rPr>
          <w:rFonts w:ascii="WwDUGY9u+SimSun" w:hAnsi="WwDUGY9u+SimSun" w:eastAsia="WwDUGY9u+SimSun"/>
          <w:color w:val="000000"/>
          <w:sz w:val="21"/>
        </w:rPr>
        <w:t>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记录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急</w:t>
      </w:r>
      <w:r>
        <w:rPr>
          <w:rFonts w:ascii="WwDUGY9u+SimSun" w:hAnsi="WwDUGY9u+SimSun" w:eastAsia="WwDUGY9u+SimSun"/>
          <w:color w:val="000000"/>
          <w:sz w:val="21"/>
        </w:rPr>
        <w:t>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援</w:t>
      </w:r>
      <w:r>
        <w:rPr>
          <w:rFonts w:ascii="WwDUGY9u+SimSun" w:hAnsi="WwDUGY9u+SimSun" w:eastAsia="WwDUGY9u+SimSun"/>
          <w:color w:val="000000"/>
          <w:sz w:val="21"/>
        </w:rPr>
        <w:t>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习</w:t>
      </w:r>
      <w:r>
        <w:rPr>
          <w:rFonts w:ascii="WwDUGY9u+SimSun" w:hAnsi="WwDUGY9u+SimSun" w:eastAsia="WwDUGY9u+SimSun"/>
          <w:color w:val="000000"/>
          <w:sz w:val="21"/>
        </w:rPr>
        <w:t>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录</w:t>
      </w:r>
      <w:r>
        <w:rPr>
          <w:rFonts w:ascii="WwDUGY9u+SimSun" w:hAnsi="WwDUGY9u+SimSun" w:eastAsia="WwDUGY9u+SimSun"/>
          <w:color w:val="000000"/>
          <w:sz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5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应有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零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产</w:t>
      </w:r>
      <w:r>
        <w:rPr>
          <w:rFonts w:ascii="WwDUGY9u+SimSun" w:hAnsi="WwDUGY9u+SimSun" w:eastAsia="WwDUGY9u+SimSun"/>
          <w:color w:val="000000"/>
          <w:sz w:val="21"/>
        </w:rPr>
        <w:t>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技</w:t>
      </w:r>
      <w:r>
        <w:rPr>
          <w:rFonts w:ascii="WwDUGY9u+SimSun" w:hAnsi="WwDUGY9u+SimSun" w:eastAsia="WwDUGY9u+SimSun"/>
          <w:color w:val="000000"/>
          <w:sz w:val="21"/>
        </w:rPr>
        <w:t>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文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6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故障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投</w:t>
      </w:r>
      <w:r>
        <w:rPr>
          <w:rFonts w:ascii="WwDUGY9u+SimSun" w:hAnsi="WwDUGY9u+SimSun" w:eastAsia="WwDUGY9u+SimSun"/>
          <w:color w:val="000000"/>
          <w:sz w:val="21"/>
        </w:rPr>
        <w:t>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12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-2"/>
          <w:sz w:val="21"/>
        </w:rPr>
        <w:t>a)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应有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次</w:t>
      </w:r>
      <w:r>
        <w:rPr>
          <w:rFonts w:ascii="WwDUGY9u+SimSun" w:hAnsi="WwDUGY9u+SimSun" w:eastAsia="WwDUGY9u+SimSun"/>
          <w:color w:val="000000"/>
          <w:sz w:val="21"/>
        </w:rPr>
        <w:t>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类别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除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12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-2"/>
          <w:sz w:val="21"/>
        </w:rPr>
        <w:t>b)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应建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立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户</w:t>
      </w:r>
      <w:r>
        <w:rPr>
          <w:rFonts w:ascii="WwDUGY9u+SimSun" w:hAnsi="WwDUGY9u+SimSun" w:eastAsia="WwDUGY9u+SimSun"/>
          <w:color w:val="000000"/>
          <w:sz w:val="21"/>
        </w:rPr>
        <w:t>投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诉</w:t>
      </w:r>
      <w:r>
        <w:rPr>
          <w:rFonts w:ascii="WwDUGY9u+SimSun" w:hAnsi="WwDUGY9u+SimSun" w:eastAsia="WwDUGY9u+SimSun"/>
          <w:color w:val="000000"/>
          <w:sz w:val="21"/>
        </w:rPr>
        <w:t>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7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管</w:t>
      </w:r>
      <w:r>
        <w:rPr>
          <w:rFonts w:ascii="WwDUGY9u+SimSun" w:hAnsi="WwDUGY9u+SimSun" w:eastAsia="WwDUGY9u+SimSun"/>
          <w:color w:val="000000"/>
          <w:sz w:val="21"/>
        </w:rPr>
        <w:t>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理</w:t>
      </w:r>
      <w:r>
        <w:rPr>
          <w:rFonts w:ascii="WwDUGY9u+SimSun" w:hAnsi="WwDUGY9u+SimSun" w:eastAsia="WwDUGY9u+SimSun"/>
          <w:color w:val="000000"/>
          <w:sz w:val="21"/>
        </w:rPr>
        <w:t>人员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符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管理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A.1.8  重大维修、改造和部件更换情况记录：</w:t>
      </w:r>
    </w:p>
    <w:p>
      <w:pPr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450"/>
          <w:tab w:val="left" w:pos="8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450" w:leftChars="0" w:right="0" w:firstLine="0" w:firstLineChars="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pacing w:val="-4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求记</w:t>
      </w:r>
      <w:r>
        <w:rPr>
          <w:rFonts w:ascii="WwDUGY9u+SimSun" w:hAnsi="WwDUGY9u+SimSun" w:eastAsia="WwDUGY9u+SimSun"/>
          <w:color w:val="000000"/>
          <w:sz w:val="21"/>
        </w:rPr>
        <w:t>录每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次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日</w:t>
      </w:r>
      <w:r>
        <w:rPr>
          <w:rFonts w:ascii="WwDUGY9u+SimSun" w:hAnsi="WwDUGY9u+SimSun" w:eastAsia="WwDUGY9u+SimSun"/>
          <w:color w:val="000000"/>
          <w:sz w:val="21"/>
        </w:rPr>
        <w:t>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容</w:t>
      </w:r>
      <w:r>
        <w:rPr>
          <w:rFonts w:ascii="WwDUGY9u+SimSun" w:hAnsi="WwDUGY9u+SimSun" w:eastAsia="WwDUGY9u+SimSun"/>
          <w:color w:val="000000"/>
          <w:sz w:val="21"/>
        </w:rPr>
        <w:t>和维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位；</w:t>
      </w:r>
    </w:p>
    <w:p>
      <w:pPr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450"/>
          <w:tab w:val="left" w:pos="8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450" w:leftChars="0" w:right="0" w:rightChars="0" w:firstLine="0" w:firstLineChars="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pacing w:val="-4"/>
          <w:sz w:val="21"/>
        </w:rPr>
        <w:t>改</w:t>
      </w:r>
      <w:r>
        <w:rPr>
          <w:rFonts w:ascii="WwDUGY9u+SimSun" w:hAnsi="WwDUGY9u+SimSun" w:eastAsia="WwDUGY9u+SimSun"/>
          <w:color w:val="000000"/>
          <w:sz w:val="21"/>
        </w:rPr>
        <w:t>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录每</w:t>
      </w:r>
      <w:r>
        <w:rPr>
          <w:rFonts w:ascii="WwDUGY9u+SimSun" w:hAnsi="WwDUGY9u+SimSun" w:eastAsia="WwDUGY9u+SimSun"/>
          <w:color w:val="000000"/>
          <w:sz w:val="21"/>
        </w:rPr>
        <w:t>次改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造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日</w:t>
      </w:r>
      <w:r>
        <w:rPr>
          <w:rFonts w:ascii="WwDUGY9u+SimSun" w:hAnsi="WwDUGY9u+SimSun" w:eastAsia="WwDUGY9u+SimSun"/>
          <w:color w:val="000000"/>
          <w:sz w:val="21"/>
        </w:rPr>
        <w:t>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容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改</w:t>
      </w:r>
      <w:r>
        <w:rPr>
          <w:rFonts w:ascii="WwDUGY9u+SimSun" w:hAnsi="WwDUGY9u+SimSun" w:eastAsia="WwDUGY9u+SimSun"/>
          <w:color w:val="000000"/>
          <w:sz w:val="21"/>
        </w:rPr>
        <w:t>造单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0"/>
          <w:tab w:val="left" w:pos="8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leftChars="0" w:right="0" w:rightChars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4"/>
          <w:sz w:val="21"/>
        </w:rPr>
      </w:pPr>
      <w:r>
        <w:rPr>
          <w:rFonts w:ascii="ndIqxCSW+SimSun" w:hAnsi="ndIqxCSW+SimSun" w:eastAsia="ndIqxCSW+SimSun"/>
          <w:color w:val="000000"/>
          <w:sz w:val="21"/>
        </w:rPr>
        <w:t xml:space="preserve">c) 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换</w:t>
      </w:r>
      <w:r>
        <w:rPr>
          <w:rFonts w:ascii="WwDUGY9u+SimSun" w:hAnsi="WwDUGY9u+SimSun" w:eastAsia="WwDUGY9u+SimSun"/>
          <w:color w:val="000000"/>
          <w:sz w:val="21"/>
        </w:rPr>
        <w:t>情况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求所</w:t>
      </w:r>
      <w:r>
        <w:rPr>
          <w:rFonts w:ascii="WwDUGY9u+SimSun" w:hAnsi="WwDUGY9u+SimSun" w:eastAsia="WwDUGY9u+SimSun"/>
          <w:color w:val="000000"/>
          <w:sz w:val="21"/>
        </w:rPr>
        <w:t>更换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安全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驱动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机、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制柜</w:t>
      </w:r>
      <w:r>
        <w:rPr>
          <w:rFonts w:hint="eastAsia" w:ascii="WwDUGY9u+SimSun" w:hAnsi="WwDUGY9u+SimSun" w:eastAsia="WwDUGY9u+SimSun"/>
          <w:color w:val="000000"/>
          <w:sz w:val="21"/>
          <w:lang w:eastAsia="zh-CN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部件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有型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试验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格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证</w:t>
      </w:r>
      <w:r>
        <w:rPr>
          <w:rFonts w:ascii="WwDUGY9u+SimSun" w:hAnsi="WwDUGY9u+SimSun" w:eastAsia="WwDUGY9u+SimSun"/>
          <w:color w:val="000000"/>
          <w:sz w:val="21"/>
        </w:rPr>
        <w:t>；更换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触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格</w:t>
      </w:r>
      <w:r>
        <w:rPr>
          <w:rFonts w:ascii="WwDUGY9u+SimSun" w:hAnsi="WwDUGY9u+SimSun" w:eastAsia="WwDUGY9u+SimSun"/>
          <w:color w:val="000000"/>
          <w:sz w:val="21"/>
        </w:rPr>
        <w:t>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0"/>
          <w:tab w:val="left" w:pos="8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leftChars="0" w:right="0" w:rightChars="0" w:firstLine="420" w:firstLineChars="200"/>
        <w:jc w:val="both"/>
        <w:textAlignment w:val="auto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A.1.</w:t>
      </w:r>
      <w:r>
        <w:rPr>
          <w:rFonts w:hint="eastAsia" w:ascii="DWRkMPCK+SimHei" w:hAnsi="DWRkMPCK+SimHei" w:eastAsia="DWRkMPCK+SimHei"/>
          <w:color w:val="000000"/>
          <w:sz w:val="21"/>
          <w:lang w:val="en-US" w:eastAsia="zh-CN"/>
        </w:rPr>
        <w:t>9</w:t>
      </w: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落实“日管控”“周排查”“月调度”等工作机制情况</w:t>
      </w:r>
      <w:r>
        <w:rPr>
          <w:rFonts w:hint="eastAsia" w:ascii="宋体" w:hAnsi="宋体" w:eastAsia="宋体" w:cs="宋体"/>
          <w:b w:val="0"/>
          <w:bCs w:val="0"/>
          <w:kern w:val="0"/>
          <w:szCs w:val="21"/>
          <w:lang w:val="en-US" w:eastAsia="zh-CN"/>
        </w:rPr>
        <w:t>，包括制定《特种设备安全风险管控清单》、《特种设备安全总监职责》、《特种设备安全员守则》等制度文件，安全总监和安全员培训考核及书面任命文件。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A.2  维护保养状况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维护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项</w:t>
      </w:r>
      <w:r>
        <w:rPr>
          <w:rFonts w:ascii="WwDUGY9u+SimSun" w:hAnsi="WwDUGY9u+SimSun" w:eastAsia="WwDUGY9u+SimSun"/>
          <w:color w:val="000000"/>
          <w:sz w:val="21"/>
        </w:rPr>
        <w:t>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养</w:t>
      </w:r>
      <w:r>
        <w:rPr>
          <w:rFonts w:ascii="WwDUGY9u+SimSun" w:hAnsi="WwDUGY9u+SimSun" w:eastAsia="WwDUGY9u+SimSun"/>
          <w:color w:val="000000"/>
          <w:sz w:val="21"/>
        </w:rPr>
        <w:t>质量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满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足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维保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资</w:t>
      </w:r>
      <w:r>
        <w:rPr>
          <w:rFonts w:ascii="WwDUGY9u+SimSun" w:hAnsi="WwDUGY9u+SimSun" w:eastAsia="WwDUGY9u+SimSun"/>
          <w:color w:val="000000"/>
          <w:sz w:val="21"/>
        </w:rPr>
        <w:t>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单位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零配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足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.2.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维护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</w:t>
      </w:r>
      <w:r>
        <w:rPr>
          <w:rFonts w:ascii="WwDUGY9u+SimSun" w:hAnsi="WwDUGY9u+SimSun" w:eastAsia="WwDUGY9u+SimSun"/>
          <w:color w:val="000000"/>
          <w:sz w:val="21"/>
        </w:rPr>
        <w:t>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查</w:t>
      </w:r>
      <w:r>
        <w:rPr>
          <w:rFonts w:ascii="WwDUGY9u+SimSun" w:hAnsi="WwDUGY9u+SimSun" w:eastAsia="WwDUGY9u+SimSun"/>
          <w:color w:val="000000"/>
          <w:sz w:val="21"/>
        </w:rPr>
        <w:t>记录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实</w:t>
      </w:r>
      <w:r>
        <w:rPr>
          <w:rFonts w:ascii="WwDUGY9u+SimSun" w:hAnsi="WwDUGY9u+SimSun" w:eastAsia="WwDUGY9u+SimSun"/>
          <w:color w:val="000000"/>
          <w:sz w:val="21"/>
        </w:rPr>
        <w:t>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A.3  环境场所与使用状况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环境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温</w:t>
      </w:r>
      <w:r>
        <w:rPr>
          <w:rFonts w:ascii="WwDUGY9u+SimSun" w:hAnsi="WwDUGY9u+SimSun" w:eastAsia="WwDUGY9u+SimSun"/>
          <w:color w:val="000000"/>
          <w:sz w:val="21"/>
        </w:rPr>
        <w:t>度，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压波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应满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足</w:t>
      </w:r>
      <w:r>
        <w:rPr>
          <w:rFonts w:ascii="WwDUGY9u+SimSun" w:hAnsi="WwDUGY9u+SimSun" w:eastAsia="WwDUGY9u+SimSun"/>
          <w:color w:val="000000"/>
          <w:sz w:val="21"/>
        </w:rPr>
        <w:t>设计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腐蚀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潮湿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易燃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易</w:t>
      </w:r>
      <w:r>
        <w:rPr>
          <w:rFonts w:ascii="WwDUGY9u+SimSun" w:hAnsi="WwDUGY9u+SimSun" w:eastAsia="WwDUGY9u+SimSun"/>
          <w:color w:val="000000"/>
          <w:sz w:val="21"/>
        </w:rPr>
        <w:t>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环境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符合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计要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，不应存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害</w:t>
      </w:r>
      <w:r>
        <w:rPr>
          <w:rFonts w:ascii="WwDUGY9u+SimSun" w:hAnsi="WwDUGY9u+SimSun" w:eastAsia="WwDUGY9u+SimSun"/>
          <w:color w:val="000000"/>
          <w:sz w:val="21"/>
        </w:rPr>
        <w:t>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料。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使用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频</w:t>
      </w:r>
      <w:r>
        <w:rPr>
          <w:rFonts w:ascii="WwDUGY9u+SimSun" w:hAnsi="WwDUGY9u+SimSun" w:eastAsia="WwDUGY9u+SimSun"/>
          <w:color w:val="000000"/>
          <w:sz w:val="21"/>
        </w:rPr>
        <w:t>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程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荷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z w:val="21"/>
        </w:rPr>
        <w:t>应符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计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ndIqxCSW+SimSun" w:hAnsi="ndIqxCSW+SimSun" w:eastAsia="ndIqxCSW+SimSun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使用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场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号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适</w:t>
      </w:r>
      <w:r>
        <w:rPr>
          <w:rFonts w:ascii="WwDUGY9u+SimSun" w:hAnsi="WwDUGY9u+SimSun" w:eastAsia="WwDUGY9u+SimSun"/>
          <w:color w:val="000000"/>
          <w:sz w:val="21"/>
        </w:rPr>
        <w:t>合、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适</w:t>
      </w:r>
      <w:r>
        <w:rPr>
          <w:rFonts w:ascii="WwDUGY9u+SimSun" w:hAnsi="WwDUGY9u+SimSun" w:eastAsia="WwDUGY9u+SimSun"/>
          <w:color w:val="000000"/>
          <w:sz w:val="21"/>
        </w:rPr>
        <w:t>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型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途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发生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变</w:t>
      </w:r>
      <w:r>
        <w:rPr>
          <w:rFonts w:ascii="WwDUGY9u+SimSun" w:hAnsi="WwDUGY9u+SimSun" w:eastAsia="WwDUGY9u+SimSun"/>
          <w:color w:val="000000"/>
          <w:sz w:val="21"/>
        </w:rPr>
        <w:t>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使用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符</w:t>
      </w:r>
      <w:r>
        <w:rPr>
          <w:rFonts w:ascii="WwDUGY9u+SimSun" w:hAnsi="WwDUGY9u+SimSun" w:eastAsia="WwDUGY9u+SimSun"/>
          <w:color w:val="000000"/>
          <w:sz w:val="21"/>
        </w:rPr>
        <w:t>合要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A.3.5  用户需求应得到满足。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A.4  支撑结构和围板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A.4.1  封闭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除使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5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机械运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闭</w:t>
      </w:r>
      <w:r>
        <w:rPr>
          <w:rFonts w:ascii="WwDUGY9u+SimSun" w:hAnsi="WwDUGY9u+SimSun" w:eastAsia="WwDUGY9u+SimSun"/>
          <w:color w:val="000000"/>
          <w:sz w:val="21"/>
        </w:rPr>
        <w:t>在无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孔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A.4.2  支撑结构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支撑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结</w:t>
      </w:r>
      <w:r>
        <w:rPr>
          <w:rFonts w:ascii="WwDUGY9u+SimSun" w:hAnsi="WwDUGY9u+SimSun" w:eastAsia="WwDUGY9u+SimSun"/>
          <w:color w:val="000000"/>
          <w:sz w:val="21"/>
        </w:rPr>
        <w:t>构不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有严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蚀</w:t>
      </w:r>
      <w:r>
        <w:rPr>
          <w:rFonts w:ascii="WwDUGY9u+SimSun" w:hAnsi="WwDUGY9u+SimSun" w:eastAsia="WwDUGY9u+SimSun"/>
          <w:color w:val="000000"/>
          <w:sz w:val="21"/>
        </w:rPr>
        <w:t>，裂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纹</w:t>
      </w:r>
      <w:r>
        <w:rPr>
          <w:rFonts w:ascii="WwDUGY9u+SimSun" w:hAnsi="WwDUGY9u+SimSun" w:eastAsia="WwDUGY9u+SimSun"/>
          <w:color w:val="000000"/>
          <w:sz w:val="21"/>
        </w:rPr>
        <w:t>等缺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陷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根</w:t>
      </w:r>
      <w:r>
        <w:rPr>
          <w:rFonts w:ascii="WwDUGY9u+SimSun" w:hAnsi="WwDUGY9u+SimSun" w:eastAsia="WwDUGY9u+SimSun"/>
          <w:color w:val="000000"/>
          <w:sz w:val="21"/>
        </w:rPr>
        <w:t>据</w:t>
      </w:r>
      <w:r>
        <w:rPr>
          <w:rFonts w:ascii="ndIqxCSW+SimSun" w:hAnsi="ndIqxCSW+SimSun" w:eastAsia="ndIqxCSW+SimSun"/>
          <w:color w:val="000000"/>
          <w:sz w:val="21"/>
        </w:rPr>
        <w:t>500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N/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㎡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载荷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算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实测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最大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支撑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距</w:t>
      </w:r>
      <w:r>
        <w:rPr>
          <w:rFonts w:ascii="WwDUGY9u+SimSun" w:hAnsi="WwDUGY9u+SimSun" w:eastAsia="WwDUGY9u+SimSun"/>
          <w:color w:val="000000"/>
          <w:sz w:val="21"/>
        </w:rPr>
        <w:t>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ndIqxCSW+SimSun" w:hAnsi="ndIqxCSW+SimSun" w:eastAsia="ndIqxCSW+SimSun"/>
          <w:color w:val="000000"/>
          <w:sz w:val="21"/>
        </w:rPr>
        <w:t>1/7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5</w:t>
      </w:r>
      <w:r>
        <w:rPr>
          <w:rFonts w:ascii="ndIqxCSW+SimSun" w:hAnsi="ndIqxCSW+SimSun" w:eastAsia="ndIqxCSW+SimSun"/>
          <w:color w:val="000000"/>
          <w:sz w:val="21"/>
        </w:rPr>
        <w:t>0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公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共交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通型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距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ndIqxCSW+SimSun" w:hAnsi="ndIqxCSW+SimSun" w:eastAsia="ndIqxCSW+SimSun"/>
          <w:color w:val="000000"/>
          <w:sz w:val="21"/>
        </w:rPr>
        <w:t>1/1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00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A.4.3  外装饰板强度</w:t>
      </w:r>
    </w:p>
    <w:p>
      <w:pPr>
        <w:keepNext w:val="0"/>
        <w:keepLines w:val="0"/>
        <w:pageBreakBefore w:val="0"/>
        <w:widowControl/>
        <w:tabs>
          <w:tab w:val="left" w:pos="420"/>
          <w:tab w:val="left" w:pos="52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在外装</w:t>
      </w:r>
      <w:r>
        <w:rPr>
          <w:rFonts w:ascii="WwDUGY9u+SimSun" w:hAnsi="WwDUGY9u+SimSun" w:eastAsia="WwDUGY9u+SimSun"/>
          <w:color w:val="000000"/>
          <w:spacing w:val="2"/>
          <w:sz w:val="21"/>
        </w:rPr>
        <w:t>饰</w:t>
      </w:r>
      <w:r>
        <w:rPr>
          <w:rFonts w:ascii="WwDUGY9u+SimSun" w:hAnsi="WwDUGY9u+SimSun" w:eastAsia="WwDUGY9u+SimSun"/>
          <w:color w:val="000000"/>
          <w:sz w:val="21"/>
        </w:rPr>
        <w:t>板上任意</w:t>
      </w:r>
      <w:r>
        <w:rPr>
          <w:rFonts w:ascii="WwDUGY9u+SimSun" w:hAnsi="WwDUGY9u+SimSun" w:eastAsia="WwDUGY9u+SimSun"/>
          <w:color w:val="000000"/>
          <w:spacing w:val="4"/>
          <w:sz w:val="21"/>
        </w:rPr>
        <w:t>点</w:t>
      </w:r>
      <w:r>
        <w:rPr>
          <w:rFonts w:ascii="WwDUGY9u+SimSun" w:hAnsi="WwDUGY9u+SimSun" w:eastAsia="WwDUGY9u+SimSun"/>
          <w:color w:val="000000"/>
          <w:sz w:val="21"/>
        </w:rPr>
        <w:t>垂直施</w:t>
      </w:r>
      <w:r>
        <w:rPr>
          <w:rFonts w:ascii="WwDUGY9u+SimSun" w:hAnsi="WwDUGY9u+SimSun" w:eastAsia="WwDUGY9u+SimSun"/>
          <w:color w:val="000000"/>
          <w:spacing w:val="4"/>
          <w:sz w:val="21"/>
        </w:rPr>
        <w:t>加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5</w:t>
      </w:r>
      <w:r>
        <w:rPr>
          <w:rFonts w:ascii="ndIqxCSW+SimSun" w:hAnsi="ndIqxCSW+SimSun" w:eastAsia="ndIqxCSW+SimSun"/>
          <w:color w:val="000000"/>
          <w:sz w:val="21"/>
        </w:rPr>
        <w:t>0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N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的力作</w:t>
      </w:r>
      <w:r>
        <w:rPr>
          <w:rFonts w:ascii="WwDUGY9u+SimSun" w:hAnsi="WwDUGY9u+SimSun" w:eastAsia="WwDUGY9u+SimSun"/>
          <w:color w:val="000000"/>
          <w:spacing w:val="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0"/>
          <w:sz w:val="21"/>
        </w:rPr>
        <w:t>在</w:t>
      </w:r>
      <w:r>
        <w:rPr>
          <w:rFonts w:ascii="ndIqxCSW+SimSun" w:hAnsi="ndIqxCSW+SimSun" w:eastAsia="ndIqxCSW+SimSun"/>
          <w:color w:val="000000"/>
          <w:sz w:val="21"/>
        </w:rPr>
        <w:t>25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cm</w:t>
      </w:r>
      <w:r>
        <w:rPr>
          <w:rFonts w:ascii="ndIqxCSW+SimSun" w:hAnsi="ndIqxCSW+SimSun" w:eastAsia="ndIqxCSW+SimSun"/>
          <w:color w:val="000000"/>
          <w:spacing w:val="3"/>
          <w:sz w:val="21"/>
          <w:szCs w:val="21"/>
          <w:vertAlign w:val="superscript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面积上，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装饰板不</w:t>
      </w:r>
      <w:r>
        <w:rPr>
          <w:rFonts w:ascii="WwDUGY9u+SimSun" w:hAnsi="WwDUGY9u+SimSun" w:eastAsia="WwDUGY9u+SimSun"/>
          <w:color w:val="000000"/>
          <w:spacing w:val="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产生</w:t>
      </w:r>
      <w:r>
        <w:rPr>
          <w:rFonts w:ascii="WwDUGY9u+SimSun" w:hAnsi="WwDUGY9u+SimSun" w:eastAsia="WwDUGY9u+SimSun"/>
          <w:color w:val="000000"/>
          <w:spacing w:val="0"/>
          <w:sz w:val="21"/>
        </w:rPr>
        <w:t>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损或导致</w:t>
      </w:r>
      <w:r>
        <w:rPr>
          <w:rFonts w:ascii="WwDUGY9u+SimSun" w:hAnsi="WwDUGY9u+SimSun" w:eastAsia="WwDUGY9u+SimSun"/>
          <w:color w:val="000000"/>
          <w:spacing w:val="2"/>
          <w:sz w:val="21"/>
        </w:rPr>
        <w:t>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隙</w:t>
      </w:r>
      <w:r>
        <w:rPr>
          <w:rFonts w:ascii="WwDUGY9u+SimSun" w:hAnsi="WwDUGY9u+SimSun" w:eastAsia="WwDUGY9u+SimSun"/>
          <w:color w:val="000000"/>
          <w:sz w:val="21"/>
        </w:rPr>
        <w:t>的变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形。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A.5  驱动与转向站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A.5.1  专用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金属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结</w:t>
      </w:r>
      <w:r>
        <w:rPr>
          <w:rFonts w:ascii="WwDUGY9u+SimSun" w:hAnsi="WwDUGY9u+SimSun" w:eastAsia="WwDUGY9u+SimSun"/>
          <w:color w:val="000000"/>
          <w:sz w:val="21"/>
        </w:rPr>
        <w:t>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驱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站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房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离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机房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许</w:t>
      </w:r>
      <w:r>
        <w:rPr>
          <w:rFonts w:ascii="WwDUGY9u+SimSun" w:hAnsi="WwDUGY9u+SimSun" w:eastAsia="WwDUGY9u+SimSun"/>
          <w:color w:val="000000"/>
          <w:sz w:val="21"/>
        </w:rPr>
        <w:t>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指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进入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这</w:t>
      </w:r>
      <w:r>
        <w:rPr>
          <w:rFonts w:ascii="WwDUGY9u+SimSun" w:hAnsi="WwDUGY9u+SimSun" w:eastAsia="WwDUGY9u+SimSun"/>
          <w:color w:val="000000"/>
          <w:sz w:val="21"/>
        </w:rPr>
        <w:t>些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只</w:t>
      </w:r>
      <w:r>
        <w:rPr>
          <w:rFonts w:ascii="WwDUGY9u+SimSun" w:hAnsi="WwDUGY9u+SimSun" w:eastAsia="WwDUGY9u+SimSun"/>
          <w:color w:val="000000"/>
          <w:sz w:val="21"/>
        </w:rPr>
        <w:t>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许</w:t>
      </w:r>
      <w:r>
        <w:rPr>
          <w:rFonts w:ascii="WwDUGY9u+SimSun" w:hAnsi="WwDUGY9u+SimSun" w:eastAsia="WwDUGY9u+SimSun"/>
          <w:color w:val="000000"/>
          <w:sz w:val="21"/>
        </w:rPr>
        <w:t>放置自动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维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查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必</w:t>
      </w:r>
      <w:r>
        <w:rPr>
          <w:rFonts w:ascii="WwDUGY9u+SimSun" w:hAnsi="WwDUGY9u+SimSun" w:eastAsia="WwDUGY9u+SimSun"/>
          <w:color w:val="000000"/>
          <w:sz w:val="21"/>
        </w:rPr>
        <w:t>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设备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A.5.2  检修盖板和上下盖板及保护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盖板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不影</w:t>
      </w:r>
      <w:r>
        <w:rPr>
          <w:rFonts w:ascii="WwDUGY9u+SimSun" w:hAnsi="WwDUGY9u+SimSun" w:eastAsia="WwDUGY9u+SimSun"/>
          <w:color w:val="000000"/>
          <w:sz w:val="21"/>
        </w:rPr>
        <w:t>响正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常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板和</w:t>
      </w:r>
      <w:r>
        <w:rPr>
          <w:rFonts w:ascii="WwDUGY9u+SimSun" w:hAnsi="WwDUGY9u+SimSun" w:eastAsia="WwDUGY9u+SimSun"/>
          <w:color w:val="000000"/>
          <w:sz w:val="21"/>
        </w:rPr>
        <w:t>上下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盖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当</w:t>
      </w:r>
      <w:r>
        <w:rPr>
          <w:rFonts w:ascii="WwDUGY9u+SimSun" w:hAnsi="WwDUGY9u+SimSun" w:eastAsia="WwDUGY9u+SimSun"/>
          <w:color w:val="000000"/>
          <w:sz w:val="21"/>
        </w:rPr>
        <w:t>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架</w:t>
      </w:r>
      <w:r>
        <w:rPr>
          <w:rFonts w:ascii="WwDUGY9u+SimSun" w:hAnsi="WwDUGY9u+SimSun" w:eastAsia="WwDUGY9u+SimSun"/>
          <w:color w:val="000000"/>
          <w:sz w:val="21"/>
        </w:rPr>
        <w:t>区域的检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移</w:t>
      </w:r>
      <w:r>
        <w:rPr>
          <w:rFonts w:ascii="WwDUGY9u+SimSun" w:hAnsi="WwDUGY9u+SimSun" w:eastAsia="WwDUGY9u+SimSun"/>
          <w:color w:val="000000"/>
          <w:sz w:val="21"/>
        </w:rPr>
        <w:t>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上下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盖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驱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能启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序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前</w:t>
      </w:r>
      <w:r>
        <w:rPr>
          <w:rFonts w:ascii="WwDUGY9u+SimSun" w:hAnsi="WwDUGY9u+SimSun" w:eastAsia="WwDUGY9u+SimSun"/>
          <w:color w:val="000000"/>
          <w:sz w:val="21"/>
        </w:rPr>
        <w:t>立即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A.5.3  转动部件防护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如果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近或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有效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A.5.4  照明和插座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在桁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架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房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驱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z w:val="21"/>
        </w:rPr>
        <w:t>以及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转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气</w:t>
      </w:r>
      <w:r>
        <w:rPr>
          <w:rFonts w:ascii="WwDUGY9u+SimSun" w:hAnsi="WwDUGY9u+SimSun" w:eastAsia="WwDUGY9u+SimSun"/>
          <w:color w:val="000000"/>
          <w:sz w:val="21"/>
        </w:rPr>
        <w:t>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明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常</w:t>
      </w:r>
      <w:r>
        <w:rPr>
          <w:rFonts w:ascii="WwDUGY9u+SimSun" w:hAnsi="WwDUGY9u+SimSun" w:eastAsia="WwDUGY9u+SimSun"/>
          <w:color w:val="000000"/>
          <w:sz w:val="21"/>
        </w:rPr>
        <w:t>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灯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灯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驱动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转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中的</w:t>
      </w:r>
      <w:r>
        <w:rPr>
          <w:rFonts w:ascii="WwDUGY9u+SimSun" w:hAnsi="WwDUGY9u+SimSun" w:eastAsia="WwDUGY9u+SimSun"/>
          <w:color w:val="000000"/>
          <w:sz w:val="21"/>
        </w:rPr>
        <w:t>某一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处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些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点的</w:t>
      </w:r>
      <w:r>
        <w:rPr>
          <w:rFonts w:ascii="WwDUGY9u+SimSun" w:hAnsi="WwDUGY9u+SimSun" w:eastAsia="WwDUGY9u+SimSun"/>
          <w:color w:val="000000"/>
          <w:sz w:val="21"/>
        </w:rPr>
        <w:t>每一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处</w:t>
      </w:r>
      <w:r>
        <w:rPr>
          <w:rFonts w:ascii="WwDUGY9u+SimSun" w:hAnsi="WwDUGY9u+SimSun" w:eastAsia="WwDUGY9u+SimSun"/>
          <w:color w:val="000000"/>
          <w:sz w:val="21"/>
        </w:rPr>
        <w:t>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多</w:t>
      </w:r>
      <w:r>
        <w:rPr>
          <w:rFonts w:ascii="WwDUGY9u+SimSun" w:hAnsi="WwDUGY9u+SimSun" w:eastAsia="WwDUGY9u+SimSun"/>
          <w:color w:val="000000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源插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座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域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照度</w:t>
      </w:r>
      <w:r>
        <w:rPr>
          <w:rFonts w:ascii="WwDUGY9u+SimSun" w:hAnsi="WwDUGY9u+SimSun" w:eastAsia="WwDUGY9u+SimSun"/>
          <w:color w:val="000000"/>
          <w:sz w:val="21"/>
        </w:rPr>
        <w:t>应至少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0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l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x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A.5.5  主开关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在驱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近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向站</w:t>
      </w:r>
      <w:r>
        <w:rPr>
          <w:rFonts w:ascii="WwDUGY9u+SimSun" w:hAnsi="WwDUGY9u+SimSun" w:eastAsia="WwDUGY9u+SimSun"/>
          <w:color w:val="000000"/>
          <w:sz w:val="21"/>
        </w:rPr>
        <w:t>中或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旁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装设</w:t>
      </w:r>
      <w:r>
        <w:rPr>
          <w:rFonts w:ascii="WwDUGY9u+SimSun" w:hAnsi="WwDUGY9u+SimSun" w:eastAsia="WwDUGY9u+SimSun"/>
          <w:color w:val="000000"/>
          <w:sz w:val="21"/>
        </w:rPr>
        <w:t>一只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断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制动</w:t>
      </w:r>
      <w:r>
        <w:rPr>
          <w:rFonts w:ascii="WwDUGY9u+SimSun" w:hAnsi="WwDUGY9u+SimSun" w:eastAsia="WwDUGY9u+SimSun"/>
          <w:color w:val="000000"/>
          <w:sz w:val="21"/>
        </w:rPr>
        <w:t>器释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放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路电源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切断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正</w:t>
      </w:r>
      <w:r>
        <w:rPr>
          <w:rFonts w:ascii="WwDUGY9u+SimSun" w:hAnsi="WwDUGY9u+SimSun" w:eastAsia="WwDUGY9u+SimSun"/>
          <w:color w:val="000000"/>
          <w:sz w:val="21"/>
        </w:rPr>
        <w:t>常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大</w:t>
      </w:r>
      <w:r>
        <w:rPr>
          <w:rFonts w:ascii="WwDUGY9u+SimSun" w:hAnsi="WwDUGY9u+SimSun" w:eastAsia="WwDUGY9u+SimSun"/>
          <w:color w:val="000000"/>
          <w:sz w:val="21"/>
        </w:rPr>
        <w:t>电源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力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但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能切断</w:t>
      </w:r>
      <w:r>
        <w:rPr>
          <w:rFonts w:ascii="WwDUGY9u+SimSun" w:hAnsi="WwDUGY9u+SimSun" w:eastAsia="WwDUGY9u+SimSun"/>
          <w:color w:val="000000"/>
          <w:sz w:val="21"/>
        </w:rPr>
        <w:t>电源插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座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必</w:t>
      </w:r>
      <w:r>
        <w:rPr>
          <w:rFonts w:ascii="WwDUGY9u+SimSun" w:hAnsi="WwDUGY9u+SimSun" w:eastAsia="WwDUGY9u+SimSun"/>
          <w:color w:val="000000"/>
          <w:sz w:val="21"/>
        </w:rPr>
        <w:t>须的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照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源。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A.5.6  停止开关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驱动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符</w:t>
      </w:r>
      <w:r>
        <w:rPr>
          <w:rFonts w:ascii="WwDUGY9u+SimSun" w:hAnsi="WwDUGY9u+SimSun" w:eastAsia="WwDUGY9u+SimSun"/>
          <w:color w:val="000000"/>
          <w:sz w:val="21"/>
        </w:rPr>
        <w:t>合要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,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运行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特殊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果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房</w:t>
      </w:r>
      <w:r>
        <w:rPr>
          <w:rFonts w:ascii="WwDUGY9u+SimSun" w:hAnsi="WwDUGY9u+SimSun" w:eastAsia="WwDUGY9u+SimSun"/>
          <w:color w:val="000000"/>
          <w:sz w:val="21"/>
        </w:rPr>
        <w:t>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有符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则</w:t>
      </w:r>
      <w:r>
        <w:rPr>
          <w:rFonts w:ascii="WwDUGY9u+SimSun" w:hAnsi="WwDUGY9u+SimSun" w:eastAsia="WwDUGY9u+SimSun"/>
          <w:color w:val="000000"/>
          <w:sz w:val="21"/>
        </w:rPr>
        <w:t>可不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A.5.7  启动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动时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由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经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某一</w:t>
      </w:r>
      <w:r>
        <w:rPr>
          <w:rFonts w:ascii="WwDUGY9u+SimSun" w:hAnsi="WwDUGY9u+SimSun" w:eastAsia="WwDUGY9u+SimSun"/>
          <w:color w:val="000000"/>
          <w:sz w:val="21"/>
        </w:rPr>
        <w:t>点时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启动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投入有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效</w:t>
      </w:r>
      <w:r>
        <w:rPr>
          <w:rFonts w:ascii="WwDUGY9u+SimSun" w:hAnsi="WwDUGY9u+SimSun" w:eastAsia="WwDUGY9u+SimSun"/>
          <w:color w:val="000000"/>
          <w:sz w:val="21"/>
        </w:rPr>
        <w:t>运行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只能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由</w:t>
      </w:r>
      <w:r>
        <w:rPr>
          <w:rFonts w:ascii="WwDUGY9u+SimSun" w:hAnsi="WwDUGY9u+SimSun" w:eastAsia="WwDUGY9u+SimSun"/>
          <w:color w:val="000000"/>
          <w:sz w:val="21"/>
        </w:rPr>
        <w:t>指定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一个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数个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实</w:t>
      </w:r>
      <w:r>
        <w:rPr>
          <w:rFonts w:ascii="WwDUGY9u+SimSun" w:hAnsi="WwDUGY9u+SimSun" w:eastAsia="WwDUGY9u+SimSun"/>
          <w:color w:val="000000"/>
          <w:sz w:val="21"/>
        </w:rPr>
        <w:t>现。</w:t>
      </w:r>
      <w:r>
        <w:rPr>
          <w:rFonts w:ascii="ndIqxCSW+SimSun" w:hAnsi="ndIqxCSW+SimSun" w:eastAsia="ndIqxCSW+SimSun"/>
          <w:color w:val="000000"/>
          <w:spacing w:val="-4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采用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：</w:t>
      </w:r>
      <w:r>
        <w:rPr>
          <w:rFonts w:ascii="WwDUGY9u+SimSun" w:hAnsi="WwDUGY9u+SimSun" w:eastAsia="WwDUGY9u+SimSun"/>
          <w:color w:val="000000"/>
          <w:sz w:val="21"/>
        </w:rPr>
        <w:t>钥匙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操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开关，拆卸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柄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锁式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同时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看到整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者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施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证</w:t>
      </w:r>
      <w:r>
        <w:rPr>
          <w:rFonts w:ascii="WwDUGY9u+SimSun" w:hAnsi="WwDUGY9u+SimSun" w:eastAsia="WwDUGY9u+SimSun"/>
          <w:color w:val="000000"/>
          <w:sz w:val="21"/>
        </w:rPr>
        <w:t>在操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前</w:t>
      </w:r>
      <w:r>
        <w:rPr>
          <w:rFonts w:ascii="WwDUGY9u+SimSun" w:hAnsi="WwDUGY9u+SimSun" w:eastAsia="WwDUGY9u+SimSun"/>
          <w:color w:val="000000"/>
          <w:sz w:val="21"/>
        </w:rPr>
        <w:t>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正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，运行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方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指</w:t>
      </w:r>
      <w:r>
        <w:rPr>
          <w:rFonts w:ascii="WwDUGY9u+SimSun" w:hAnsi="WwDUGY9u+SimSun" w:eastAsia="WwDUGY9u+SimSun"/>
          <w:color w:val="000000"/>
          <w:sz w:val="21"/>
        </w:rPr>
        <w:t>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应能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明</w:t>
      </w:r>
      <w:r>
        <w:rPr>
          <w:rFonts w:ascii="WwDUGY9u+SimSun" w:hAnsi="WwDUGY9u+SimSun" w:eastAsia="WwDUGY9u+SimSun"/>
          <w:color w:val="000000"/>
          <w:sz w:val="21"/>
        </w:rPr>
        <w:t>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识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A.5.8  紧急停止装置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自动扶梯或自动人行道应有在紧急情况下使其停止的紧急停止开关。紧急停止开关应</w:t>
      </w:r>
      <w:r>
        <w:rPr>
          <w:rFonts w:ascii="WwDUGY9u+SimSun" w:hAnsi="WwDUGY9u+SimSun" w:eastAsia="WwDUGY9u+SimSun"/>
          <w:color w:val="000000"/>
          <w:spacing w:val="4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16"/>
          <w:sz w:val="21"/>
        </w:rPr>
        <w:t>在自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扶梯或</w:t>
      </w:r>
      <w:r>
        <w:rPr>
          <w:rFonts w:ascii="WwDUGY9u+SimSun" w:hAnsi="WwDUGY9u+SimSun" w:eastAsia="WwDUGY9u+SimSun"/>
          <w:color w:val="000000"/>
          <w:spacing w:val="16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动人行</w:t>
      </w:r>
      <w:r>
        <w:rPr>
          <w:rFonts w:ascii="WwDUGY9u+SimSun" w:hAnsi="WwDUGY9u+SimSun" w:eastAsia="WwDUGY9u+SimSun"/>
          <w:color w:val="000000"/>
          <w:spacing w:val="16"/>
          <w:sz w:val="21"/>
        </w:rPr>
        <w:t>道出</w:t>
      </w:r>
      <w:r>
        <w:rPr>
          <w:rFonts w:ascii="WwDUGY9u+SimSun" w:hAnsi="WwDUGY9u+SimSun" w:eastAsia="WwDUGY9u+SimSun"/>
          <w:color w:val="000000"/>
          <w:spacing w:val="18"/>
          <w:sz w:val="21"/>
        </w:rPr>
        <w:t>入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口附近、</w:t>
      </w:r>
      <w:r>
        <w:rPr>
          <w:rFonts w:ascii="WwDUGY9u+SimSun" w:hAnsi="WwDUGY9u+SimSun" w:eastAsia="WwDUGY9u+SimSun"/>
          <w:color w:val="000000"/>
          <w:spacing w:val="16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显而</w:t>
      </w:r>
      <w:r>
        <w:rPr>
          <w:rFonts w:ascii="WwDUGY9u+SimSun" w:hAnsi="WwDUGY9u+SimSun" w:eastAsia="WwDUGY9u+SimSun"/>
          <w:color w:val="000000"/>
          <w:spacing w:val="16"/>
          <w:sz w:val="21"/>
        </w:rPr>
        <w:t>易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18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14"/>
          <w:sz w:val="21"/>
        </w:rPr>
        <w:t>近的位置</w:t>
      </w:r>
      <w:r>
        <w:rPr>
          <w:rFonts w:ascii="WwDUGY9u+SimSun" w:hAnsi="WwDUGY9u+SimSun" w:eastAsia="WwDUGY9u+SimSun"/>
          <w:color w:val="000000"/>
          <w:spacing w:val="20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紧急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之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距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离</w:t>
      </w:r>
      <w:r>
        <w:rPr>
          <w:rFonts w:ascii="WwDUGY9u+SimSun" w:hAnsi="WwDUGY9u+SimSun" w:eastAsia="WwDUGY9u+SimSun"/>
          <w:color w:val="000000"/>
          <w:sz w:val="21"/>
        </w:rPr>
        <w:t>应符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—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应大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30</w:t>
      </w:r>
      <w:r>
        <w:rPr>
          <w:rFonts w:ascii="Arial" w:hAnsi="Arial" w:eastAsia="Arial"/>
          <w:color w:val="000000"/>
          <w:spacing w:val="-9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—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于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4</w:t>
      </w:r>
      <w:r>
        <w:rPr>
          <w:rFonts w:ascii="ndIqxCSW+SimSun" w:hAnsi="ndIqxCSW+SimSun" w:eastAsia="ndIqxCSW+SimSun"/>
          <w:color w:val="000000"/>
          <w:sz w:val="21"/>
        </w:rPr>
        <w:t>0</w:t>
      </w:r>
      <w:r>
        <w:rPr>
          <w:rFonts w:ascii="Arial" w:hAnsi="Arial" w:eastAsia="Arial"/>
          <w:color w:val="000000"/>
          <w:spacing w:val="-9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为保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证</w:t>
      </w:r>
      <w:r>
        <w:rPr>
          <w:rFonts w:ascii="WwDUGY9u+SimSun" w:hAnsi="WwDUGY9u+SimSun" w:eastAsia="WwDUGY9u+SimSun"/>
          <w:color w:val="000000"/>
          <w:sz w:val="21"/>
        </w:rPr>
        <w:t>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述</w:t>
      </w:r>
      <w:r>
        <w:rPr>
          <w:rFonts w:ascii="WwDUGY9u+SimSun" w:hAnsi="WwDUGY9u+SimSun" w:eastAsia="WwDUGY9u+SimSun"/>
          <w:color w:val="000000"/>
          <w:sz w:val="21"/>
        </w:rPr>
        <w:t>距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离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必</w:t>
      </w:r>
      <w:r>
        <w:rPr>
          <w:rFonts w:ascii="WwDUGY9u+SimSun" w:hAnsi="WwDUGY9u+SimSun" w:eastAsia="WwDUGY9u+SimSun"/>
          <w:color w:val="000000"/>
          <w:sz w:val="21"/>
        </w:rPr>
        <w:t>要时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加</w:t>
      </w:r>
      <w:r>
        <w:rPr>
          <w:rFonts w:ascii="WwDUGY9u+SimSun" w:hAnsi="WwDUGY9u+SimSun" w:eastAsia="WwDUGY9u+SimSun"/>
          <w:color w:val="000000"/>
          <w:sz w:val="21"/>
        </w:rPr>
        <w:t>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急</w:t>
      </w:r>
      <w:r>
        <w:rPr>
          <w:rFonts w:ascii="WwDUGY9u+SimSun" w:hAnsi="WwDUGY9u+SimSun" w:eastAsia="WwDUGY9u+SimSun"/>
          <w:color w:val="000000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开关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A.5.9  梯级踏板或胶带的驱动元件保护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pacing w:val="-2"/>
          <w:sz w:val="21"/>
        </w:rPr>
        <w:t>直接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带的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元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链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条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应自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pacing w:val="-2"/>
          <w:sz w:val="21"/>
        </w:rPr>
        <w:t>保护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只有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ndIqxCSW+SimSun" w:hAnsi="ndIqxCSW+SimSun" w:eastAsia="ndIqxCSW+SimSun"/>
          <w:color w:val="000000"/>
          <w:sz w:val="21"/>
        </w:rPr>
        <w:t>,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操作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才能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新启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自动人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源</w:t>
      </w:r>
      <w:r>
        <w:rPr>
          <w:rFonts w:ascii="WwDUGY9u+SimSun" w:hAnsi="WwDUGY9u+SimSun" w:eastAsia="WwDUGY9u+SimSun"/>
          <w:color w:val="000000"/>
          <w:sz w:val="21"/>
        </w:rPr>
        <w:t>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生</w:t>
      </w:r>
      <w:r>
        <w:rPr>
          <w:rFonts w:ascii="WwDUGY9u+SimSun" w:hAnsi="WwDUGY9u+SimSun" w:eastAsia="WwDUGY9u+SimSun"/>
          <w:color w:val="000000"/>
          <w:sz w:val="21"/>
        </w:rPr>
        <w:t>故障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复</w:t>
      </w:r>
      <w:r>
        <w:rPr>
          <w:rFonts w:ascii="WwDUGY9u+SimSun" w:hAnsi="WwDUGY9u+SimSun" w:eastAsia="WwDUGY9u+SimSun"/>
          <w:color w:val="000000"/>
          <w:sz w:val="21"/>
        </w:rPr>
        <w:t>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此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锁定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终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持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A.5.10  驱动装置与转向装置之间的距离缩短保护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驱动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的距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离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无</w:t>
      </w:r>
      <w:r>
        <w:rPr>
          <w:rFonts w:ascii="WwDUGY9u+SimSun" w:hAnsi="WwDUGY9u+SimSun" w:eastAsia="WwDUGY9u+SimSun"/>
          <w:color w:val="000000"/>
          <w:sz w:val="21"/>
        </w:rPr>
        <w:t>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缩</w:t>
      </w:r>
      <w:r>
        <w:rPr>
          <w:rFonts w:ascii="WwDUGY9u+SimSun" w:hAnsi="WwDUGY9u+SimSun" w:eastAsia="WwDUGY9u+SimSun"/>
          <w:color w:val="000000"/>
          <w:sz w:val="21"/>
        </w:rPr>
        <w:t>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A.6  电气系统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A.6.1  电气元件、标志及接线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电气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元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标</w:t>
      </w:r>
      <w:r>
        <w:rPr>
          <w:rFonts w:ascii="WwDUGY9u+SimSun" w:hAnsi="WwDUGY9u+SimSun" w:eastAsia="WwDUGY9u+SimSun"/>
          <w:color w:val="000000"/>
          <w:sz w:val="21"/>
        </w:rPr>
        <w:t>志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导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线</w:t>
      </w:r>
      <w:r>
        <w:rPr>
          <w:rFonts w:ascii="WwDUGY9u+SimSun" w:hAnsi="WwDUGY9u+SimSun" w:eastAsia="WwDUGY9u+SimSun"/>
          <w:color w:val="000000"/>
          <w:sz w:val="21"/>
        </w:rPr>
        <w:t>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子</w:t>
      </w:r>
      <w:r>
        <w:rPr>
          <w:rFonts w:ascii="WwDUGY9u+SimSun" w:hAnsi="WwDUGY9u+SimSun" w:eastAsia="WwDUGY9u+SimSun"/>
          <w:color w:val="000000"/>
          <w:sz w:val="21"/>
        </w:rPr>
        <w:t>编号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插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编</w:t>
      </w:r>
      <w:r>
        <w:rPr>
          <w:rFonts w:ascii="WwDUGY9u+SimSun" w:hAnsi="WwDUGY9u+SimSun" w:eastAsia="WwDUGY9u+SimSun"/>
          <w:color w:val="000000"/>
          <w:sz w:val="21"/>
        </w:rPr>
        <w:t>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清晰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并与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技</w:t>
      </w:r>
      <w:r>
        <w:rPr>
          <w:rFonts w:ascii="WwDUGY9u+SimSun" w:hAnsi="WwDUGY9u+SimSun" w:eastAsia="WwDUGY9u+SimSun"/>
          <w:color w:val="000000"/>
          <w:sz w:val="21"/>
        </w:rPr>
        <w:t>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资</w:t>
      </w:r>
      <w:r>
        <w:rPr>
          <w:rFonts w:ascii="WwDUGY9u+SimSun" w:hAnsi="WwDUGY9u+SimSun" w:eastAsia="WwDUGY9u+SimSun"/>
          <w:color w:val="000000"/>
          <w:sz w:val="21"/>
        </w:rPr>
        <w:t>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相符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气</w:t>
      </w:r>
      <w:r>
        <w:rPr>
          <w:rFonts w:ascii="WwDUGY9u+SimSun" w:hAnsi="WwDUGY9u+SimSun" w:eastAsia="WwDUGY9u+SimSun"/>
          <w:color w:val="000000"/>
          <w:sz w:val="21"/>
        </w:rPr>
        <w:t>元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线</w:t>
      </w:r>
      <w:r>
        <w:rPr>
          <w:rFonts w:ascii="WwDUGY9u+SimSun" w:hAnsi="WwDUGY9u+SimSun" w:eastAsia="WwDUGY9u+SimSun"/>
          <w:color w:val="000000"/>
          <w:sz w:val="21"/>
        </w:rPr>
        <w:t>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严</w:t>
      </w:r>
      <w:r>
        <w:rPr>
          <w:rFonts w:ascii="WwDUGY9u+SimSun" w:hAnsi="WwDUGY9u+SimSun" w:eastAsia="WwDUGY9u+SimSun"/>
          <w:color w:val="000000"/>
          <w:sz w:val="21"/>
        </w:rPr>
        <w:t>重老化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号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要求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圈</w:t>
      </w:r>
      <w:r>
        <w:rPr>
          <w:rFonts w:ascii="WwDUGY9u+SimSun" w:hAnsi="WwDUGY9u+SimSun" w:eastAsia="WwDUGY9u+SimSun"/>
          <w:color w:val="000000"/>
          <w:sz w:val="21"/>
        </w:rPr>
        <w:t>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持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压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设计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触</w:t>
      </w:r>
      <w:r>
        <w:rPr>
          <w:rFonts w:ascii="WwDUGY9u+SimSun" w:hAnsi="WwDUGY9u+SimSun" w:eastAsia="WwDUGY9u+SimSun"/>
          <w:color w:val="000000"/>
          <w:sz w:val="21"/>
        </w:rPr>
        <w:t>器动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活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触</w:t>
      </w:r>
      <w:r>
        <w:rPr>
          <w:rFonts w:ascii="WwDUGY9u+SimSun" w:hAnsi="WwDUGY9u+SimSun" w:eastAsia="WwDUGY9u+SimSun"/>
          <w:color w:val="000000"/>
          <w:sz w:val="21"/>
        </w:rPr>
        <w:t>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烧蚀。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频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触</w:t>
      </w:r>
      <w:r>
        <w:rPr>
          <w:rFonts w:ascii="WwDUGY9u+SimSun" w:hAnsi="WwDUGY9u+SimSun" w:eastAsia="WwDUGY9u+SimSun"/>
          <w:color w:val="000000"/>
          <w:sz w:val="21"/>
        </w:rPr>
        <w:t>器、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继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元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工</w:t>
      </w:r>
      <w:r>
        <w:rPr>
          <w:rFonts w:ascii="WwDUGY9u+SimSun" w:hAnsi="WwDUGY9u+SimSun" w:eastAsia="WwDUGY9u+SimSun"/>
          <w:color w:val="000000"/>
          <w:sz w:val="21"/>
        </w:rPr>
        <w:t>作可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靠。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A.6.2  中断驱动主机电源的控制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hint="eastAsia" w:ascii="DWRkMPCK+SimHei" w:hAnsi="DWRkMPCK+SimHei" w:eastAsia="DWRkMPCK+SimHei"/>
          <w:color w:val="000000"/>
          <w:sz w:val="21"/>
          <w:lang w:eastAsia="zh-CN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 xml:space="preserve">A.6.2.1  交流或直流电动机由电源直接供电 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电源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两</w:t>
      </w:r>
      <w:r>
        <w:rPr>
          <w:rFonts w:ascii="WwDUGY9u+SimSun" w:hAnsi="WwDUGY9u+SimSun" w:eastAsia="WwDUGY9u+SimSun"/>
          <w:color w:val="000000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独</w:t>
      </w:r>
      <w:r>
        <w:rPr>
          <w:rFonts w:ascii="WwDUGY9u+SimSun" w:hAnsi="WwDUGY9u+SimSun" w:eastAsia="WwDUGY9u+SimSun"/>
          <w:color w:val="000000"/>
          <w:sz w:val="21"/>
        </w:rPr>
        <w:t>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触</w:t>
      </w:r>
      <w:r>
        <w:rPr>
          <w:rFonts w:ascii="WwDUGY9u+SimSun" w:hAnsi="WwDUGY9u+SimSun" w:eastAsia="WwDUGY9u+SimSun"/>
          <w:color w:val="000000"/>
          <w:sz w:val="21"/>
        </w:rPr>
        <w:t>器切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这</w:t>
      </w:r>
      <w:r>
        <w:rPr>
          <w:rFonts w:ascii="WwDUGY9u+SimSun" w:hAnsi="WwDUGY9u+SimSun" w:eastAsia="WwDUGY9u+SimSun"/>
          <w:color w:val="000000"/>
          <w:sz w:val="21"/>
        </w:rPr>
        <w:t>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触</w:t>
      </w:r>
      <w:r>
        <w:rPr>
          <w:rFonts w:ascii="WwDUGY9u+SimSun" w:hAnsi="WwDUGY9u+SimSun" w:eastAsia="WwDUGY9u+SimSun"/>
          <w:color w:val="000000"/>
          <w:sz w:val="21"/>
        </w:rPr>
        <w:t>点应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串</w:t>
      </w:r>
      <w:r>
        <w:rPr>
          <w:rFonts w:ascii="WwDUGY9u+SimSun" w:hAnsi="WwDUGY9u+SimSun" w:eastAsia="WwDUGY9u+SimSun"/>
          <w:color w:val="000000"/>
          <w:sz w:val="21"/>
        </w:rPr>
        <w:t>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路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当自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果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中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接触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点</w:t>
      </w:r>
      <w:r>
        <w:rPr>
          <w:rFonts w:ascii="WwDUGY9u+SimSun" w:hAnsi="WwDUGY9u+SimSun" w:eastAsia="WwDUGY9u+SimSun"/>
          <w:color w:val="000000"/>
          <w:sz w:val="21"/>
        </w:rPr>
        <w:t>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打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则自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应不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rPr>
          <w:rFonts w:ascii="DWRkMPCK+SimHei" w:hAnsi="DWRkMPCK+SimHei" w:eastAsia="DWRkMPCK+SimHei"/>
          <w:color w:val="000000"/>
          <w:sz w:val="21"/>
        </w:rPr>
        <w:t>B.6.2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2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交流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流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由</w:t>
      </w:r>
      <w:r>
        <w:rPr>
          <w:rFonts w:ascii="WwDUGY9u+SimSun" w:hAnsi="WwDUGY9u+SimSun" w:eastAsia="WwDUGY9u+SimSun"/>
          <w:color w:val="000000"/>
          <w:sz w:val="21"/>
        </w:rPr>
        <w:t>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z w:val="21"/>
        </w:rPr>
        <w:t>元件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下述</w:t>
      </w:r>
      <w:r>
        <w:rPr>
          <w:rFonts w:ascii="ndIqxCSW+SimSun" w:hAnsi="ndIqxCSW+SimSun" w:eastAsia="ndIqxCSW+SimSun"/>
          <w:color w:val="000000"/>
          <w:sz w:val="21"/>
        </w:rPr>
        <w:t>a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)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b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方</w:t>
      </w:r>
      <w:r>
        <w:rPr>
          <w:rFonts w:ascii="WwDUGY9u+SimSun" w:hAnsi="WwDUGY9u+SimSun" w:eastAsia="WwDUGY9u+SimSun"/>
          <w:color w:val="000000"/>
          <w:sz w:val="21"/>
        </w:rPr>
        <w:t>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Chars="0" w:right="0" w:rightChars="0" w:firstLine="40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hint="eastAsia" w:ascii="ndIqxCSW+SimSun" w:hAnsi="ndIqxCSW+SimSun" w:eastAsia="ndIqxCSW+SimSun"/>
          <w:color w:val="000000"/>
          <w:sz w:val="20"/>
          <w:lang w:val="en-US" w:eastAsia="zh-CN"/>
        </w:rPr>
        <w:t>a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由两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独立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电流</w:t>
      </w:r>
      <w:r>
        <w:rPr>
          <w:rFonts w:ascii="ndIqxCSW+SimSun" w:hAnsi="ndIqxCSW+SimSun" w:eastAsia="ndIqxCSW+SimSun"/>
          <w:color w:val="000000"/>
          <w:sz w:val="21"/>
        </w:rPr>
        <w:t>: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时，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中任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接触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的主触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点</w:t>
      </w:r>
      <w:r>
        <w:rPr>
          <w:rFonts w:ascii="WwDUGY9u+SimSun" w:hAnsi="WwDUGY9u+SimSun" w:eastAsia="WwDUGY9u+SimSun"/>
          <w:color w:val="000000"/>
          <w:sz w:val="21"/>
        </w:rPr>
        <w:t>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打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新启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leftChars="0" w:right="0" w:rightChars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ndIqxCSW+SimSun" w:hAnsi="ndIqxCSW+SimSun" w:eastAsia="ndIqxCSW+SimSun"/>
          <w:color w:val="000000"/>
          <w:sz w:val="21"/>
        </w:rPr>
        <w:t>:</w:t>
      </w:r>
      <w:r>
        <w:rPr>
          <w:rFonts w:ascii="WwDUGY9u+SimSun" w:hAnsi="WwDUGY9u+SimSun" w:eastAsia="WwDUGY9u+SimSun"/>
          <w:color w:val="000000"/>
          <w:sz w:val="21"/>
        </w:rPr>
        <w:t>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断</w:t>
      </w:r>
      <w:r>
        <w:rPr>
          <w:rFonts w:ascii="WwDUGY9u+SimSun" w:hAnsi="WwDUGY9u+SimSun" w:eastAsia="WwDUGY9u+SimSun"/>
          <w:color w:val="000000"/>
          <w:sz w:val="21"/>
        </w:rPr>
        <w:t>各相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(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极</w:t>
      </w:r>
      <w:r>
        <w:rPr>
          <w:rFonts w:ascii="ndIqxCSW+SimSun" w:hAnsi="ndIqxCSW+SimSun" w:eastAsia="ndIqxCSW+SimSun"/>
          <w:color w:val="000000"/>
          <w:sz w:val="21"/>
        </w:rPr>
        <w:t>)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流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触器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当自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停止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触器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释放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,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则自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重新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动；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来阻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静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元件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动的控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停止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动阻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0"/>
          <w:sz w:val="21"/>
        </w:rPr>
        <w:t>置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,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正</w:t>
      </w:r>
      <w:r>
        <w:tab/>
      </w:r>
      <w:r>
        <w:rPr>
          <w:rFonts w:ascii="WwDUGY9u+SimSun" w:hAnsi="WwDUGY9u+SimSun" w:eastAsia="WwDUGY9u+SimSun"/>
          <w:color w:val="000000"/>
          <w:sz w:val="21"/>
        </w:rPr>
        <w:t>常停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静</w:t>
      </w:r>
      <w:r>
        <w:rPr>
          <w:rFonts w:ascii="WwDUGY9u+SimSun" w:hAnsi="WwDUGY9u+SimSun" w:eastAsia="WwDUGY9u+SimSun"/>
          <w:color w:val="000000"/>
          <w:sz w:val="21"/>
        </w:rPr>
        <w:t>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元</w:t>
      </w:r>
      <w:r>
        <w:rPr>
          <w:rFonts w:ascii="WwDUGY9u+SimSun" w:hAnsi="WwDUGY9u+SimSun" w:eastAsia="WwDUGY9u+SimSun"/>
          <w:color w:val="000000"/>
          <w:sz w:val="21"/>
        </w:rPr>
        <w:t>件未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效</w:t>
      </w:r>
      <w:r>
        <w:rPr>
          <w:rFonts w:ascii="WwDUGY9u+SimSun" w:hAnsi="WwDUGY9u+SimSun" w:eastAsia="WwDUGY9u+SimSun"/>
          <w:color w:val="000000"/>
          <w:sz w:val="21"/>
        </w:rPr>
        <w:t>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断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流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流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监</w:t>
      </w:r>
      <w:r>
        <w:rPr>
          <w:rFonts w:ascii="WwDUGY9u+SimSun" w:hAnsi="WwDUGY9u+SimSun" w:eastAsia="WwDUGY9u+SimSun"/>
          <w:color w:val="000000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释放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防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tab/>
      </w:r>
      <w:r>
        <w:rPr>
          <w:rFonts w:ascii="WwDUGY9u+SimSun" w:hAnsi="WwDUGY9u+SimSun" w:eastAsia="WwDUGY9u+SimSun"/>
          <w:color w:val="000000"/>
          <w:sz w:val="21"/>
        </w:rPr>
        <w:t>扶梯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.6.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电气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缘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动力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明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路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气安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路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绝</w:t>
      </w:r>
      <w:r>
        <w:rPr>
          <w:rFonts w:ascii="WwDUGY9u+SimSun" w:hAnsi="WwDUGY9u+SimSun" w:eastAsia="WwDUGY9u+SimSun"/>
          <w:color w:val="000000"/>
          <w:sz w:val="21"/>
        </w:rPr>
        <w:t>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阻应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当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述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256" w:after="204" w:line="212" w:lineRule="exact"/>
        <w:ind w:left="3798" w:right="0" w:firstLine="0"/>
        <w:jc w:val="left"/>
      </w:pPr>
      <w:r>
        <w:rPr>
          <w:rFonts w:ascii="3xcJYn4D+SimHei" w:hAnsi="3xcJYn4D+SimHei" w:eastAsia="3xcJYn4D+SimHei"/>
          <w:color w:val="000000"/>
          <w:sz w:val="21"/>
        </w:rPr>
        <w:t>表</w:t>
      </w: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绝缘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电</w:t>
      </w:r>
      <w:r>
        <w:rPr>
          <w:rFonts w:ascii="3xcJYn4D+SimHei" w:hAnsi="3xcJYn4D+SimHei" w:eastAsia="3xcJYn4D+SimHei"/>
          <w:color w:val="000000"/>
          <w:sz w:val="21"/>
        </w:rPr>
        <w:t>阻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要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求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tbl>
      <w:tblPr>
        <w:tblStyle w:val="26"/>
        <w:tblW w:w="0" w:type="auto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0"/>
        <w:gridCol w:w="3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3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4" w:after="0" w:line="180" w:lineRule="exact"/>
              <w:ind w:left="108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标称</w:t>
            </w: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电</w:t>
            </w: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压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/</w:t>
            </w:r>
            <w:r>
              <w:rPr>
                <w:rFonts w:ascii="ndIqxCSW+SimSun" w:hAnsi="ndIqxCSW+SimSun" w:eastAsia="ndIqxCSW+SimSun"/>
                <w:color w:val="000000"/>
                <w:spacing w:val="14"/>
                <w:sz w:val="18"/>
              </w:rPr>
              <w:t>V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4" w:after="0" w:line="180" w:lineRule="exact"/>
              <w:ind w:left="792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测</w:t>
            </w: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试</w:t>
            </w: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电</w:t>
            </w: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压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(</w:t>
            </w:r>
            <w:r>
              <w:rPr>
                <w:rFonts w:ascii="WwDUGY9u+SimSun" w:hAnsi="WwDUGY9u+SimSun" w:eastAsia="WwDUGY9u+SimSun"/>
                <w:color w:val="000000"/>
                <w:spacing w:val="22"/>
                <w:sz w:val="18"/>
              </w:rPr>
              <w:t>直</w:t>
            </w: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流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)/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V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6" w:after="0" w:line="202" w:lineRule="exact"/>
              <w:ind w:left="99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绝</w:t>
            </w: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缘</w:t>
            </w: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电</w:t>
            </w: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阻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/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M</w:t>
            </w:r>
            <w:r>
              <w:rPr>
                <w:rFonts w:ascii="mb8oETac+Arial" w:hAnsi="mb8oETac+Arial" w:eastAsia="mb8oETac+Arial"/>
                <w:color w:val="000000"/>
                <w:sz w:val="18"/>
              </w:rPr>
              <w:t>Ω</w:t>
            </w:r>
            <w:r>
              <w:rPr>
                <w:rFonts w:ascii="Arial" w:hAnsi="Arial" w:eastAsia="Arial"/>
                <w:color w:val="000000"/>
                <w:spacing w:val="18"/>
                <w:sz w:val="18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319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180" w:lineRule="exact"/>
              <w:ind w:left="118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安</w:t>
            </w: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全电压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180" w:lineRule="exact"/>
              <w:ind w:left="1442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2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5</w:t>
            </w:r>
            <w:r>
              <w:rPr>
                <w:rFonts w:ascii="ndIqxCSW+SimSun" w:hAnsi="ndIqxCSW+SimSun" w:eastAsia="ndIqxCSW+SimSun"/>
                <w:color w:val="000000"/>
                <w:spacing w:val="8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180" w:lineRule="exact"/>
              <w:ind w:left="129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≥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.25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31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4" w:after="0" w:line="180" w:lineRule="exact"/>
              <w:ind w:left="133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≤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5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pacing w:val="8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4" w:after="0" w:line="180" w:lineRule="exact"/>
              <w:ind w:left="1456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pacing w:val="2"/>
                <w:sz w:val="18"/>
              </w:rPr>
              <w:t>5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00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4" w:after="0" w:line="180" w:lineRule="exact"/>
              <w:ind w:left="129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≥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.50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319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180" w:lineRule="exact"/>
              <w:ind w:left="133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20"/>
                <w:sz w:val="18"/>
              </w:rPr>
              <w:t>＞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5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pacing w:val="8"/>
                <w:sz w:val="18"/>
              </w:rPr>
              <w:t>0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180" w:lineRule="exact"/>
              <w:ind w:left="1410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pacing w:val="2"/>
                <w:sz w:val="18"/>
              </w:rPr>
              <w:t>1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000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180" w:lineRule="exact"/>
              <w:ind w:left="129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pacing w:val="18"/>
                <w:sz w:val="18"/>
              </w:rPr>
              <w:t>≥</w:t>
            </w:r>
            <w:r>
              <w:rPr>
                <w:rFonts w:ascii="ndIqxCSW+SimSun" w:hAnsi="ndIqxCSW+SimSun" w:eastAsia="ndIqxCSW+SimSun"/>
                <w:color w:val="000000"/>
                <w:spacing w:val="12"/>
                <w:sz w:val="18"/>
              </w:rPr>
              <w:t>1</w:t>
            </w:r>
            <w:r>
              <w:rPr>
                <w:rFonts w:ascii="ndIqxCSW+SimSun" w:hAnsi="ndIqxCSW+SimSun" w:eastAsia="ndIqxCSW+SimSun"/>
                <w:color w:val="000000"/>
                <w:spacing w:val="10"/>
                <w:sz w:val="18"/>
              </w:rPr>
              <w:t>.00</w:t>
            </w:r>
            <w:r>
              <w:rPr>
                <w:rFonts w:ascii="ndIqxCSW+SimSun" w:hAnsi="ndIqxCSW+SimSun" w:eastAsia="ndIqxCSW+SimSun"/>
                <w:color w:val="000000"/>
                <w:sz w:val="1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DWRkMPCK+SimHei" w:hAnsi="DWRkMPCK+SimHei" w:eastAsia="DWRkMPCK+SimHei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.6.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接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地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.6.4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1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供电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入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器设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起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N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保护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线（</w:t>
      </w:r>
      <w:r>
        <w:rPr>
          <w:rFonts w:ascii="ndIqxCSW+SimSun" w:hAnsi="ndIqxCSW+SimSun" w:eastAsia="ndIqxCSW+SimSun"/>
          <w:color w:val="000000"/>
          <w:sz w:val="21"/>
        </w:rPr>
        <w:t>P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E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终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.6.4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.</w:t>
      </w:r>
      <w:r>
        <w:rPr>
          <w:rFonts w:ascii="DWRkMPCK+SimHei" w:hAnsi="DWRkMPCK+SimHei" w:eastAsia="DWRkMPCK+SimHei"/>
          <w:color w:val="000000"/>
          <w:sz w:val="21"/>
        </w:rPr>
        <w:t xml:space="preserve">2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所有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管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线</w:t>
      </w:r>
      <w:r>
        <w:rPr>
          <w:rFonts w:ascii="WwDUGY9u+SimSun" w:hAnsi="WwDUGY9u+SimSun" w:eastAsia="WwDUGY9u+SimSun"/>
          <w:color w:val="000000"/>
          <w:sz w:val="21"/>
        </w:rPr>
        <w:t>槽的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外</w:t>
      </w:r>
      <w:r>
        <w:rPr>
          <w:rFonts w:ascii="WwDUGY9u+SimSun" w:hAnsi="WwDUGY9u+SimSun" w:eastAsia="WwDUGY9u+SimSun"/>
          <w:color w:val="000000"/>
          <w:sz w:val="21"/>
        </w:rPr>
        <w:t>露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导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当与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ndIqxCSW+SimSun" w:hAnsi="ndIqxCSW+SimSun" w:eastAsia="ndIqxCSW+SimSun"/>
          <w:color w:val="000000"/>
          <w:sz w:val="21"/>
        </w:rPr>
        <w:t>PE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靠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.6.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5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短路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护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直接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源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应进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路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.6.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6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过载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护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直接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源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应采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关进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载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96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关应</w:t>
      </w:r>
      <w:r>
        <w:rPr>
          <w:rFonts w:ascii="WwDUGY9u+SimSun" w:hAnsi="WwDUGY9u+SimSun" w:eastAsia="WwDUGY9u+SimSun"/>
          <w:color w:val="000000"/>
          <w:sz w:val="21"/>
        </w:rPr>
        <w:t>切断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有供电。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取</w:t>
      </w:r>
      <w:r>
        <w:rPr>
          <w:rFonts w:ascii="WwDUGY9u+SimSun" w:hAnsi="WwDUGY9u+SimSun" w:eastAsia="WwDUGY9u+SimSun"/>
          <w:color w:val="000000"/>
          <w:sz w:val="21"/>
        </w:rPr>
        <w:t>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于电</w:t>
      </w:r>
      <w:r>
        <w:rPr>
          <w:rFonts w:ascii="WwDUGY9u+SimSun" w:hAnsi="WwDUGY9u+SimSun" w:eastAsia="WwDUGY9u+SimSun"/>
          <w:color w:val="000000"/>
          <w:sz w:val="21"/>
        </w:rPr>
        <w:t>动机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绕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温</w:t>
      </w:r>
      <w:r>
        <w:rPr>
          <w:rFonts w:ascii="WwDUGY9u+SimSun" w:hAnsi="WwDUGY9u+SimSun" w:eastAsia="WwDUGY9u+SimSun"/>
          <w:color w:val="000000"/>
          <w:sz w:val="21"/>
        </w:rPr>
        <w:t>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时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则</w:t>
      </w:r>
      <w:r>
        <w:rPr>
          <w:rFonts w:ascii="WwDUGY9u+SimSun" w:hAnsi="WwDUGY9u+SimSun" w:eastAsia="WwDUGY9u+SimSun"/>
          <w:color w:val="000000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路</w:t>
      </w:r>
      <w:r>
        <w:rPr>
          <w:rFonts w:ascii="WwDUGY9u+SimSun" w:hAnsi="WwDUGY9u+SimSun" w:eastAsia="WwDUGY9u+SimSun"/>
          <w:color w:val="000000"/>
          <w:sz w:val="21"/>
        </w:rPr>
        <w:t>器可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却</w:t>
      </w:r>
      <w:r>
        <w:rPr>
          <w:rFonts w:ascii="WwDUGY9u+SimSun" w:hAnsi="WwDUGY9u+SimSun" w:eastAsia="WwDUGY9u+SimSun"/>
          <w:color w:val="000000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闭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.7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驱动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装置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DWRkMPCK+SimHei" w:hAnsi="DWRkMPCK+SimHei" w:eastAsia="DWRkMPCK+SimHei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固定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状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况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驱动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固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靠</w:t>
      </w:r>
      <w:r>
        <w:rPr>
          <w:rFonts w:ascii="WwDUGY9u+SimSun" w:hAnsi="WwDUGY9u+SimSun" w:eastAsia="WwDUGY9u+SimSun"/>
          <w:color w:val="000000"/>
          <w:sz w:val="21"/>
        </w:rPr>
        <w:t>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</w:t>
      </w:r>
      <w:r>
        <w:rPr>
          <w:rFonts w:ascii="WwDUGY9u+SimSun" w:hAnsi="WwDUGY9u+SimSun" w:eastAsia="WwDUGY9u+SimSun"/>
          <w:color w:val="000000"/>
          <w:sz w:val="21"/>
        </w:rPr>
        <w:t>零部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好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无</w:t>
      </w:r>
      <w:r>
        <w:rPr>
          <w:rFonts w:ascii="WwDUGY9u+SimSun" w:hAnsi="WwDUGY9u+SimSun" w:eastAsia="WwDUGY9u+SimSun"/>
          <w:color w:val="000000"/>
          <w:sz w:val="21"/>
        </w:rPr>
        <w:t>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纹</w:t>
      </w:r>
      <w:r>
        <w:rPr>
          <w:rFonts w:ascii="WwDUGY9u+SimSun" w:hAnsi="WwDUGY9u+SimSun" w:eastAsia="WwDUGY9u+SimSun"/>
          <w:color w:val="000000"/>
          <w:sz w:val="21"/>
        </w:rPr>
        <w:t>、严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重</w:t>
      </w:r>
      <w:r>
        <w:rPr>
          <w:rFonts w:ascii="WwDUGY9u+SimSun" w:hAnsi="WwDUGY9u+SimSun" w:eastAsia="WwDUGY9u+SimSun"/>
          <w:color w:val="000000"/>
          <w:sz w:val="21"/>
        </w:rPr>
        <w:t>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锈</w:t>
      </w:r>
      <w:r>
        <w:rPr>
          <w:rFonts w:ascii="WwDUGY9u+SimSun" w:hAnsi="WwDUGY9u+SimSun" w:eastAsia="WwDUGY9u+SimSun"/>
          <w:color w:val="000000"/>
          <w:sz w:val="21"/>
        </w:rPr>
        <w:t>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陷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电动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机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电动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转时应</w:t>
      </w:r>
      <w:r>
        <w:rPr>
          <w:rFonts w:ascii="WwDUGY9u+SimSun" w:hAnsi="WwDUGY9u+SimSun" w:eastAsia="WwDUGY9u+SimSun"/>
          <w:color w:val="000000"/>
          <w:sz w:val="21"/>
        </w:rPr>
        <w:t>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稳</w:t>
      </w:r>
      <w:r>
        <w:rPr>
          <w:rFonts w:ascii="WwDUGY9u+SimSun" w:hAnsi="WwDUGY9u+SimSun" w:eastAsia="WwDUGY9u+SimSun"/>
          <w:color w:val="000000"/>
          <w:sz w:val="21"/>
        </w:rPr>
        <w:t>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快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无</w:t>
      </w:r>
      <w:r>
        <w:rPr>
          <w:rFonts w:ascii="WwDUGY9u+SimSun" w:hAnsi="WwDUGY9u+SimSun" w:eastAsia="WwDUGY9u+SimSun"/>
          <w:color w:val="000000"/>
          <w:sz w:val="21"/>
        </w:rPr>
        <w:t>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响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无</w:t>
      </w:r>
      <w:r>
        <w:rPr>
          <w:rFonts w:ascii="WwDUGY9u+SimSun" w:hAnsi="WwDUGY9u+SimSun" w:eastAsia="WwDUGY9u+SimSun"/>
          <w:color w:val="000000"/>
          <w:sz w:val="21"/>
        </w:rPr>
        <w:t>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味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；</w:t>
      </w:r>
      <w:r>
        <w:rPr>
          <w:rFonts w:ascii="WwDUGY9u+SimSun" w:hAnsi="WwDUGY9u+SimSun" w:eastAsia="WwDUGY9u+SimSun"/>
          <w:color w:val="000000"/>
          <w:sz w:val="21"/>
        </w:rPr>
        <w:t>电动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牌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标</w:t>
      </w:r>
      <w:r>
        <w:rPr>
          <w:rFonts w:ascii="WwDUGY9u+SimSun" w:hAnsi="WwDUGY9u+SimSun" w:eastAsia="WwDUGY9u+SimSun"/>
          <w:color w:val="000000"/>
          <w:sz w:val="21"/>
        </w:rPr>
        <w:t>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完</w:t>
      </w:r>
      <w:r>
        <w:rPr>
          <w:rFonts w:ascii="WwDUGY9u+SimSun" w:hAnsi="WwDUGY9u+SimSun" w:eastAsia="WwDUGY9u+SimSun"/>
          <w:color w:val="000000"/>
          <w:sz w:val="21"/>
        </w:rPr>
        <w:t>好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反映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要</w:t>
      </w:r>
      <w:r>
        <w:rPr>
          <w:rFonts w:ascii="WwDUGY9u+SimSun" w:hAnsi="WwDUGY9u+SimSun" w:eastAsia="WwDUGY9u+SimSun"/>
          <w:color w:val="000000"/>
          <w:sz w:val="21"/>
        </w:rPr>
        <w:t>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目</w:t>
      </w:r>
      <w:r>
        <w:rPr>
          <w:rFonts w:ascii="WwDUGY9u+SimSun" w:hAnsi="WwDUGY9u+SimSun" w:eastAsia="WwDUGY9u+SimSun"/>
          <w:color w:val="000000"/>
          <w:sz w:val="21"/>
        </w:rPr>
        <w:t>和参数应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完</w:t>
      </w:r>
      <w:r>
        <w:rPr>
          <w:rFonts w:ascii="WwDUGY9u+SimSun" w:hAnsi="WwDUGY9u+SimSun" w:eastAsia="WwDUGY9u+SimSun"/>
          <w:color w:val="000000"/>
          <w:sz w:val="21"/>
        </w:rPr>
        <w:t>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WwDUGY9u+SimSun" w:hAnsi="WwDUGY9u+SimSun" w:eastAsia="WwDUGY9u+SimSun"/>
          <w:color w:val="000000"/>
          <w:sz w:val="21"/>
        </w:rPr>
        <w:t>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承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润</w:t>
      </w:r>
      <w:r>
        <w:rPr>
          <w:rFonts w:ascii="WwDUGY9u+SimSun" w:hAnsi="WwDUGY9u+SimSun" w:eastAsia="WwDUGY9u+SimSun"/>
          <w:color w:val="000000"/>
          <w:sz w:val="21"/>
        </w:rPr>
        <w:t>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良</w:t>
      </w:r>
      <w:r>
        <w:rPr>
          <w:rFonts w:ascii="WwDUGY9u+SimSun" w:hAnsi="WwDUGY9u+SimSun" w:eastAsia="WwDUGY9u+SimSun"/>
          <w:color w:val="000000"/>
          <w:sz w:val="21"/>
        </w:rPr>
        <w:t>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DWRkMPCK+SimHei" w:hAnsi="DWRkMPCK+SimHei" w:eastAsia="DWRkMPCK+SimHei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制动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系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统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制动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稳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靠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各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裂</w:t>
      </w:r>
      <w:r>
        <w:rPr>
          <w:rFonts w:ascii="WwDUGY9u+SimSun" w:hAnsi="WwDUGY9u+SimSun" w:eastAsia="WwDUGY9u+SimSun"/>
          <w:color w:val="000000"/>
          <w:sz w:val="21"/>
        </w:rPr>
        <w:t>纹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严</w:t>
      </w:r>
      <w:r>
        <w:rPr>
          <w:rFonts w:ascii="WwDUGY9u+SimSun" w:hAnsi="WwDUGY9u+SimSun" w:eastAsia="WwDUGY9u+SimSun"/>
          <w:color w:val="000000"/>
          <w:sz w:val="21"/>
        </w:rPr>
        <w:t>重磨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z w:val="21"/>
        </w:rPr>
        <w:t>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缺陷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距离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超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最</w:t>
      </w:r>
      <w:r>
        <w:rPr>
          <w:rFonts w:ascii="WwDUGY9u+SimSun" w:hAnsi="WwDUGY9u+SimSun" w:eastAsia="WwDUGY9u+SimSun"/>
          <w:color w:val="000000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值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ndIqxCSW+SimSun" w:hAnsi="ndIqxCSW+SimSun" w:eastAsia="ndIqxCSW+SimSun"/>
          <w:color w:val="000000"/>
          <w:sz w:val="21"/>
        </w:rPr>
        <w:t>1.2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之后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制动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系</w:t>
      </w:r>
      <w:r>
        <w:rPr>
          <w:rFonts w:ascii="3xcJYn4D+SimHei" w:hAnsi="3xcJYn4D+SimHei" w:eastAsia="3xcJYn4D+SimHei"/>
          <w:color w:val="000000"/>
          <w:sz w:val="21"/>
        </w:rPr>
        <w:t>统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监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控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应设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没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松</w:t>
      </w:r>
      <w:r>
        <w:rPr>
          <w:rFonts w:ascii="WwDUGY9u+SimSun" w:hAnsi="WwDUGY9u+SimSun" w:eastAsia="WwDUGY9u+SimSun"/>
          <w:color w:val="000000"/>
          <w:sz w:val="21"/>
        </w:rPr>
        <w:t>闸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驱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主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即</w:t>
      </w:r>
      <w:r>
        <w:rPr>
          <w:rFonts w:ascii="WwDUGY9u+SimSun" w:hAnsi="WwDUGY9u+SimSun" w:eastAsia="WwDUGY9u+SimSun"/>
          <w:color w:val="000000"/>
          <w:sz w:val="21"/>
        </w:rPr>
        <w:t>停止。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只</w:t>
      </w:r>
      <w:r>
        <w:rPr>
          <w:rFonts w:ascii="WwDUGY9u+SimSun" w:hAnsi="WwDUGY9u+SimSun" w:eastAsia="WwDUGY9u+SimSun"/>
          <w:color w:val="000000"/>
          <w:sz w:val="21"/>
        </w:rPr>
        <w:t>有手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故障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锁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ndIqxCSW+SimSun" w:hAnsi="ndIqxCSW+SimSun" w:eastAsia="ndIqxCSW+SimSun"/>
          <w:color w:val="000000"/>
          <w:sz w:val="21"/>
        </w:rPr>
        <w:t>,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操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才</w:t>
      </w:r>
      <w:r>
        <w:rPr>
          <w:rFonts w:ascii="WwDUGY9u+SimSun" w:hAnsi="WwDUGY9u+SimSun" w:eastAsia="WwDUGY9u+SimSun"/>
          <w:color w:val="000000"/>
          <w:sz w:val="21"/>
        </w:rPr>
        <w:t>能重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即使电源发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生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恢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此故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始</w:t>
      </w:r>
      <w:r>
        <w:rPr>
          <w:rFonts w:ascii="WwDUGY9u+SimSun" w:hAnsi="WwDUGY9u+SimSun" w:eastAsia="WwDUGY9u+SimSun"/>
          <w:color w:val="000000"/>
          <w:sz w:val="21"/>
        </w:rPr>
        <w:t>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5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附加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制</w:t>
      </w:r>
      <w:r>
        <w:rPr>
          <w:rFonts w:ascii="3xcJYn4D+SimHei" w:hAnsi="3xcJYn4D+SimHei" w:eastAsia="3xcJYn4D+SimHei"/>
          <w:color w:val="000000"/>
          <w:sz w:val="21"/>
        </w:rPr>
        <w:t>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器</w:t>
      </w:r>
    </w:p>
    <w:p>
      <w:pPr>
        <w:keepNext w:val="0"/>
        <w:keepLines w:val="0"/>
        <w:pageBreakBefore w:val="0"/>
        <w:widowControl/>
        <w:tabs>
          <w:tab w:val="left" w:pos="5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在下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何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种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斜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只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多</w:t>
      </w:r>
      <w:r>
        <w:rPr>
          <w:rFonts w:ascii="WwDUGY9u+SimSun" w:hAnsi="WwDUGY9u+SimSun" w:eastAsia="WwDUGY9u+SimSun"/>
          <w:color w:val="000000"/>
          <w:sz w:val="21"/>
        </w:rPr>
        <w:t>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附</w:t>
      </w:r>
      <w:r>
        <w:rPr>
          <w:rFonts w:ascii="WwDUGY9u+SimSun" w:hAnsi="WwDUGY9u+SimSun" w:eastAsia="WwDUGY9u+SimSun"/>
          <w:color w:val="000000"/>
          <w:sz w:val="21"/>
        </w:rPr>
        <w:t>加制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直接作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非</w:t>
      </w:r>
      <w:r>
        <w:rPr>
          <w:rFonts w:ascii="WwDUGY9u+SimSun" w:hAnsi="WwDUGY9u+SimSun" w:eastAsia="WwDUGY9u+SimSun"/>
          <w:color w:val="000000"/>
          <w:sz w:val="21"/>
        </w:rPr>
        <w:t>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擦</w:t>
      </w:r>
      <w:r>
        <w:rPr>
          <w:rFonts w:ascii="WwDUGY9u+SimSun" w:hAnsi="WwDUGY9u+SimSun" w:eastAsia="WwDUGY9u+SimSun"/>
          <w:color w:val="000000"/>
          <w:sz w:val="21"/>
        </w:rPr>
        <w:t>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上（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链</w:t>
      </w:r>
      <w:r>
        <w:rPr>
          <w:rFonts w:ascii="WwDUGY9u+SimSun" w:hAnsi="WwDUGY9u+SimSun" w:eastAsia="WwDUGY9u+SimSun"/>
          <w:color w:val="000000"/>
          <w:sz w:val="21"/>
        </w:rPr>
        <w:t>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认</w:t>
      </w:r>
      <w:r>
        <w:rPr>
          <w:rFonts w:ascii="WwDUGY9u+SimSun" w:hAnsi="WwDUGY9u+SimSun" w:eastAsia="WwDUGY9u+SimSun"/>
          <w:color w:val="000000"/>
          <w:sz w:val="21"/>
        </w:rPr>
        <w:t>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一个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非</w:t>
      </w:r>
      <w:r>
        <w:rPr>
          <w:rFonts w:ascii="WwDUGY9u+SimSun" w:hAnsi="WwDUGY9u+SimSun" w:eastAsia="WwDUGY9u+SimSun"/>
          <w:color w:val="000000"/>
          <w:sz w:val="21"/>
        </w:rPr>
        <w:t>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擦</w:t>
      </w:r>
      <w:r>
        <w:rPr>
          <w:rFonts w:ascii="WwDUGY9u+SimSun" w:hAnsi="WwDUGY9u+SimSun" w:eastAsia="WwDUGY9u+SimSun"/>
          <w:color w:val="000000"/>
          <w:sz w:val="21"/>
        </w:rPr>
        <w:t>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a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工作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之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轴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轮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排</w:t>
      </w:r>
      <w:r>
        <w:rPr>
          <w:rFonts w:ascii="WwDUGY9u+SimSun" w:hAnsi="WwDUGY9u+SimSun" w:eastAsia="WwDUGY9u+SimSun"/>
          <w:color w:val="000000"/>
          <w:sz w:val="21"/>
        </w:rPr>
        <w:t>链条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根</w:t>
      </w:r>
      <w:r>
        <w:rPr>
          <w:rFonts w:ascii="WwDUGY9u+SimSun" w:hAnsi="WwDUGY9u+SimSun" w:eastAsia="WwDUGY9u+SimSun"/>
          <w:color w:val="000000"/>
          <w:sz w:val="21"/>
        </w:rPr>
        <w:t>或两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根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上的</w:t>
      </w:r>
      <w:r>
        <w:rPr>
          <w:rFonts w:ascii="WwDUGY9u+SimSun" w:hAnsi="WwDUGY9u+SimSun" w:eastAsia="WwDUGY9u+SimSun"/>
          <w:color w:val="000000"/>
          <w:sz w:val="21"/>
        </w:rPr>
        <w:t>单</w:t>
      </w:r>
      <w:r>
        <w:tab/>
      </w:r>
      <w:r>
        <w:rPr>
          <w:rFonts w:ascii="WwDUGY9u+SimSun" w:hAnsi="WwDUGY9u+SimSun" w:eastAsia="WwDUGY9u+SimSun"/>
          <w:color w:val="000000"/>
          <w:sz w:val="21"/>
        </w:rPr>
        <w:t>根链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条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工作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的机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-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c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提升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50"/>
          <w:sz w:val="21"/>
        </w:rPr>
        <w:t>过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6</w:t>
      </w:r>
      <w:r>
        <w:rPr>
          <w:rFonts w:ascii="ndIqxCSW+SimSun" w:hAnsi="ndIqxCSW+SimSun" w:eastAsia="ndIqxCSW+SimSun"/>
          <w:color w:val="000000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d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附加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械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（利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摩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擦</w:t>
      </w:r>
      <w:r>
        <w:rPr>
          <w:rFonts w:ascii="WwDUGY9u+SimSun" w:hAnsi="WwDUGY9u+SimSun" w:eastAsia="WwDUGY9u+SimSun"/>
          <w:color w:val="000000"/>
          <w:sz w:val="21"/>
        </w:rPr>
        <w:t>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理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），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常闭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靠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附</w:t>
      </w:r>
      <w:r>
        <w:rPr>
          <w:rFonts w:ascii="WwDUGY9u+SimSun" w:hAnsi="WwDUGY9u+SimSun" w:eastAsia="WwDUGY9u+SimSun"/>
          <w:color w:val="000000"/>
          <w:sz w:val="21"/>
        </w:rPr>
        <w:t>加制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tab/>
      </w:r>
      <w:r>
        <w:rPr>
          <w:rFonts w:ascii="WwDUGY9u+SimSun" w:hAnsi="WwDUGY9u+SimSun" w:eastAsia="WwDUGY9u+SimSun"/>
          <w:color w:val="000000"/>
          <w:sz w:val="21"/>
        </w:rPr>
        <w:t>何一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种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况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都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起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e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在速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54"/>
          <w:sz w:val="21"/>
        </w:rPr>
        <w:t>度</w:t>
      </w:r>
      <w:r>
        <w:rPr>
          <w:rFonts w:ascii="ndIqxCSW+SimSun" w:hAnsi="ndIqxCSW+SimSun" w:eastAsia="ndIqxCSW+SimSun"/>
          <w:color w:val="000000"/>
          <w:sz w:val="21"/>
        </w:rPr>
        <w:t>1.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4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倍之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前；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z w:val="20"/>
        </w:rPr>
        <w:t>f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在梯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变</w:t>
      </w:r>
      <w:r>
        <w:rPr>
          <w:rFonts w:ascii="WwDUGY9u+SimSun" w:hAnsi="WwDUGY9u+SimSun" w:eastAsia="WwDUGY9u+SimSun"/>
          <w:color w:val="000000"/>
          <w:sz w:val="21"/>
        </w:rPr>
        <w:t>其规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公共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交</w:t>
      </w:r>
      <w:r>
        <w:rPr>
          <w:rFonts w:ascii="WwDUGY9u+SimSun" w:hAnsi="WwDUGY9u+SimSun" w:eastAsia="WwDUGY9u+SimSun"/>
          <w:color w:val="000000"/>
          <w:sz w:val="21"/>
        </w:rPr>
        <w:t>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型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倾</w:t>
      </w:r>
      <w:r>
        <w:rPr>
          <w:rFonts w:ascii="WwDUGY9u+SimSun" w:hAnsi="WwDUGY9u+SimSun" w:eastAsia="WwDUGY9u+SimSun"/>
          <w:color w:val="000000"/>
          <w:sz w:val="21"/>
        </w:rPr>
        <w:t>斜式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附</w:t>
      </w:r>
      <w:r>
        <w:rPr>
          <w:rFonts w:ascii="WwDUGY9u+SimSun" w:hAnsi="WwDUGY9u+SimSun" w:eastAsia="WwDUGY9u+SimSun"/>
          <w:color w:val="000000"/>
          <w:sz w:val="21"/>
        </w:rPr>
        <w:t>加制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273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附加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器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具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动载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荷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效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减</w:t>
      </w:r>
      <w:r>
        <w:rPr>
          <w:rFonts w:ascii="WwDUGY9u+SimSun" w:hAnsi="WwDUGY9u+SimSun" w:eastAsia="WwDUGY9u+SimSun"/>
          <w:color w:val="000000"/>
          <w:sz w:val="21"/>
        </w:rPr>
        <w:t>速停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96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持</w:t>
      </w:r>
      <w:r>
        <w:rPr>
          <w:rFonts w:ascii="WwDUGY9u+SimSun" w:hAnsi="WwDUGY9u+SimSun" w:eastAsia="WwDUGY9u+SimSun"/>
          <w:color w:val="000000"/>
          <w:sz w:val="21"/>
        </w:rPr>
        <w:t>静止状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态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减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</w:t>
      </w:r>
      <w:r>
        <w:rPr>
          <w:rFonts w:ascii="ndIqxCSW+SimSun" w:hAnsi="ndIqxCSW+SimSun" w:eastAsia="ndIqxCSW+SimSun"/>
          <w:color w:val="000000"/>
          <w:sz w:val="21"/>
        </w:rPr>
        <w:t xml:space="preserve">m/s </w:t>
      </w:r>
      <w:r>
        <w:rPr>
          <w:rFonts w:ascii="ndIqxCSW+SimSun" w:hAnsi="ndIqxCSW+SimSun" w:eastAsia="ndIqxCSW+SimSun"/>
          <w:color w:val="000000"/>
          <w:spacing w:val="1"/>
          <w:sz w:val="11"/>
        </w:rPr>
        <w:t>2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6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手动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盘</w:t>
      </w:r>
      <w:r>
        <w:rPr>
          <w:rFonts w:ascii="3xcJYn4D+SimHei" w:hAnsi="3xcJYn4D+SimHei" w:eastAsia="3xcJYn4D+SimHei"/>
          <w:color w:val="000000"/>
          <w:sz w:val="21"/>
        </w:rPr>
        <w:t>车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装置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如提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车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便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靠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许</w:t>
      </w:r>
      <w:r>
        <w:rPr>
          <w:rFonts w:ascii="WwDUGY9u+SimSun" w:hAnsi="WwDUGY9u+SimSun" w:eastAsia="WwDUGY9u+SimSun"/>
          <w:color w:val="000000"/>
          <w:sz w:val="21"/>
        </w:rPr>
        <w:t>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柄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多</w:t>
      </w:r>
      <w:r>
        <w:rPr>
          <w:rFonts w:ascii="WwDUGY9u+SimSun" w:hAnsi="WwDUGY9u+SimSun" w:eastAsia="WwDUGY9u+SimSun"/>
          <w:color w:val="000000"/>
          <w:sz w:val="21"/>
        </w:rPr>
        <w:t>孔手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轮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盘</w:t>
      </w:r>
      <w:r>
        <w:rPr>
          <w:rFonts w:ascii="WwDUGY9u+SimSun" w:hAnsi="WwDUGY9u+SimSun" w:eastAsia="WwDUGY9u+SimSun"/>
          <w:color w:val="000000"/>
          <w:sz w:val="21"/>
        </w:rPr>
        <w:t>车装置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卸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前</w:t>
      </w:r>
      <w:r>
        <w:rPr>
          <w:rFonts w:ascii="WwDUGY9u+SimSun" w:hAnsi="WwDUGY9u+SimSun" w:eastAsia="WwDUGY9u+SimSun"/>
          <w:color w:val="000000"/>
          <w:sz w:val="21"/>
        </w:rPr>
        <w:t>或装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上时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装置</w:t>
      </w:r>
      <w:r>
        <w:rPr>
          <w:rFonts w:ascii="WwDUGY9u+SimSun" w:hAnsi="WwDUGY9u+SimSun" w:eastAsia="WwDUGY9u+SimSun"/>
          <w:color w:val="000000"/>
          <w:sz w:val="21"/>
        </w:rPr>
        <w:t>应起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作用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手动</w:t>
      </w:r>
      <w:r>
        <w:rPr>
          <w:rFonts w:ascii="WwDUGY9u+SimSun" w:hAnsi="WwDUGY9u+SimSun" w:eastAsia="WwDUGY9u+SimSun"/>
          <w:color w:val="000000"/>
          <w:sz w:val="21"/>
        </w:rPr>
        <w:t>盘车装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那</w:t>
      </w:r>
      <w:r>
        <w:rPr>
          <w:rFonts w:ascii="WwDUGY9u+SimSun" w:hAnsi="WwDUGY9u+SimSun" w:eastAsia="WwDUGY9u+SimSun"/>
          <w:color w:val="000000"/>
          <w:sz w:val="21"/>
        </w:rPr>
        <w:t>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附</w:t>
      </w:r>
      <w:r>
        <w:rPr>
          <w:rFonts w:ascii="WwDUGY9u+SimSun" w:hAnsi="WwDUGY9u+SimSun" w:eastAsia="WwDUGY9u+SimSun"/>
          <w:color w:val="000000"/>
          <w:sz w:val="21"/>
        </w:rPr>
        <w:t>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备有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说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且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明</w:t>
      </w:r>
      <w:r>
        <w:rPr>
          <w:rFonts w:ascii="WwDUGY9u+SimSun" w:hAnsi="WwDUGY9u+SimSun" w:eastAsia="WwDUGY9u+SimSun"/>
          <w:color w:val="000000"/>
          <w:sz w:val="21"/>
        </w:rPr>
        <w:t>确地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标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方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7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超速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护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配备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速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限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在速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义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ndIqxCSW+SimSun" w:hAnsi="ndIqxCSW+SimSun" w:eastAsia="ndIqxCSW+SimSun"/>
          <w:color w:val="000000"/>
          <w:sz w:val="21"/>
        </w:rPr>
        <w:t>1.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倍</w:t>
      </w:r>
      <w:r>
        <w:rPr>
          <w:rFonts w:ascii="WwDUGY9u+SimSun" w:hAnsi="WwDUGY9u+SimSun" w:eastAsia="WwDUGY9u+SimSun"/>
          <w:color w:val="000000"/>
          <w:sz w:val="21"/>
        </w:rPr>
        <w:t>之前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车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为此，所用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速度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限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速</w:t>
      </w:r>
      <w:r>
        <w:rPr>
          <w:rFonts w:ascii="WwDUGY9u+SimSun" w:hAnsi="WwDUGY9u+SimSun" w:eastAsia="WwDUGY9u+SimSun"/>
          <w:color w:val="000000"/>
          <w:sz w:val="21"/>
        </w:rPr>
        <w:t>度超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名义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度</w:t>
      </w:r>
      <w:r>
        <w:rPr>
          <w:rFonts w:ascii="ndIqxCSW+SimSun" w:hAnsi="ndIqxCSW+SimSun" w:eastAsia="ndIqxCSW+SimSun"/>
          <w:color w:val="000000"/>
          <w:sz w:val="21"/>
        </w:rPr>
        <w:t>1.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WwDUGY9u+SimSun" w:hAnsi="WwDUGY9u+SimSun" w:eastAsia="WwDUGY9u+SimSun"/>
          <w:color w:val="000000"/>
          <w:sz w:val="21"/>
        </w:rPr>
        <w:t>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时，</w:t>
      </w:r>
      <w:r>
        <w:rPr>
          <w:rFonts w:ascii="WwDUGY9u+SimSun" w:hAnsi="WwDUGY9u+SimSun" w:eastAsia="WwDUGY9u+SimSun"/>
          <w:color w:val="000000"/>
          <w:sz w:val="21"/>
        </w:rPr>
        <w:t>能切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断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果</w:t>
      </w:r>
      <w:r>
        <w:rPr>
          <w:rFonts w:ascii="WwDUGY9u+SimSun" w:hAnsi="WwDUGY9u+SimSun" w:eastAsia="WwDUGY9u+SimSun"/>
          <w:color w:val="000000"/>
          <w:sz w:val="21"/>
        </w:rPr>
        <w:t>自动扶梯和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防止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超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考</w:t>
      </w:r>
      <w:r>
        <w:rPr>
          <w:rFonts w:ascii="WwDUGY9u+SimSun" w:hAnsi="WwDUGY9u+SimSun" w:eastAsia="WwDUGY9u+SimSun"/>
          <w:color w:val="000000"/>
          <w:sz w:val="21"/>
        </w:rPr>
        <w:t>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述要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.7.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8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非操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纵</w:t>
      </w:r>
      <w:r>
        <w:rPr>
          <w:rFonts w:ascii="3xcJYn4D+SimHei" w:hAnsi="3xcJYn4D+SimHei" w:eastAsia="3xcJYn4D+SimHei"/>
          <w:color w:val="000000"/>
          <w:sz w:val="21"/>
        </w:rPr>
        <w:t>逆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转</w:t>
      </w:r>
      <w:r>
        <w:rPr>
          <w:rFonts w:ascii="3xcJYn4D+SimHei" w:hAnsi="3xcJYn4D+SimHei" w:eastAsia="3xcJYn4D+SimHei"/>
          <w:color w:val="000000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护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倾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斜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其在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梯级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改</w:t>
      </w:r>
      <w:r>
        <w:rPr>
          <w:rFonts w:ascii="WwDUGY9u+SimSun" w:hAnsi="WwDUGY9u+SimSun" w:eastAsia="WwDUGY9u+SimSun"/>
          <w:color w:val="000000"/>
          <w:sz w:val="21"/>
        </w:rPr>
        <w:t>变规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向时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自动停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运行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后，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只</w:t>
      </w:r>
      <w:r>
        <w:rPr>
          <w:rFonts w:ascii="WwDUGY9u+SimSun" w:hAnsi="WwDUGY9u+SimSun" w:eastAsia="WwDUGY9u+SimSun"/>
          <w:color w:val="000000"/>
          <w:sz w:val="21"/>
        </w:rPr>
        <w:t>有手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故障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锁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ndIqxCSW+SimSun" w:hAnsi="ndIqxCSW+SimSun" w:eastAsia="ndIqxCSW+SimSun"/>
          <w:color w:val="000000"/>
          <w:sz w:val="21"/>
        </w:rPr>
        <w:t>,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操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控制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才</w:t>
      </w:r>
      <w:r>
        <w:rPr>
          <w:rFonts w:ascii="WwDUGY9u+SimSun" w:hAnsi="WwDUGY9u+SimSun" w:eastAsia="WwDUGY9u+SimSun"/>
          <w:color w:val="000000"/>
          <w:sz w:val="21"/>
        </w:rPr>
        <w:t>能重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自动扶梯和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即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源发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生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恢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此故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始</w:t>
      </w:r>
      <w:r>
        <w:rPr>
          <w:rFonts w:ascii="WwDUGY9u+SimSun" w:hAnsi="WwDUGY9u+SimSun" w:eastAsia="WwDUGY9u+SimSun"/>
          <w:color w:val="000000"/>
          <w:sz w:val="21"/>
        </w:rPr>
        <w:t>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.8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相邻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区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域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.8.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出入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口</w:t>
      </w:r>
      <w:r>
        <w:rPr>
          <w:rFonts w:ascii="3xcJYn4D+SimHei" w:hAnsi="3xcJYn4D+SimHei" w:eastAsia="3xcJYn4D+SimHei"/>
          <w:color w:val="000000"/>
          <w:sz w:val="21"/>
        </w:rPr>
        <w:t>空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间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在自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入口</w:t>
      </w:r>
      <w:r>
        <w:rPr>
          <w:rFonts w:ascii="WwDUGY9u+SimSun" w:hAnsi="WwDUGY9u+SimSun" w:eastAsia="WwDUGY9u+SimSun"/>
          <w:color w:val="000000"/>
          <w:spacing w:val="-3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充</w:t>
      </w:r>
      <w:r>
        <w:rPr>
          <w:rFonts w:ascii="WwDUGY9u+SimSun" w:hAnsi="WwDUGY9u+SimSun" w:eastAsia="WwDUGY9u+SimSun"/>
          <w:color w:val="000000"/>
          <w:sz w:val="21"/>
        </w:rPr>
        <w:t>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畅通</w:t>
      </w:r>
      <w:r>
        <w:rPr>
          <w:rFonts w:ascii="WwDUGY9u+SimSun" w:hAnsi="WwDUGY9u+SimSun" w:eastAsia="WwDUGY9u+SimSun"/>
          <w:color w:val="000000"/>
          <w:sz w:val="21"/>
        </w:rPr>
        <w:t>的区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域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容</w:t>
      </w:r>
      <w:r>
        <w:rPr>
          <w:rFonts w:ascii="WwDUGY9u+SimSun" w:hAnsi="WwDUGY9u+SimSun" w:eastAsia="WwDUGY9u+SimSun"/>
          <w:color w:val="000000"/>
          <w:sz w:val="21"/>
        </w:rPr>
        <w:t>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区域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少</w:t>
      </w:r>
      <w:r>
        <w:rPr>
          <w:rFonts w:ascii="WwDUGY9u+SimSun" w:hAnsi="WwDUGY9u+SimSun" w:eastAsia="WwDUGY9u+SimSun"/>
          <w:color w:val="000000"/>
          <w:sz w:val="21"/>
        </w:rPr>
        <w:t>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手带外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z w:val="21"/>
        </w:rPr>
        <w:t>之间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距</w:t>
      </w:r>
      <w:r>
        <w:rPr>
          <w:rFonts w:ascii="WwDUGY9u+SimSun" w:hAnsi="WwDUGY9u+SimSun" w:eastAsia="WwDUGY9u+SimSun"/>
          <w:color w:val="000000"/>
          <w:sz w:val="21"/>
        </w:rPr>
        <w:t>离加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边</w:t>
      </w:r>
      <w:r>
        <w:rPr>
          <w:rFonts w:ascii="WwDUGY9u+SimSun" w:hAnsi="WwDUGY9u+SimSun" w:eastAsia="WwDUGY9u+SimSun"/>
          <w:color w:val="000000"/>
          <w:sz w:val="21"/>
        </w:rPr>
        <w:t>各</w:t>
      </w:r>
      <w:r>
        <w:rPr>
          <w:rFonts w:ascii="ndIqxCSW+SimSun" w:hAnsi="ndIqxCSW+SimSun" w:eastAsia="ndIqxCSW+SimSun"/>
          <w:color w:val="000000"/>
          <w:sz w:val="21"/>
        </w:rPr>
        <w:t>80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ndIqxCSW+SimSun" w:hAnsi="ndIqxCSW+SimSun" w:eastAsia="ndIqxCSW+SimSun"/>
          <w:color w:val="000000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纵深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尺</w:t>
      </w:r>
      <w:r>
        <w:rPr>
          <w:rFonts w:ascii="WwDUGY9u+SimSun" w:hAnsi="WwDUGY9u+SimSun" w:eastAsia="WwDUGY9u+SimSun"/>
          <w:color w:val="000000"/>
          <w:sz w:val="21"/>
        </w:rPr>
        <w:t>寸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端部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起</w:t>
      </w:r>
      <w:r>
        <w:rPr>
          <w:rFonts w:ascii="WwDUGY9u+SimSun" w:hAnsi="WwDUGY9u+SimSun" w:eastAsia="WwDUGY9u+SimSun"/>
          <w:color w:val="000000"/>
          <w:sz w:val="21"/>
        </w:rPr>
        <w:t>至少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。如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果</w:t>
      </w:r>
      <w:r>
        <w:rPr>
          <w:rFonts w:ascii="WwDUGY9u+SimSun" w:hAnsi="WwDUGY9u+SimSun" w:eastAsia="WwDUGY9u+SimSun"/>
          <w:color w:val="000000"/>
          <w:sz w:val="21"/>
        </w:rPr>
        <w:t>该区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域</w:t>
      </w:r>
      <w:r>
        <w:rPr>
          <w:rFonts w:ascii="WwDUGY9u+SimSun" w:hAnsi="WwDUGY9u+SimSun" w:eastAsia="WwDUGY9u+SimSun"/>
          <w:color w:val="000000"/>
          <w:sz w:val="21"/>
        </w:rPr>
        <w:t>的宽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增至扶手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离</w:t>
      </w:r>
      <w:r>
        <w:rPr>
          <w:rFonts w:ascii="WwDUGY9u+SimSun" w:hAnsi="WwDUGY9u+SimSun" w:eastAsia="WwDUGY9u+SimSun"/>
          <w:color w:val="000000"/>
          <w:sz w:val="21"/>
        </w:rPr>
        <w:t>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每边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</w:t>
      </w:r>
      <w:r>
        <w:rPr>
          <w:rFonts w:ascii="ndIqxCSW+SimSun" w:hAnsi="ndIqxCSW+SimSun" w:eastAsia="ndIqxCSW+SimSun"/>
          <w:color w:val="000000"/>
          <w:sz w:val="21"/>
        </w:rPr>
        <w:t>80</w:t>
      </w:r>
      <w:r>
        <w:rPr>
          <w:rFonts w:ascii="Arial" w:hAnsi="Arial" w:eastAsia="Arial"/>
          <w:color w:val="000000"/>
          <w:spacing w:val="-9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mm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倍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，则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深</w:t>
      </w:r>
      <w:r>
        <w:rPr>
          <w:rFonts w:ascii="WwDUGY9u+SimSun" w:hAnsi="WwDUGY9u+SimSun" w:eastAsia="WwDUGY9u+SimSun"/>
          <w:color w:val="000000"/>
          <w:sz w:val="21"/>
        </w:rPr>
        <w:t>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寸</w:t>
      </w:r>
      <w:r>
        <w:rPr>
          <w:rFonts w:ascii="WwDUGY9u+SimSun" w:hAnsi="WwDUGY9u+SimSun" w:eastAsia="WwDUGY9u+SimSun"/>
          <w:color w:val="000000"/>
          <w:sz w:val="21"/>
        </w:rPr>
        <w:t>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许</w:t>
      </w:r>
      <w:r>
        <w:rPr>
          <w:rFonts w:ascii="WwDUGY9u+SimSun" w:hAnsi="WwDUGY9u+SimSun" w:eastAsia="WwDUGY9u+SimSun"/>
          <w:color w:val="000000"/>
          <w:sz w:val="21"/>
        </w:rPr>
        <w:t>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少</w:t>
      </w:r>
      <w:r>
        <w:rPr>
          <w:rFonts w:ascii="WwDUGY9u+SimSun" w:hAnsi="WwDUGY9u+SimSun" w:eastAsia="WwDUGY9u+SimSun"/>
          <w:color w:val="000000"/>
          <w:sz w:val="21"/>
        </w:rPr>
        <w:t>至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b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b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.8.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出入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口</w:t>
      </w:r>
      <w:r>
        <w:rPr>
          <w:rFonts w:ascii="3xcJYn4D+SimHei" w:hAnsi="3xcJYn4D+SimHei" w:eastAsia="3xcJYn4D+SimHei"/>
          <w:color w:val="000000"/>
          <w:sz w:val="21"/>
        </w:rPr>
        <w:t>防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护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如果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入</w:t>
      </w:r>
      <w:r>
        <w:rPr>
          <w:rFonts w:ascii="WwDUGY9u+SimSun" w:hAnsi="WwDUGY9u+SimSun" w:eastAsia="WwDUGY9u+SimSun"/>
          <w:color w:val="000000"/>
          <w:sz w:val="21"/>
        </w:rPr>
        <w:t>口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触到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外</w:t>
      </w:r>
      <w:r>
        <w:rPr>
          <w:rFonts w:ascii="WwDUGY9u+SimSun" w:hAnsi="WwDUGY9u+SimSun" w:eastAsia="WwDUGY9u+SimSun"/>
          <w:color w:val="000000"/>
          <w:sz w:val="21"/>
        </w:rPr>
        <w:t>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起</w:t>
      </w:r>
      <w:r>
        <w:rPr>
          <w:rFonts w:ascii="WwDUGY9u+SimSun" w:hAnsi="WwDUGY9u+SimSun" w:eastAsia="WwDUGY9u+SimSun"/>
          <w:color w:val="000000"/>
          <w:sz w:val="21"/>
        </w:rPr>
        <w:t>危险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2"/>
          <w:sz w:val="21"/>
        </w:rPr>
        <w:t>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取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防</w:t>
      </w:r>
      <w:r>
        <w:rPr>
          <w:rFonts w:ascii="WwDUGY9u+SimSun" w:hAnsi="WwDUGY9u+SimSun" w:eastAsia="WwDUGY9u+SimSun"/>
          <w:color w:val="000000"/>
          <w:sz w:val="21"/>
        </w:rPr>
        <w:t>护措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施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例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Arial" w:hAnsi="Arial" w:eastAsia="Arial"/>
          <w:color w:val="000000"/>
          <w:sz w:val="20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设置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固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挡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阻</w:t>
      </w:r>
      <w:r>
        <w:rPr>
          <w:rFonts w:ascii="WwDUGY9u+SimSun" w:hAnsi="WwDUGY9u+SimSun" w:eastAsia="WwDUGY9u+SimSun"/>
          <w:color w:val="000000"/>
          <w:sz w:val="21"/>
        </w:rPr>
        <w:t>止进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入</w:t>
      </w:r>
      <w:r>
        <w:rPr>
          <w:rFonts w:ascii="WwDUGY9u+SimSun" w:hAnsi="WwDUGY9u+SimSun" w:eastAsia="WwDUGY9u+SimSun"/>
          <w:color w:val="000000"/>
          <w:sz w:val="21"/>
        </w:rPr>
        <w:t>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空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Chars="200" w:right="0" w:rightChars="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采用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固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高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至</w:t>
      </w:r>
      <w:r>
        <w:rPr>
          <w:rFonts w:ascii="WwDUGY9u+SimSun" w:hAnsi="WwDUGY9u+SimSun" w:eastAsia="WwDUGY9u+SimSun"/>
          <w:color w:val="000000"/>
          <w:sz w:val="21"/>
        </w:rPr>
        <w:t>少高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带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</w:t>
      </w:r>
      <w:r>
        <w:rPr>
          <w:rFonts w:ascii="ndIqxCSW+SimSun" w:hAnsi="ndIqxCSW+SimSun" w:eastAsia="ndIqxCSW+SimSun"/>
          <w:color w:val="000000"/>
          <w:sz w:val="21"/>
        </w:rPr>
        <w:t>00m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位于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带外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缘</w:t>
      </w:r>
      <w:r>
        <w:rPr>
          <w:rFonts w:ascii="ndIqxCSW+SimSun" w:hAnsi="ndIqxCSW+SimSun" w:eastAsia="ndIqxCSW+SimSun"/>
          <w:color w:val="000000"/>
          <w:sz w:val="21"/>
        </w:rPr>
        <w:t>80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ndIqxCSW+SimSun" w:hAnsi="ndIqxCSW+SimSun" w:eastAsia="ndIqxCSW+SimSun"/>
          <w:color w:val="000000"/>
          <w:spacing w:val="54"/>
          <w:sz w:val="21"/>
        </w:rPr>
        <w:t>m</w:t>
      </w:r>
      <w:r>
        <w:rPr>
          <w:rFonts w:ascii="WwDUGY9u+SimSun" w:hAnsi="WwDUGY9u+SimSun" w:eastAsia="WwDUGY9u+SimSun"/>
          <w:color w:val="000000"/>
          <w:spacing w:val="48"/>
          <w:sz w:val="21"/>
        </w:rPr>
        <w:t>至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</w:t>
      </w:r>
      <w:r>
        <w:rPr>
          <w:rFonts w:ascii="ndIqxCSW+SimSun" w:hAnsi="ndIqxCSW+SimSun" w:eastAsia="ndIqxCSW+SimSun"/>
          <w:color w:val="000000"/>
          <w:sz w:val="21"/>
        </w:rPr>
        <w:t>20m</w:t>
      </w:r>
      <w:r>
        <w:rPr>
          <w:rFonts w:ascii="ndIqxCSW+SimSun" w:hAnsi="ndIqxCSW+SimSun" w:eastAsia="ndIqxCSW+SimSun"/>
          <w:color w:val="000000"/>
          <w:spacing w:val="50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.8.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垂直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净</w:t>
      </w:r>
      <w:r>
        <w:rPr>
          <w:rFonts w:ascii="3xcJYn4D+SimHei" w:hAnsi="3xcJYn4D+SimHei" w:eastAsia="3xcJYn4D+SimHei"/>
          <w:color w:val="000000"/>
          <w:sz w:val="21"/>
        </w:rPr>
        <w:t>高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度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垂直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净</w:t>
      </w:r>
      <w:r>
        <w:rPr>
          <w:rFonts w:ascii="WwDUGY9u+SimSun" w:hAnsi="WwDUGY9u+SimSun" w:eastAsia="WwDUGY9u+SimSun"/>
          <w:color w:val="000000"/>
          <w:sz w:val="21"/>
        </w:rPr>
        <w:t>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2.3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.8.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防碰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挡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如果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建</w:t>
      </w:r>
      <w:r>
        <w:rPr>
          <w:rFonts w:ascii="WwDUGY9u+SimSun" w:hAnsi="WwDUGY9u+SimSun" w:eastAsia="WwDUGY9u+SimSun"/>
          <w:color w:val="000000"/>
          <w:sz w:val="21"/>
        </w:rPr>
        <w:t>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物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会</w:t>
      </w:r>
      <w:r>
        <w:rPr>
          <w:rFonts w:ascii="WwDUGY9u+SimSun" w:hAnsi="WwDUGY9u+SimSun" w:eastAsia="WwDUGY9u+SimSun"/>
          <w:color w:val="000000"/>
          <w:sz w:val="21"/>
        </w:rPr>
        <w:t>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起</w:t>
      </w:r>
      <w:r>
        <w:rPr>
          <w:rFonts w:ascii="WwDUGY9u+SimSun" w:hAnsi="WwDUGY9u+SimSun" w:eastAsia="WwDUGY9u+SimSun"/>
          <w:color w:val="000000"/>
          <w:sz w:val="21"/>
        </w:rPr>
        <w:t>人员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伤</w:t>
      </w:r>
      <w:r>
        <w:rPr>
          <w:rFonts w:ascii="WwDUGY9u+SimSun" w:hAnsi="WwDUGY9u+SimSun" w:eastAsia="WwDUGY9u+SimSun"/>
          <w:color w:val="000000"/>
          <w:sz w:val="21"/>
        </w:rPr>
        <w:t>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则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应的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预</w:t>
      </w:r>
      <w:r>
        <w:rPr>
          <w:rFonts w:ascii="WwDUGY9u+SimSun" w:hAnsi="WwDUGY9u+SimSun" w:eastAsia="WwDUGY9u+SimSun"/>
          <w:color w:val="000000"/>
          <w:sz w:val="21"/>
        </w:rPr>
        <w:t>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5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与楼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叉</w:t>
      </w:r>
      <w:r>
        <w:rPr>
          <w:rFonts w:ascii="WwDUGY9u+SimSun" w:hAnsi="WwDUGY9u+SimSun" w:eastAsia="WwDUGY9u+SimSun"/>
          <w:color w:val="000000"/>
          <w:sz w:val="21"/>
        </w:rPr>
        <w:t>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</w:t>
      </w:r>
      <w:r>
        <w:rPr>
          <w:rFonts w:ascii="WwDUGY9u+SimSun" w:hAnsi="WwDUGY9u+SimSun" w:eastAsia="WwDUGY9u+SimSun"/>
          <w:color w:val="000000"/>
          <w:sz w:val="21"/>
        </w:rPr>
        <w:t>交叉设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外</w:t>
      </w:r>
      <w:r>
        <w:rPr>
          <w:rFonts w:ascii="WwDUGY9u+SimSun" w:hAnsi="WwDUGY9u+SimSun" w:eastAsia="WwDUGY9u+SimSun"/>
          <w:color w:val="000000"/>
          <w:sz w:val="21"/>
        </w:rPr>
        <w:t>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上方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无</w:t>
      </w:r>
      <w:r>
        <w:rPr>
          <w:rFonts w:ascii="WwDUGY9u+SimSun" w:hAnsi="WwDUGY9u+SimSun" w:eastAsia="WwDUGY9u+SimSun"/>
          <w:color w:val="000000"/>
          <w:sz w:val="21"/>
        </w:rPr>
        <w:t>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利</w:t>
      </w:r>
      <w:r>
        <w:rPr>
          <w:rFonts w:ascii="WwDUGY9u+SimSun" w:hAnsi="WwDUGY9u+SimSun" w:eastAsia="WwDUGY9u+SimSun"/>
          <w:color w:val="000000"/>
          <w:sz w:val="21"/>
        </w:rPr>
        <w:t>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z w:val="21"/>
        </w:rPr>
        <w:t>的垂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直</w:t>
      </w:r>
      <w:r>
        <w:rPr>
          <w:rFonts w:ascii="WwDUGY9u+SimSun" w:hAnsi="WwDUGY9u+SimSun" w:eastAsia="WwDUGY9u+SimSun"/>
          <w:color w:val="000000"/>
          <w:sz w:val="21"/>
        </w:rPr>
        <w:t>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碰</w:t>
      </w:r>
      <w:r>
        <w:rPr>
          <w:rFonts w:ascii="WwDUGY9u+SimSun" w:hAnsi="WwDUGY9u+SimSun" w:eastAsia="WwDUGY9u+SimSun"/>
          <w:color w:val="000000"/>
          <w:sz w:val="21"/>
        </w:rPr>
        <w:t>挡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高度</w:t>
      </w:r>
      <w:r>
        <w:rPr>
          <w:rFonts w:ascii="WwDUGY9u+SimSun" w:hAnsi="WwDUGY9u+SimSun" w:eastAsia="WwDUGY9u+SimSun"/>
          <w:color w:val="000000"/>
          <w:sz w:val="21"/>
        </w:rPr>
        <w:t>不应小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0.3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86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至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伸至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缘</w:t>
      </w:r>
      <w:r>
        <w:rPr>
          <w:rFonts w:ascii="ndIqxCSW+SimSun" w:hAnsi="ndIqxCSW+SimSun" w:eastAsia="ndIqxCSW+SimSun"/>
          <w:color w:val="000000"/>
          <w:sz w:val="21"/>
        </w:rPr>
        <w:t>25</w:t>
      </w:r>
      <w:r>
        <w:rPr>
          <w:rFonts w:ascii="Arial" w:hAnsi="Arial" w:eastAsia="Arial"/>
          <w:color w:val="000000"/>
          <w:spacing w:val="-9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mm</w:t>
      </w:r>
      <w:r>
        <w:rPr>
          <w:rFonts w:ascii="WwDUGY9u+SimSun" w:hAnsi="WwDUGY9u+SimSun" w:eastAsia="WwDUGY9u+SimSun"/>
          <w:color w:val="000000"/>
          <w:spacing w:val="-86"/>
          <w:sz w:val="21"/>
        </w:rPr>
        <w:t>处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带外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任</w:t>
      </w:r>
      <w:r>
        <w:rPr>
          <w:rFonts w:ascii="WwDUGY9u+SimSun" w:hAnsi="WwDUGY9u+SimSun" w:eastAsia="WwDUGY9u+SimSun"/>
          <w:color w:val="000000"/>
          <w:sz w:val="21"/>
        </w:rPr>
        <w:t>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物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距离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0.4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除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86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108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.8.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5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外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缘</w:t>
      </w:r>
      <w:r>
        <w:rPr>
          <w:rFonts w:ascii="3xcJYn4D+SimHei" w:hAnsi="3xcJYn4D+SimHei" w:eastAsia="3xcJYn4D+SimHei"/>
          <w:color w:val="000000"/>
          <w:sz w:val="21"/>
        </w:rPr>
        <w:t>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离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墙</w:t>
      </w:r>
      <w:r>
        <w:rPr>
          <w:rFonts w:ascii="WwDUGY9u+SimSun" w:hAnsi="WwDUGY9u+SimSun" w:eastAsia="WwDUGY9u+SimSun"/>
          <w:color w:val="000000"/>
          <w:sz w:val="21"/>
        </w:rPr>
        <w:t>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他</w:t>
      </w:r>
      <w:r>
        <w:rPr>
          <w:rFonts w:ascii="WwDUGY9u+SimSun" w:hAnsi="WwDUGY9u+SimSun" w:eastAsia="WwDUGY9u+SimSun"/>
          <w:color w:val="000000"/>
          <w:sz w:val="21"/>
        </w:rPr>
        <w:t>障碍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物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水</w:t>
      </w:r>
      <w:r>
        <w:rPr>
          <w:rFonts w:ascii="WwDUGY9u+SimSun" w:hAnsi="WwDUGY9u+SimSun" w:eastAsia="WwDUGY9u+SimSun"/>
          <w:color w:val="000000"/>
          <w:sz w:val="21"/>
        </w:rPr>
        <w:t>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距</w:t>
      </w:r>
      <w:r>
        <w:rPr>
          <w:rFonts w:ascii="WwDUGY9u+SimSun" w:hAnsi="WwDUGY9u+SimSun" w:eastAsia="WwDUGY9u+SimSun"/>
          <w:color w:val="000000"/>
          <w:sz w:val="21"/>
        </w:rPr>
        <w:t>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任何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小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8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m</w:t>
      </w:r>
      <w:r>
        <w:rPr>
          <w:rFonts w:ascii="ndIqxCSW+SimSun" w:hAnsi="ndIqxCSW+SimSun" w:eastAsia="ndIqxCSW+SimSun"/>
          <w:color w:val="000000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.8.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6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离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对相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互</w:t>
      </w:r>
      <w:r>
        <w:rPr>
          <w:rFonts w:ascii="WwDUGY9u+SimSun" w:hAnsi="WwDUGY9u+SimSun" w:eastAsia="WwDUGY9u+SimSun"/>
          <w:color w:val="000000"/>
          <w:sz w:val="21"/>
        </w:rPr>
        <w:t>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近</w:t>
      </w:r>
      <w:r>
        <w:rPr>
          <w:rFonts w:ascii="WwDUGY9u+SimSun" w:hAnsi="WwDUGY9u+SimSun" w:eastAsia="WwDUGY9u+SimSun"/>
          <w:color w:val="000000"/>
          <w:sz w:val="21"/>
        </w:rPr>
        <w:t>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交</w:t>
      </w:r>
      <w:r>
        <w:rPr>
          <w:rFonts w:ascii="WwDUGY9u+SimSun" w:hAnsi="WwDUGY9u+SimSun" w:eastAsia="WwDUGY9u+SimSun"/>
          <w:color w:val="000000"/>
          <w:sz w:val="21"/>
        </w:rPr>
        <w:t>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置的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之</w:t>
      </w:r>
      <w:r>
        <w:rPr>
          <w:rFonts w:ascii="WwDUGY9u+SimSun" w:hAnsi="WwDUGY9u+SimSun" w:eastAsia="WwDUGY9u+SimSun"/>
          <w:color w:val="000000"/>
          <w:sz w:val="21"/>
        </w:rPr>
        <w:t>间的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距</w:t>
      </w:r>
      <w:r>
        <w:rPr>
          <w:rFonts w:ascii="WwDUGY9u+SimSun" w:hAnsi="WwDUGY9u+SimSun" w:eastAsia="WwDUGY9u+SimSun"/>
          <w:color w:val="000000"/>
          <w:sz w:val="21"/>
        </w:rPr>
        <w:t>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小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6</w:t>
      </w:r>
      <w:r>
        <w:rPr>
          <w:rFonts w:ascii="ndIqxCSW+SimSun" w:hAnsi="ndIqxCSW+SimSun" w:eastAsia="ndIqxCSW+SimSun"/>
          <w:color w:val="000000"/>
          <w:sz w:val="21"/>
        </w:rPr>
        <w:t>0m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.9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装置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磨损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与</w:t>
      </w:r>
      <w:r>
        <w:rPr>
          <w:rFonts w:ascii="3xcJYn4D+SimHei" w:hAnsi="3xcJYn4D+SimHei" w:eastAsia="3xcJYn4D+SimHei"/>
          <w:color w:val="000000"/>
          <w:sz w:val="21"/>
        </w:rPr>
        <w:t>缺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陷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表</w:t>
      </w:r>
      <w:r>
        <w:rPr>
          <w:rFonts w:ascii="WwDUGY9u+SimSun" w:hAnsi="WwDUGY9u+SimSun" w:eastAsia="WwDUGY9u+SimSun"/>
          <w:color w:val="000000"/>
          <w:sz w:val="21"/>
        </w:rPr>
        <w:t>面不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现</w:t>
      </w:r>
      <w:r>
        <w:rPr>
          <w:rFonts w:ascii="WwDUGY9u+SimSun" w:hAnsi="WwDUGY9u+SimSun" w:eastAsia="WwDUGY9u+SimSun"/>
          <w:color w:val="000000"/>
          <w:sz w:val="21"/>
        </w:rPr>
        <w:t>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龟</w:t>
      </w:r>
      <w:r>
        <w:rPr>
          <w:rFonts w:ascii="WwDUGY9u+SimSun" w:hAnsi="WwDUGY9u+SimSun" w:eastAsia="WwDUGY9u+SimSun"/>
          <w:color w:val="000000"/>
          <w:sz w:val="21"/>
        </w:rPr>
        <w:t>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缺陷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轨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传动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链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端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回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链</w:t>
      </w:r>
      <w:r>
        <w:rPr>
          <w:rFonts w:ascii="WwDUGY9u+SimSun" w:hAnsi="WwDUGY9u+SimSun" w:eastAsia="WwDUGY9u+SimSun"/>
          <w:color w:val="000000"/>
          <w:sz w:val="21"/>
        </w:rPr>
        <w:t>轴承等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严</w:t>
      </w:r>
      <w:r>
        <w:rPr>
          <w:rFonts w:ascii="WwDUGY9u+SimSun" w:hAnsi="WwDUGY9u+SimSun" w:eastAsia="WwDUGY9u+SimSun"/>
          <w:color w:val="000000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磨</w:t>
      </w:r>
      <w:r>
        <w:rPr>
          <w:rFonts w:ascii="WwDUGY9u+SimSun" w:hAnsi="WwDUGY9u+SimSun" w:eastAsia="WwDUGY9u+SimSun"/>
          <w:color w:val="000000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开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口</w:t>
      </w:r>
      <w:r>
        <w:rPr>
          <w:rFonts w:ascii="3xcJYn4D+SimHei" w:hAnsi="3xcJYn4D+SimHei" w:eastAsia="3xcJYn4D+SimHei"/>
          <w:color w:val="000000"/>
          <w:sz w:val="21"/>
        </w:rPr>
        <w:t>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距离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截</w:t>
      </w:r>
      <w:r>
        <w:rPr>
          <w:rFonts w:ascii="WwDUGY9u+SimSun" w:hAnsi="WwDUGY9u+SimSun" w:eastAsia="WwDUGY9u+SimSun"/>
          <w:color w:val="000000"/>
          <w:sz w:val="21"/>
        </w:rPr>
        <w:t>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其导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轨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成</w:t>
      </w:r>
      <w:r>
        <w:rPr>
          <w:rFonts w:ascii="WwDUGY9u+SimSun" w:hAnsi="WwDUGY9u+SimSun" w:eastAsia="WwDUGY9u+SimSun"/>
          <w:color w:val="000000"/>
          <w:sz w:val="21"/>
        </w:rPr>
        <w:t>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挤夹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10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开口</w:t>
      </w:r>
      <w:r>
        <w:rPr>
          <w:rFonts w:ascii="WwDUGY9u+SimSun" w:hAnsi="WwDUGY9u+SimSun" w:eastAsia="WwDUGY9u+SimSun"/>
          <w:color w:val="000000"/>
          <w:sz w:val="21"/>
        </w:rPr>
        <w:t>处与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导</w:t>
      </w:r>
      <w:r>
        <w:rPr>
          <w:rFonts w:ascii="WwDUGY9u+SimSun" w:hAnsi="WwDUGY9u+SimSun" w:eastAsia="WwDUGY9u+SimSun"/>
          <w:color w:val="000000"/>
          <w:sz w:val="21"/>
        </w:rPr>
        <w:t>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支架之间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离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任</w:t>
      </w:r>
      <w:r>
        <w:rPr>
          <w:rFonts w:ascii="WwDUGY9u+SimSun" w:hAnsi="WwDUGY9u+SimSun" w:eastAsia="WwDUGY9u+SimSun"/>
          <w:color w:val="000000"/>
          <w:sz w:val="21"/>
        </w:rPr>
        <w:t>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均不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允</w:t>
      </w:r>
      <w:r>
        <w:rPr>
          <w:rFonts w:ascii="WwDUGY9u+SimSun" w:hAnsi="WwDUGY9u+SimSun" w:eastAsia="WwDUGY9u+SimSun"/>
          <w:color w:val="000000"/>
          <w:sz w:val="21"/>
        </w:rPr>
        <w:t>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超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ndIqxCSW+SimSun" w:hAnsi="ndIqxCSW+SimSun" w:eastAsia="ndIqxCSW+SimSun"/>
          <w:color w:val="000000"/>
          <w:sz w:val="21"/>
        </w:rPr>
        <w:t>8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mm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装</w:t>
      </w:r>
      <w:r>
        <w:rPr>
          <w:rFonts w:ascii="3xcJYn4D+SimHei" w:hAnsi="3xcJYn4D+SimHei" w:eastAsia="3xcJYn4D+SimHei"/>
          <w:color w:val="000000"/>
          <w:sz w:val="21"/>
        </w:rPr>
        <w:t>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防</w:t>
      </w:r>
      <w:r>
        <w:rPr>
          <w:rFonts w:ascii="3xcJYn4D+SimHei" w:hAnsi="3xcJYn4D+SimHei" w:eastAsia="3xcJYn4D+SimHei"/>
          <w:color w:val="000000"/>
          <w:sz w:val="21"/>
        </w:rPr>
        <w:t>攀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爬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何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可供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正</w:t>
      </w:r>
      <w:r>
        <w:rPr>
          <w:rFonts w:ascii="WwDUGY9u+SimSun" w:hAnsi="WwDUGY9u+SimSun" w:eastAsia="WwDUGY9u+SimSun"/>
          <w:color w:val="000000"/>
          <w:sz w:val="21"/>
        </w:rPr>
        <w:t>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z w:val="21"/>
        </w:rPr>
        <w:t>立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果</w:t>
      </w:r>
      <w:r>
        <w:rPr>
          <w:rFonts w:ascii="WwDUGY9u+SimSun" w:hAnsi="WwDUGY9u+SimSun" w:eastAsia="WwDUGY9u+SimSun"/>
          <w:color w:val="000000"/>
          <w:sz w:val="21"/>
        </w:rPr>
        <w:t>存在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跌</w:t>
      </w:r>
      <w:r>
        <w:rPr>
          <w:rFonts w:ascii="WwDUGY9u+SimSun" w:hAnsi="WwDUGY9u+SimSun" w:eastAsia="WwDUGY9u+SimSun"/>
          <w:color w:val="000000"/>
          <w:sz w:val="21"/>
        </w:rPr>
        <w:t>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采取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适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阻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员爬上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外</w:t>
      </w:r>
      <w:r>
        <w:rPr>
          <w:rFonts w:ascii="WwDUGY9u+SimSun" w:hAnsi="WwDUGY9u+SimSun" w:eastAsia="WwDUGY9u+SimSun"/>
          <w:color w:val="000000"/>
          <w:sz w:val="21"/>
        </w:rPr>
        <w:t>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口</w:t>
      </w:r>
      <w:r>
        <w:rPr>
          <w:rFonts w:ascii="3xcJYn4D+SimHei" w:hAnsi="3xcJYn4D+SimHei" w:eastAsia="3xcJYn4D+SimHei"/>
          <w:color w:val="000000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护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口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入</w:t>
      </w:r>
      <w:r>
        <w:rPr>
          <w:rFonts w:ascii="WwDUGY9u+SimSun" w:hAnsi="WwDUGY9u+SimSun" w:eastAsia="WwDUGY9u+SimSun"/>
          <w:color w:val="000000"/>
          <w:sz w:val="21"/>
        </w:rPr>
        <w:t>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处</w:t>
      </w:r>
      <w:r>
        <w:rPr>
          <w:rFonts w:ascii="WwDUGY9u+SimSun" w:hAnsi="WwDUGY9u+SimSun" w:eastAsia="WwDUGY9u+SimSun"/>
          <w:color w:val="000000"/>
          <w:sz w:val="21"/>
        </w:rPr>
        <w:t>应设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动扶梯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灵</w:t>
      </w:r>
      <w:r>
        <w:rPr>
          <w:rFonts w:ascii="WwDUGY9u+SimSun" w:hAnsi="WwDUGY9u+SimSun" w:eastAsia="WwDUGY9u+SimSun"/>
          <w:color w:val="000000"/>
          <w:sz w:val="21"/>
        </w:rPr>
        <w:t>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5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速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度</w:t>
      </w:r>
      <w:r>
        <w:rPr>
          <w:rFonts w:ascii="3xcJYn4D+SimHei" w:hAnsi="3xcJYn4D+SimHei" w:eastAsia="3xcJYn4D+SimHei"/>
          <w:color w:val="000000"/>
          <w:sz w:val="21"/>
        </w:rPr>
        <w:t>偏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离</w:t>
      </w:r>
      <w:r>
        <w:rPr>
          <w:rFonts w:ascii="3xcJYn4D+SimHei" w:hAnsi="3xcJYn4D+SimHei" w:eastAsia="3xcJYn4D+SimHei"/>
          <w:color w:val="000000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护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应设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速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监</w:t>
      </w:r>
      <w:r>
        <w:rPr>
          <w:rFonts w:ascii="WwDUGY9u+SimSun" w:hAnsi="WwDUGY9u+SimSun" w:eastAsia="WwDUGY9u+SimSun"/>
          <w:color w:val="000000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际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速度超过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5</w:t>
      </w:r>
      <w:r>
        <w:rPr>
          <w:rFonts w:ascii="ndIqxCSW+SimSun" w:hAnsi="ndIqxCSW+SimSun" w:eastAsia="ndIqxCSW+SimSun"/>
          <w:color w:val="000000"/>
          <w:sz w:val="21"/>
        </w:rPr>
        <w:t>%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超过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15</w:t>
      </w:r>
      <w:r>
        <w:rPr>
          <w:rFonts w:ascii="WwDUGY9u+SimSun" w:hAnsi="WwDUGY9u+SimSun" w:eastAsia="WwDUGY9u+SimSun"/>
          <w:color w:val="000000"/>
          <w:sz w:val="21"/>
        </w:rPr>
        <w:t>秒时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6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装</w:t>
      </w:r>
      <w:r>
        <w:rPr>
          <w:rFonts w:ascii="3xcJYn4D+SimHei" w:hAnsi="3xcJYn4D+SimHei" w:eastAsia="3xcJYn4D+SimHei"/>
          <w:color w:val="000000"/>
          <w:sz w:val="21"/>
        </w:rPr>
        <w:t>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要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求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朝向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侧扶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滑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条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镶</w:t>
      </w:r>
      <w:r>
        <w:rPr>
          <w:rFonts w:ascii="WwDUGY9u+SimSun" w:hAnsi="WwDUGY9u+SimSun" w:eastAsia="WwDUGY9u+SimSun"/>
          <w:color w:val="000000"/>
          <w:sz w:val="21"/>
        </w:rPr>
        <w:t>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方向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致时</w:t>
      </w:r>
      <w:r>
        <w:rPr>
          <w:rFonts w:ascii="WwDUGY9u+SimSun" w:hAnsi="WwDUGY9u+SimSun" w:eastAsia="WwDUGY9u+SimSun"/>
          <w:color w:val="000000"/>
          <w:spacing w:val="-1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ndIqxCSW+SimSun" w:hAnsi="ndIqxCSW+SimSun" w:eastAsia="ndIqxCSW+SimSun"/>
          <w:color w:val="000000"/>
          <w:sz w:val="21"/>
        </w:rPr>
        <w:t>3</w:t>
      </w:r>
      <w:r>
        <w:rPr>
          <w:rFonts w:ascii="ndIqxCSW+SimSun" w:hAnsi="ndIqxCSW+SimSun" w:eastAsia="ndIqxCSW+SimSun"/>
          <w:color w:val="000000"/>
          <w:spacing w:val="-5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mm</w:t>
      </w:r>
      <w:r>
        <w:rPr>
          <w:rFonts w:ascii="WwDUGY9u+SimSun" w:hAnsi="WwDUGY9u+SimSun" w:eastAsia="WwDUGY9u+SimSun"/>
          <w:color w:val="000000"/>
          <w:spacing w:val="-1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固</w:t>
      </w:r>
      <w:r>
        <w:rPr>
          <w:rFonts w:ascii="WwDUGY9u+SimSun" w:hAnsi="WwDUGY9u+SimSun" w:eastAsia="WwDUGY9u+SimSun"/>
          <w:color w:val="000000"/>
          <w:sz w:val="21"/>
        </w:rPr>
        <w:t>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具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园</w:t>
      </w:r>
      <w:r>
        <w:rPr>
          <w:rFonts w:ascii="WwDUGY9u+SimSun" w:hAnsi="WwDUGY9u+SimSun" w:eastAsia="WwDUGY9u+SimSun"/>
          <w:color w:val="000000"/>
          <w:sz w:val="21"/>
        </w:rPr>
        <w:t>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倒角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pacing w:val="-14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护</w:t>
      </w:r>
      <w:r>
        <w:rPr>
          <w:rFonts w:ascii="WwDUGY9u+SimSun" w:hAnsi="WwDUGY9u+SimSun" w:eastAsia="WwDUGY9u+SimSun"/>
          <w:color w:val="000000"/>
          <w:sz w:val="21"/>
        </w:rPr>
        <w:t>壁板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之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结构应使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钩</w:t>
      </w:r>
      <w:r>
        <w:rPr>
          <w:rFonts w:ascii="WwDUGY9u+SimSun" w:hAnsi="WwDUGY9u+SimSun" w:eastAsia="WwDUGY9u+SimSun"/>
          <w:color w:val="000000"/>
          <w:sz w:val="21"/>
        </w:rPr>
        <w:t>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至</w:t>
      </w:r>
      <w:r>
        <w:rPr>
          <w:rFonts w:ascii="WwDUGY9u+SimSun" w:hAnsi="WwDUGY9u+SimSun" w:eastAsia="WwDUGY9u+SimSun"/>
          <w:color w:val="000000"/>
          <w:sz w:val="21"/>
        </w:rPr>
        <w:t>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小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7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护壁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间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空隙</w:t>
      </w:r>
    </w:p>
    <w:p>
      <w:pPr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护壁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空</w:t>
      </w:r>
      <w:r>
        <w:rPr>
          <w:rFonts w:ascii="WwDUGY9u+SimSun" w:hAnsi="WwDUGY9u+SimSun" w:eastAsia="WwDUGY9u+SimSun"/>
          <w:color w:val="000000"/>
          <w:sz w:val="21"/>
        </w:rPr>
        <w:t>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大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4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或倒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8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围裙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接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缝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围裙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分</w:t>
      </w:r>
      <w:r>
        <w:rPr>
          <w:rFonts w:ascii="WwDUGY9u+SimSun" w:hAnsi="WwDUGY9u+SimSun" w:eastAsia="WwDUGY9u+SimSun"/>
          <w:color w:val="000000"/>
          <w:sz w:val="21"/>
        </w:rPr>
        <w:t>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固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平</w:t>
      </w:r>
      <w:r>
        <w:rPr>
          <w:rFonts w:ascii="WwDUGY9u+SimSun" w:hAnsi="WwDUGY9u+SimSun" w:eastAsia="WwDUGY9u+SimSun"/>
          <w:color w:val="000000"/>
          <w:sz w:val="21"/>
        </w:rPr>
        <w:t>滑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且</w:t>
      </w:r>
      <w:r>
        <w:rPr>
          <w:rFonts w:ascii="WwDUGY9u+SimSun" w:hAnsi="WwDUGY9u+SimSun" w:eastAsia="WwDUGY9u+SimSun"/>
          <w:color w:val="000000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缝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是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距</w:t>
      </w:r>
      <w:r>
        <w:rPr>
          <w:rFonts w:ascii="WwDUGY9u+SimSun" w:hAnsi="WwDUGY9u+SimSun" w:eastAsia="WwDUGY9u+SimSun"/>
          <w:color w:val="000000"/>
          <w:sz w:val="21"/>
        </w:rPr>
        <w:t>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跨</w:t>
      </w:r>
      <w:r>
        <w:rPr>
          <w:rFonts w:ascii="WwDUGY9u+SimSun" w:hAnsi="WwDUGY9u+SimSun" w:eastAsia="WwDUGY9u+SimSun"/>
          <w:color w:val="000000"/>
          <w:sz w:val="21"/>
        </w:rPr>
        <w:t>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建</w:t>
      </w:r>
      <w:r>
        <w:rPr>
          <w:rFonts w:ascii="WwDUGY9u+SimSun" w:hAnsi="WwDUGY9u+SimSun" w:eastAsia="WwDUGY9u+SimSun"/>
          <w:color w:val="000000"/>
          <w:sz w:val="21"/>
        </w:rPr>
        <w:t>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伸</w:t>
      </w:r>
      <w:r>
        <w:rPr>
          <w:rFonts w:ascii="WwDUGY9u+SimSun" w:hAnsi="WwDUGY9u+SimSun" w:eastAsia="WwDUGY9u+SimSun"/>
          <w:color w:val="000000"/>
          <w:sz w:val="21"/>
        </w:rPr>
        <w:t>缩缝部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采取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特</w:t>
      </w:r>
      <w:r>
        <w:rPr>
          <w:rFonts w:ascii="WwDUGY9u+SimSun" w:hAnsi="WwDUGY9u+SimSun" w:eastAsia="WwDUGY9u+SimSun"/>
          <w:color w:val="000000"/>
          <w:sz w:val="21"/>
        </w:rPr>
        <w:t>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连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方</w:t>
      </w:r>
      <w:r>
        <w:rPr>
          <w:rFonts w:ascii="WwDUGY9u+SimSun" w:hAnsi="WwDUGY9u+SimSun" w:eastAsia="WwDUGY9u+SimSun"/>
          <w:color w:val="000000"/>
          <w:sz w:val="21"/>
        </w:rPr>
        <w:t>法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来</w:t>
      </w:r>
      <w:r>
        <w:rPr>
          <w:rFonts w:ascii="WwDUGY9u+SimSun" w:hAnsi="WwDUGY9u+SimSun" w:eastAsia="WwDUGY9u+SimSun"/>
          <w:color w:val="000000"/>
          <w:sz w:val="21"/>
        </w:rPr>
        <w:t>替代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对</w:t>
      </w:r>
      <w:r>
        <w:rPr>
          <w:rFonts w:ascii="WwDUGY9u+SimSun" w:hAnsi="WwDUGY9u+SimSun" w:eastAsia="WwDUGY9u+SimSun"/>
          <w:color w:val="000000"/>
          <w:sz w:val="21"/>
        </w:rPr>
        <w:t>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缝。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DWRkMPCK+SimHei" w:hAnsi="DWRkMPCK+SimHei" w:eastAsia="DWRkMPCK+SimHei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.9.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9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围裙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防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夹</w:t>
      </w:r>
      <w:r>
        <w:rPr>
          <w:rFonts w:ascii="3xcJYn4D+SimHei" w:hAnsi="3xcJYn4D+SimHei" w:eastAsia="3xcJYn4D+SimHei"/>
          <w:color w:val="000000"/>
          <w:sz w:val="21"/>
        </w:rPr>
        <w:t>装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在围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裙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由</w:t>
      </w:r>
      <w:r>
        <w:rPr>
          <w:rFonts w:ascii="WwDUGY9u+SimSun" w:hAnsi="WwDUGY9u+SimSun" w:eastAsia="WwDUGY9u+SimSun"/>
          <w:color w:val="000000"/>
          <w:sz w:val="21"/>
        </w:rPr>
        <w:t>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和柔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性</w:t>
      </w:r>
      <w:r>
        <w:rPr>
          <w:rFonts w:ascii="WwDUGY9u+SimSun" w:hAnsi="WwDUGY9u+SimSun" w:eastAsia="WwDUGY9u+SimSun"/>
          <w:color w:val="000000"/>
          <w:sz w:val="21"/>
        </w:rPr>
        <w:t>材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料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毛</w:t>
      </w:r>
      <w:r>
        <w:rPr>
          <w:rFonts w:ascii="WwDUGY9u+SimSun" w:hAnsi="WwDUGY9u+SimSun" w:eastAsia="WwDUGY9u+SimSun"/>
          <w:color w:val="000000"/>
          <w:sz w:val="21"/>
        </w:rPr>
        <w:t>刷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橡胶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型</w:t>
      </w:r>
      <w:r>
        <w:rPr>
          <w:rFonts w:ascii="WwDUGY9u+SimSun" w:hAnsi="WwDUGY9u+SimSun" w:eastAsia="WwDUGY9u+SimSun"/>
          <w:color w:val="000000"/>
          <w:sz w:val="21"/>
        </w:rPr>
        <w:t>材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成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防夹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裙</w:t>
      </w:r>
      <w:r>
        <w:rPr>
          <w:rFonts w:ascii="WwDUGY9u+SimSun" w:hAnsi="WwDUGY9u+SimSun" w:eastAsia="WwDUGY9u+SimSun"/>
          <w:color w:val="000000"/>
          <w:sz w:val="21"/>
        </w:rPr>
        <w:t>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夹</w:t>
      </w:r>
      <w:r>
        <w:rPr>
          <w:rFonts w:ascii="WwDUGY9u+SimSun" w:hAnsi="WwDUGY9u+SimSun" w:eastAsia="WwDUGY9u+SimSun"/>
          <w:color w:val="000000"/>
          <w:sz w:val="21"/>
        </w:rPr>
        <w:t>装置到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直</w:t>
      </w:r>
      <w:r>
        <w:rPr>
          <w:rFonts w:ascii="WwDUGY9u+SimSun" w:hAnsi="WwDUGY9u+SimSun" w:eastAsia="WwDUGY9u+SimSun"/>
          <w:color w:val="000000"/>
          <w:sz w:val="21"/>
        </w:rPr>
        <w:t>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面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投</w:t>
      </w:r>
      <w:r>
        <w:rPr>
          <w:rFonts w:ascii="WwDUGY9u+SimSun" w:hAnsi="WwDUGY9u+SimSun" w:eastAsia="WwDUGY9u+SimSun"/>
          <w:color w:val="000000"/>
          <w:sz w:val="21"/>
        </w:rPr>
        <w:t>影伸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出</w:t>
      </w:r>
      <w:r>
        <w:rPr>
          <w:rFonts w:ascii="WwDUGY9u+SimSun" w:hAnsi="WwDUGY9u+SimSun" w:eastAsia="WwDUGY9u+SimSun"/>
          <w:color w:val="000000"/>
          <w:sz w:val="21"/>
        </w:rPr>
        <w:t>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>3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3</w:t>
      </w:r>
      <w:r>
        <w:rPr>
          <w:rFonts w:ascii="ndIqxCSW+SimSun" w:hAnsi="ndIqxCSW+SimSun" w:eastAsia="ndIqxCSW+SimSun"/>
          <w:color w:val="000000"/>
          <w:sz w:val="21"/>
        </w:rPr>
        <w:t xml:space="preserve">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至</w:t>
      </w:r>
      <w:r>
        <w:rPr>
          <w:rFonts w:ascii="ndIqxCSW+SimSun" w:hAnsi="ndIqxCSW+SimSun" w:eastAsia="ndIqxCSW+SimSun"/>
          <w:color w:val="000000"/>
          <w:sz w:val="21"/>
        </w:rPr>
        <w:t>50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m</w:t>
      </w:r>
      <w:r>
        <w:rPr>
          <w:rFonts w:ascii="ndIqxCSW+SimSun" w:hAnsi="ndIqxCSW+SimSun" w:eastAsia="ndIqxCSW+SimSun"/>
          <w:color w:val="000000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面的</w:t>
      </w:r>
      <w:r>
        <w:rPr>
          <w:rFonts w:ascii="WwDUGY9u+SimSun" w:hAnsi="WwDUGY9u+SimSun" w:eastAsia="WwDUGY9u+SimSun"/>
          <w:color w:val="000000"/>
          <w:sz w:val="21"/>
        </w:rPr>
        <w:t>间距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5</w:t>
      </w:r>
      <w:r>
        <w:rPr>
          <w:rFonts w:ascii="ndIqxCSW+SimSun" w:hAnsi="ndIqxCSW+SimSun" w:eastAsia="ndIqxCSW+SimSun"/>
          <w:color w:val="000000"/>
          <w:sz w:val="21"/>
        </w:rPr>
        <w:t xml:space="preserve">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至</w:t>
      </w:r>
      <w:r>
        <w:rPr>
          <w:rFonts w:ascii="ndIqxCSW+SimSun" w:hAnsi="ndIqxCSW+SimSun" w:eastAsia="ndIqxCSW+SimSun"/>
          <w:color w:val="000000"/>
          <w:sz w:val="21"/>
        </w:rPr>
        <w:t>50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mm</w:t>
      </w:r>
      <w:r>
        <w:rPr>
          <w:rFonts w:ascii="WwDUGY9u+SimSun" w:hAnsi="WwDUGY9u+SimSun" w:eastAsia="WwDUGY9u+SimSun"/>
          <w:color w:val="000000"/>
          <w:spacing w:val="-100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.10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梯级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踏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、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胶</w:t>
      </w:r>
      <w:r>
        <w:rPr>
          <w:rFonts w:ascii="3xcJYn4D+SimHei" w:hAnsi="3xcJYn4D+SimHei" w:eastAsia="3xcJYn4D+SimHei"/>
          <w:color w:val="000000"/>
          <w:sz w:val="21"/>
        </w:rPr>
        <w:t>带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链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条</w:t>
      </w:r>
      <w:r>
        <w:rPr>
          <w:rFonts w:ascii="3xcJYn4D+SimHei" w:hAnsi="3xcJYn4D+SimHei" w:eastAsia="3xcJYn4D+SimHei"/>
          <w:color w:val="000000"/>
          <w:sz w:val="21"/>
        </w:rPr>
        <w:t>、梳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齿板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50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强度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破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损</w:t>
      </w:r>
      <w:r>
        <w:rPr>
          <w:rFonts w:ascii="3xcJYn4D+SimHei" w:hAnsi="3xcJYn4D+SimHei" w:eastAsia="3xcJYn4D+SimHei"/>
          <w:color w:val="000000"/>
          <w:sz w:val="21"/>
        </w:rPr>
        <w:t>与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缺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陷</w:t>
      </w:r>
    </w:p>
    <w:p>
      <w:pPr>
        <w:keepNext w:val="0"/>
        <w:keepLines w:val="0"/>
        <w:pageBreakBefore w:val="0"/>
        <w:widowControl/>
        <w:tabs>
          <w:tab w:val="left" w:pos="422"/>
          <w:tab w:val="left" w:pos="504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pacing w:val="-2"/>
          <w:sz w:val="21"/>
        </w:rPr>
        <w:t>梯级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破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形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受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常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轨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施</w:t>
      </w:r>
      <w:r>
        <w:rPr>
          <w:rFonts w:ascii="WwDUGY9u+SimSun" w:hAnsi="WwDUGY9u+SimSun" w:eastAsia="WwDUGY9u+SimSun"/>
          <w:color w:val="000000"/>
          <w:sz w:val="21"/>
        </w:rPr>
        <w:t>加的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荷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扭</w:t>
      </w:r>
      <w:r>
        <w:rPr>
          <w:rFonts w:ascii="WwDUGY9u+SimSun" w:hAnsi="WwDUGY9u+SimSun" w:eastAsia="WwDUGY9u+SimSun"/>
          <w:color w:val="000000"/>
          <w:sz w:val="21"/>
        </w:rPr>
        <w:t>曲作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受</w:t>
      </w:r>
      <w:r>
        <w:rPr>
          <w:rFonts w:ascii="ndIqxCSW+SimSun" w:hAnsi="ndIqxCSW+SimSun" w:eastAsia="ndIqxCSW+SimSun"/>
          <w:color w:val="000000"/>
          <w:sz w:val="21"/>
        </w:rPr>
        <w:t>6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00</w:t>
      </w:r>
      <w:r>
        <w:rPr>
          <w:rFonts w:ascii="Arial" w:hAnsi="Arial" w:eastAsia="Arial"/>
          <w:color w:val="000000"/>
          <w:spacing w:val="-9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 xml:space="preserve">N/m </w:t>
      </w:r>
      <w:r>
        <w:rPr>
          <w:rFonts w:ascii="ndIqxCSW+SimSun" w:hAnsi="ndIqxCSW+SimSun" w:eastAsia="ndIqxCSW+SimSun"/>
          <w:color w:val="000000"/>
          <w:spacing w:val="1"/>
          <w:sz w:val="1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均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布</w:t>
      </w:r>
      <w:r>
        <w:rPr>
          <w:rFonts w:ascii="WwDUGY9u+SimSun" w:hAnsi="WwDUGY9u+SimSun" w:eastAsia="WwDUGY9u+SimSun"/>
          <w:color w:val="000000"/>
          <w:sz w:val="21"/>
        </w:rPr>
        <w:t>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梯级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链</w:t>
      </w:r>
      <w:r>
        <w:rPr>
          <w:rFonts w:ascii="3xcJYn4D+SimHei" w:hAnsi="3xcJYn4D+SimHei" w:eastAsia="3xcJYn4D+SimHei"/>
          <w:color w:val="000000"/>
          <w:sz w:val="21"/>
        </w:rPr>
        <w:t>、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踏</w:t>
      </w:r>
      <w:r>
        <w:rPr>
          <w:rFonts w:ascii="3xcJYn4D+SimHei" w:hAnsi="3xcJYn4D+SimHei" w:eastAsia="3xcJYn4D+SimHei"/>
          <w:color w:val="000000"/>
          <w:sz w:val="21"/>
        </w:rPr>
        <w:t>板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驱</w:t>
      </w:r>
      <w:r>
        <w:rPr>
          <w:rFonts w:ascii="3xcJYn4D+SimHei" w:hAnsi="3xcJYn4D+SimHei" w:eastAsia="3xcJYn4D+SimHei"/>
          <w:color w:val="000000"/>
          <w:sz w:val="21"/>
        </w:rPr>
        <w:t>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链</w:t>
      </w:r>
      <w:r>
        <w:rPr>
          <w:rFonts w:ascii="3xcJYn4D+SimHei" w:hAnsi="3xcJYn4D+SimHei" w:eastAsia="3xcJYn4D+SimHei"/>
          <w:color w:val="000000"/>
          <w:sz w:val="21"/>
        </w:rPr>
        <w:t>、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传</w:t>
      </w:r>
      <w:r>
        <w:rPr>
          <w:rFonts w:ascii="3xcJYn4D+SimHei" w:hAnsi="3xcJYn4D+SimHei" w:eastAsia="3xcJYn4D+SimHei"/>
          <w:color w:val="000000"/>
          <w:sz w:val="21"/>
        </w:rPr>
        <w:t>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链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梯级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链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链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传动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链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影</w:t>
      </w:r>
      <w:r>
        <w:rPr>
          <w:rFonts w:ascii="WwDUGY9u+SimSun" w:hAnsi="WwDUGY9u+SimSun" w:eastAsia="WwDUGY9u+SimSun"/>
          <w:color w:val="000000"/>
          <w:sz w:val="21"/>
        </w:rPr>
        <w:t>响运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稳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润</w:t>
      </w:r>
      <w:r>
        <w:rPr>
          <w:rFonts w:ascii="WwDUGY9u+SimSun" w:hAnsi="WwDUGY9u+SimSun" w:eastAsia="WwDUGY9u+SimSun"/>
          <w:color w:val="000000"/>
          <w:sz w:val="21"/>
        </w:rPr>
        <w:t>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好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条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续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动地张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紧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许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拉</w:t>
      </w:r>
      <w:r>
        <w:rPr>
          <w:rFonts w:ascii="WwDUGY9u+SimSun" w:hAnsi="WwDUGY9u+SimSun" w:eastAsia="WwDUGY9u+SimSun"/>
          <w:color w:val="000000"/>
          <w:sz w:val="21"/>
        </w:rPr>
        <w:t>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弹</w:t>
      </w:r>
      <w:r>
        <w:rPr>
          <w:rFonts w:ascii="WwDUGY9u+SimSun" w:hAnsi="WwDUGY9u+SimSun" w:eastAsia="WwDUGY9u+SimSun"/>
          <w:color w:val="000000"/>
          <w:sz w:val="21"/>
        </w:rPr>
        <w:t>簧作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张</w:t>
      </w:r>
      <w:r>
        <w:rPr>
          <w:rFonts w:ascii="WwDUGY9u+SimSun" w:hAnsi="WwDUGY9u+SimSun" w:eastAsia="WwDUGY9u+SimSun"/>
          <w:color w:val="000000"/>
          <w:sz w:val="21"/>
        </w:rPr>
        <w:t>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梳齿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板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梳齿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撑</w:t>
      </w:r>
      <w:r>
        <w:rPr>
          <w:rFonts w:ascii="WwDUGY9u+SimSun" w:hAnsi="WwDUGY9u+SimSun" w:eastAsia="WwDUGY9u+SimSun"/>
          <w:color w:val="000000"/>
          <w:sz w:val="21"/>
        </w:rPr>
        <w:t>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构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可调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正</w:t>
      </w:r>
      <w:r>
        <w:rPr>
          <w:rFonts w:ascii="WwDUGY9u+SimSun" w:hAnsi="WwDUGY9u+SimSun" w:eastAsia="WwDUGY9u+SimSun"/>
          <w:color w:val="000000"/>
          <w:sz w:val="21"/>
        </w:rPr>
        <w:t>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啮</w:t>
      </w:r>
      <w:r>
        <w:rPr>
          <w:rFonts w:ascii="WwDUGY9u+SimSun" w:hAnsi="WwDUGY9u+SimSun" w:eastAsia="WwDUGY9u+SimSun"/>
          <w:color w:val="000000"/>
          <w:sz w:val="21"/>
        </w:rPr>
        <w:t>合。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梳</w:t>
      </w:r>
      <w:r>
        <w:rPr>
          <w:rFonts w:ascii="WwDUGY9u+SimSun" w:hAnsi="WwDUGY9u+SimSun" w:eastAsia="WwDUGY9u+SimSun"/>
          <w:color w:val="000000"/>
          <w:sz w:val="21"/>
        </w:rPr>
        <w:t>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易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更</w:t>
      </w:r>
      <w:r>
        <w:rPr>
          <w:rFonts w:ascii="WwDUGY9u+SimSun" w:hAnsi="WwDUGY9u+SimSun" w:eastAsia="WwDUGY9u+SimSun"/>
          <w:color w:val="000000"/>
          <w:sz w:val="21"/>
        </w:rPr>
        <w:t>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梳齿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梳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齿</w:t>
      </w:r>
      <w:r>
        <w:rPr>
          <w:rFonts w:ascii="3xcJYn4D+SimHei" w:hAnsi="3xcJYn4D+SimHei" w:eastAsia="3xcJYn4D+SimHei"/>
          <w:color w:val="000000"/>
          <w:sz w:val="21"/>
        </w:rPr>
        <w:t>、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踏</w:t>
      </w:r>
      <w:r>
        <w:rPr>
          <w:rFonts w:ascii="3xcJYn4D+SimHei" w:hAnsi="3xcJYn4D+SimHei" w:eastAsia="3xcJYn4D+SimHei"/>
          <w:color w:val="000000"/>
          <w:sz w:val="21"/>
        </w:rPr>
        <w:t>板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面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齿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梳齿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面</w:t>
      </w:r>
      <w:r>
        <w:rPr>
          <w:rFonts w:ascii="WwDUGY9u+SimSun" w:hAnsi="WwDUGY9u+SimSun" w:eastAsia="WwDUGY9u+SimSun"/>
          <w:color w:val="000000"/>
          <w:sz w:val="21"/>
        </w:rPr>
        <w:t>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好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板的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啮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状</w:t>
      </w:r>
      <w:r>
        <w:rPr>
          <w:rFonts w:ascii="WwDUGY9u+SimSun" w:hAnsi="WwDUGY9u+SimSun" w:eastAsia="WwDUGY9u+SimSun"/>
          <w:color w:val="000000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良好，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位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量梳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宽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小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.5</w:t>
      </w:r>
      <w:r>
        <w:rPr>
          <w:rFonts w:ascii="ndIqxCSW+SimSun" w:hAnsi="ndIqxCSW+SimSun" w:eastAsia="ndIqxCSW+SimSun"/>
          <w:color w:val="000000"/>
          <w:sz w:val="21"/>
        </w:rPr>
        <w:t xml:space="preserve"> mm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5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梳齿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梳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齿</w:t>
      </w:r>
      <w:r>
        <w:rPr>
          <w:rFonts w:ascii="3xcJYn4D+SimHei" w:hAnsi="3xcJYn4D+SimHei" w:eastAsia="3xcJYn4D+SimHei"/>
          <w:color w:val="000000"/>
          <w:sz w:val="21"/>
        </w:rPr>
        <w:t>与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踏</w:t>
      </w:r>
      <w:r>
        <w:rPr>
          <w:rFonts w:ascii="3xcJYn4D+SimHei" w:hAnsi="3xcJYn4D+SimHei" w:eastAsia="3xcJYn4D+SimHei"/>
          <w:color w:val="000000"/>
          <w:sz w:val="21"/>
        </w:rPr>
        <w:t>板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面</w:t>
      </w:r>
      <w:r>
        <w:rPr>
          <w:rFonts w:ascii="3xcJYn4D+SimHei" w:hAnsi="3xcJYn4D+SimHei" w:eastAsia="3xcJYn4D+SimHei"/>
          <w:color w:val="000000"/>
          <w:sz w:val="21"/>
        </w:rPr>
        <w:t>齿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槽</w:t>
      </w:r>
      <w:r>
        <w:rPr>
          <w:rFonts w:ascii="3xcJYn4D+SimHei" w:hAnsi="3xcJYn4D+SimHei" w:eastAsia="3xcJYn4D+SimHei"/>
          <w:color w:val="000000"/>
          <w:sz w:val="21"/>
        </w:rPr>
        <w:t>、胶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齿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槽</w:t>
      </w:r>
      <w:r>
        <w:rPr>
          <w:rFonts w:ascii="3xcJYn4D+SimHei" w:hAnsi="3xcJYn4D+SimHei" w:eastAsia="3xcJYn4D+SimHei"/>
          <w:color w:val="000000"/>
          <w:sz w:val="21"/>
        </w:rPr>
        <w:t>啮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合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梳齿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面</w:t>
      </w:r>
      <w:r>
        <w:rPr>
          <w:rFonts w:ascii="WwDUGY9u+SimSun" w:hAnsi="WwDUGY9u+SimSun" w:eastAsia="WwDUGY9u+SimSun"/>
          <w:color w:val="000000"/>
          <w:sz w:val="21"/>
        </w:rPr>
        <w:t>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槽</w:t>
      </w:r>
      <w:r>
        <w:rPr>
          <w:rFonts w:ascii="WwDUGY9u+SimSun" w:hAnsi="WwDUGY9u+SimSun" w:eastAsia="WwDUGY9u+SimSun"/>
          <w:color w:val="000000"/>
          <w:sz w:val="21"/>
        </w:rPr>
        <w:t>的啮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至</w:t>
      </w:r>
      <w:r>
        <w:rPr>
          <w:rFonts w:ascii="WwDUGY9u+SimSun" w:hAnsi="WwDUGY9u+SimSun" w:eastAsia="WwDUGY9u+SimSun"/>
          <w:color w:val="000000"/>
          <w:sz w:val="21"/>
        </w:rPr>
        <w:t>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>4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，间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隙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ndIqxCSW+SimSun" w:hAnsi="ndIqxCSW+SimSun" w:eastAsia="ndIqxCSW+SimSun"/>
          <w:color w:val="000000"/>
          <w:sz w:val="21"/>
        </w:rPr>
        <w:t>4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4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6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梳齿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夹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入</w:t>
      </w:r>
      <w:r>
        <w:rPr>
          <w:rFonts w:ascii="3xcJYn4D+SimHei" w:hAnsi="3xcJYn4D+SimHei" w:eastAsia="3xcJYn4D+SimHei"/>
          <w:color w:val="000000"/>
          <w:sz w:val="21"/>
        </w:rPr>
        <w:t>异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物</w:t>
      </w:r>
      <w:r>
        <w:rPr>
          <w:rFonts w:ascii="3xcJYn4D+SimHei" w:hAnsi="3xcJYn4D+SimHei" w:eastAsia="3xcJYn4D+SimHei"/>
          <w:color w:val="000000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护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如有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异</w:t>
      </w:r>
      <w:r>
        <w:rPr>
          <w:rFonts w:ascii="WwDUGY9u+SimSun" w:hAnsi="WwDUGY9u+SimSun" w:eastAsia="WwDUGY9u+SimSun"/>
          <w:color w:val="000000"/>
          <w:sz w:val="21"/>
        </w:rPr>
        <w:t>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卡</w:t>
      </w:r>
      <w:r>
        <w:rPr>
          <w:rFonts w:ascii="WwDUGY9u+SimSun" w:hAnsi="WwDUGY9u+SimSun" w:eastAsia="WwDUGY9u+SimSun"/>
          <w:color w:val="000000"/>
          <w:sz w:val="21"/>
        </w:rPr>
        <w:t>入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梳</w:t>
      </w:r>
      <w:r>
        <w:rPr>
          <w:rFonts w:ascii="WwDUGY9u+SimSun" w:hAnsi="WwDUGY9u+SimSun" w:eastAsia="WwDUGY9u+SimSun"/>
          <w:color w:val="000000"/>
          <w:sz w:val="21"/>
        </w:rPr>
        <w:t>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且</w:t>
      </w:r>
      <w:r>
        <w:rPr>
          <w:rFonts w:ascii="WwDUGY9u+SimSun" w:hAnsi="WwDUGY9u+SimSun" w:eastAsia="WwDUGY9u+SimSun"/>
          <w:color w:val="000000"/>
          <w:sz w:val="21"/>
        </w:rPr>
        <w:t>产生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损</w:t>
      </w:r>
      <w:r>
        <w:rPr>
          <w:rFonts w:ascii="WwDUGY9u+SimSun" w:hAnsi="WwDUGY9u+SimSun" w:eastAsia="WwDUGY9u+SimSun"/>
          <w:color w:val="000000"/>
          <w:sz w:val="21"/>
        </w:rPr>
        <w:t>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26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梳</w:t>
      </w:r>
      <w:r>
        <w:rPr>
          <w:rFonts w:ascii="WwDUGY9u+SimSun" w:hAnsi="WwDUGY9u+SimSun" w:eastAsia="WwDUGY9u+SimSun"/>
          <w:color w:val="000000"/>
          <w:sz w:val="21"/>
        </w:rPr>
        <w:t>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撑</w:t>
      </w:r>
      <w:r>
        <w:rPr>
          <w:rFonts w:ascii="WwDUGY9u+SimSun" w:hAnsi="WwDUGY9u+SimSun" w:eastAsia="WwDUGY9u+SimSun"/>
          <w:color w:val="000000"/>
          <w:sz w:val="21"/>
        </w:rPr>
        <w:t>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构</w:t>
      </w:r>
      <w:r>
        <w:rPr>
          <w:rFonts w:ascii="WwDUGY9u+SimSun" w:hAnsi="WwDUGY9u+SimSun" w:eastAsia="WwDUGY9u+SimSun"/>
          <w:color w:val="000000"/>
          <w:sz w:val="21"/>
        </w:rPr>
        <w:t>的危险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DWRkMPCK+SimHei" w:hAnsi="DWRkMPCK+SimHei" w:eastAsia="DWRkMPCK+SimHei"/>
          <w:color w:val="000000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7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相邻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梯</w:t>
      </w:r>
      <w:r>
        <w:rPr>
          <w:rFonts w:ascii="3xcJYn4D+SimHei" w:hAnsi="3xcJYn4D+SimHei" w:eastAsia="3xcJYn4D+SimHei"/>
          <w:color w:val="000000"/>
          <w:sz w:val="21"/>
        </w:rPr>
        <w:t>级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或</w:t>
      </w:r>
      <w:r>
        <w:rPr>
          <w:rFonts w:ascii="3xcJYn4D+SimHei" w:hAnsi="3xcJYn4D+SimHei" w:eastAsia="3xcJYn4D+SimHei"/>
          <w:color w:val="000000"/>
          <w:sz w:val="21"/>
        </w:rPr>
        <w:t>踏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间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隙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在工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段</w:t>
      </w:r>
      <w:r>
        <w:rPr>
          <w:rFonts w:ascii="WwDUGY9u+SimSun" w:hAnsi="WwDUGY9u+SimSun" w:eastAsia="WwDUGY9u+SimSun"/>
          <w:color w:val="000000"/>
          <w:sz w:val="21"/>
        </w:rPr>
        <w:t>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何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，从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路</w:t>
      </w:r>
      <w:r>
        <w:rPr>
          <w:rFonts w:ascii="WwDUGY9u+SimSun" w:hAnsi="WwDUGY9u+SimSun" w:eastAsia="WwDUGY9u+SimSun"/>
          <w:color w:val="000000"/>
          <w:sz w:val="21"/>
        </w:rPr>
        <w:t>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邻</w:t>
      </w:r>
      <w:r>
        <w:rPr>
          <w:rFonts w:ascii="WwDUGY9u+SimSun" w:hAnsi="WwDUGY9u+SimSun" w:eastAsia="WwDUGY9u+SimSun"/>
          <w:color w:val="000000"/>
          <w:sz w:val="21"/>
        </w:rPr>
        <w:t>梯级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邻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的间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隙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ndIqxCSW+SimSun" w:hAnsi="ndIqxCSW+SimSun" w:eastAsia="ndIqxCSW+SimSun"/>
          <w:color w:val="000000"/>
          <w:sz w:val="21"/>
        </w:rPr>
        <w:t>6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在自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曲</w:t>
      </w:r>
      <w:r>
        <w:rPr>
          <w:rFonts w:ascii="WwDUGY9u+SimSun" w:hAnsi="WwDUGY9u+SimSun" w:eastAsia="WwDUGY9u+SimSun"/>
          <w:color w:val="000000"/>
          <w:sz w:val="21"/>
        </w:rPr>
        <w:t>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区</w:t>
      </w:r>
      <w:r>
        <w:rPr>
          <w:rFonts w:ascii="WwDUGY9u+SimSun" w:hAnsi="WwDUGY9u+SimSun" w:eastAsia="WwDUGY9u+SimSun"/>
          <w:color w:val="000000"/>
          <w:sz w:val="21"/>
        </w:rPr>
        <w:t>段，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缘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z w:val="21"/>
        </w:rPr>
        <w:t>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啮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允</w:t>
      </w:r>
      <w:r>
        <w:rPr>
          <w:rFonts w:ascii="WwDUGY9u+SimSun" w:hAnsi="WwDUGY9u+SimSun" w:eastAsia="WwDUGY9u+SimSun"/>
          <w:color w:val="000000"/>
          <w:sz w:val="21"/>
        </w:rPr>
        <w:t>许增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至</w:t>
      </w:r>
      <w:r>
        <w:rPr>
          <w:rFonts w:ascii="ndIqxCSW+SimSun" w:hAnsi="ndIqxCSW+SimSun" w:eastAsia="ndIqxCSW+SimSun"/>
          <w:color w:val="000000"/>
          <w:sz w:val="21"/>
        </w:rPr>
        <w:t>8 m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3xcJYn4D+SimHei" w:hAnsi="3xcJYn4D+SimHei" w:eastAsia="3xcJYn4D+SimHei"/>
          <w:color w:val="000000"/>
          <w:spacing w:val="-2"/>
          <w:sz w:val="21"/>
        </w:rPr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8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梯级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踏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或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胶</w:t>
      </w:r>
      <w:r>
        <w:rPr>
          <w:rFonts w:ascii="3xcJYn4D+SimHei" w:hAnsi="3xcJYn4D+SimHei" w:eastAsia="3xcJYn4D+SimHei"/>
          <w:color w:val="000000"/>
          <w:sz w:val="21"/>
        </w:rPr>
        <w:t>带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与</w:t>
      </w:r>
      <w:r>
        <w:rPr>
          <w:rFonts w:ascii="3xcJYn4D+SimHei" w:hAnsi="3xcJYn4D+SimHei" w:eastAsia="3xcJYn4D+SimHei"/>
          <w:color w:val="000000"/>
          <w:sz w:val="21"/>
        </w:rPr>
        <w:t>围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裙</w:t>
      </w:r>
      <w:r>
        <w:rPr>
          <w:rFonts w:ascii="3xcJYn4D+SimHei" w:hAnsi="3xcJYn4D+SimHei" w:eastAsia="3xcJYn4D+SimHei"/>
          <w:color w:val="000000"/>
          <w:sz w:val="21"/>
        </w:rPr>
        <w:t>板间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隙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pacing w:val="-2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的两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何一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的水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大</w:t>
      </w:r>
      <w:r>
        <w:rPr>
          <w:rFonts w:ascii="WwDUGY9u+SimSun" w:hAnsi="WwDUGY9u+SimSun" w:eastAsia="WwDUGY9u+SimSun"/>
          <w:color w:val="000000"/>
          <w:spacing w:val="-6"/>
          <w:sz w:val="21"/>
        </w:rPr>
        <w:t>于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4</w:t>
      </w:r>
      <w:r>
        <w:rPr>
          <w:rFonts w:ascii="ndIqxCSW+SimSun" w:hAnsi="ndIqxCSW+SimSun" w:eastAsia="ndIqxCSW+SimSun"/>
          <w:color w:val="000000"/>
          <w:sz w:val="21"/>
        </w:rPr>
        <w:t xml:space="preserve"> mm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侧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称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得的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总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大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7</w:t>
      </w:r>
      <w:r>
        <w:rPr>
          <w:rFonts w:ascii="ndIqxCSW+SimSun" w:hAnsi="ndIqxCSW+SimSun" w:eastAsia="ndIqxCSW+SimSun"/>
          <w:color w:val="000000"/>
          <w:spacing w:val="-56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m</w:t>
      </w:r>
      <w:r>
        <w:rPr>
          <w:rFonts w:ascii="ndIqxCSW+SimSun" w:hAnsi="ndIqxCSW+SimSun" w:eastAsia="ndIqxCSW+SimSun"/>
          <w:color w:val="000000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</w:t>
      </w:r>
      <w:r>
        <w:rPr>
          <w:rFonts w:ascii="WwDUGY9u+SimSun" w:hAnsi="WwDUGY9u+SimSun" w:eastAsia="WwDUGY9u+SimSun"/>
          <w:color w:val="000000"/>
          <w:sz w:val="21"/>
        </w:rPr>
        <w:t>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围裙</w:t>
      </w:r>
      <w:r>
        <w:rPr>
          <w:rFonts w:ascii="WwDUGY9u+SimSun" w:hAnsi="WwDUGY9u+SimSun" w:eastAsia="WwDUGY9u+SimSun"/>
          <w:color w:val="000000"/>
          <w:sz w:val="21"/>
        </w:rPr>
        <w:t>板设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之上时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则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面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下端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得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直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隙</w:t>
      </w:r>
      <w:r>
        <w:rPr>
          <w:rFonts w:ascii="WwDUGY9u+SimSun" w:hAnsi="WwDUGY9u+SimSun" w:eastAsia="WwDUGY9u+SimSun"/>
          <w:color w:val="000000"/>
          <w:sz w:val="21"/>
        </w:rPr>
        <w:t>不应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超</w:t>
      </w:r>
      <w:r>
        <w:rPr>
          <w:rFonts w:ascii="WwDUGY9u+SimSun" w:hAnsi="WwDUGY9u+SimSun" w:eastAsia="WwDUGY9u+SimSun"/>
          <w:color w:val="000000"/>
          <w:spacing w:val="2"/>
          <w:sz w:val="21"/>
        </w:rPr>
        <w:t>过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4</w:t>
      </w:r>
      <w:r>
        <w:rPr>
          <w:rFonts w:ascii="ndIqxCSW+SimSun" w:hAnsi="ndIqxCSW+SimSun" w:eastAsia="ndIqxCSW+SimSun"/>
          <w:color w:val="000000"/>
          <w:spacing w:val="-56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mm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的横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允</w:t>
      </w:r>
      <w:r>
        <w:rPr>
          <w:rFonts w:ascii="WwDUGY9u+SimSun" w:hAnsi="WwDUGY9u+SimSun" w:eastAsia="WwDUGY9u+SimSun"/>
          <w:color w:val="000000"/>
          <w:sz w:val="21"/>
        </w:rPr>
        <w:t>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板或胶带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边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围</w:t>
      </w:r>
      <w:r>
        <w:rPr>
          <w:rFonts w:ascii="WwDUGY9u+SimSun" w:hAnsi="WwDUGY9u+SimSun" w:eastAsia="WwDUGY9u+SimSun"/>
          <w:color w:val="000000"/>
          <w:sz w:val="21"/>
        </w:rPr>
        <w:t>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直</w:t>
      </w:r>
      <w:r>
        <w:rPr>
          <w:rFonts w:ascii="WwDUGY9u+SimSun" w:hAnsi="WwDUGY9u+SimSun" w:eastAsia="WwDUGY9u+SimSun"/>
          <w:color w:val="000000"/>
          <w:sz w:val="21"/>
        </w:rPr>
        <w:t>投影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生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9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梯级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或</w:t>
      </w:r>
      <w:r>
        <w:rPr>
          <w:rFonts w:ascii="3xcJYn4D+SimHei" w:hAnsi="3xcJYn4D+SimHei" w:eastAsia="3xcJYn4D+SimHei"/>
          <w:color w:val="000000"/>
          <w:sz w:val="21"/>
        </w:rPr>
        <w:t>踏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下</w:t>
      </w:r>
      <w:r>
        <w:rPr>
          <w:rFonts w:ascii="3xcJYn4D+SimHei" w:hAnsi="3xcJYn4D+SimHei" w:eastAsia="3xcJYn4D+SimHei"/>
          <w:color w:val="000000"/>
          <w:sz w:val="21"/>
        </w:rPr>
        <w:t>陷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保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护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梯级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何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陷</w:t>
      </w:r>
      <w:r>
        <w:rPr>
          <w:rFonts w:ascii="WwDUGY9u+SimSun" w:hAnsi="WwDUGY9u+SimSun" w:eastAsia="WwDUGY9u+SimSun"/>
          <w:color w:val="000000"/>
          <w:sz w:val="21"/>
        </w:rPr>
        <w:t>能使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保证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能到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达</w:t>
      </w:r>
      <w:r>
        <w:rPr>
          <w:rFonts w:ascii="WwDUGY9u+SimSun" w:hAnsi="WwDUGY9u+SimSun" w:eastAsia="WwDUGY9u+SimSun"/>
          <w:color w:val="000000"/>
          <w:sz w:val="21"/>
        </w:rPr>
        <w:t>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交</w:t>
      </w:r>
      <w:r>
        <w:rPr>
          <w:rFonts w:ascii="WwDUGY9u+SimSun" w:hAnsi="WwDUGY9u+SimSun" w:eastAsia="WwDUGY9u+SimSun"/>
          <w:color w:val="000000"/>
          <w:sz w:val="21"/>
        </w:rPr>
        <w:t>线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上述安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全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z w:val="21"/>
        </w:rPr>
        <w:t>，只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手动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复</w:t>
      </w:r>
      <w:r>
        <w:rPr>
          <w:rFonts w:ascii="WwDUGY9u+SimSun" w:hAnsi="WwDUGY9u+SimSun" w:eastAsia="WwDUGY9u+SimSun"/>
          <w:color w:val="000000"/>
          <w:sz w:val="21"/>
        </w:rPr>
        <w:t>位故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锁定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,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操作</w:t>
      </w:r>
      <w:r>
        <w:rPr>
          <w:rFonts w:ascii="WwDUGY9u+SimSun" w:hAnsi="WwDUGY9u+SimSun" w:eastAsia="WwDUGY9u+SimSun"/>
          <w:color w:val="000000"/>
          <w:sz w:val="21"/>
        </w:rPr>
        <w:t>开关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检修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重新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和自动人行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即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发</w:t>
      </w:r>
      <w:r>
        <w:rPr>
          <w:rFonts w:ascii="WwDUGY9u+SimSun" w:hAnsi="WwDUGY9u+SimSun" w:eastAsia="WwDUGY9u+SimSun"/>
          <w:color w:val="000000"/>
          <w:sz w:val="21"/>
        </w:rPr>
        <w:t>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障或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恢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故</w:t>
      </w:r>
      <w:r>
        <w:rPr>
          <w:rFonts w:ascii="WwDUGY9u+SimSun" w:hAnsi="WwDUGY9u+SimSun" w:eastAsia="WwDUGY9u+SimSun"/>
          <w:color w:val="000000"/>
          <w:sz w:val="21"/>
        </w:rPr>
        <w:t>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锁</w:t>
      </w:r>
      <w:r>
        <w:rPr>
          <w:rFonts w:ascii="WwDUGY9u+SimSun" w:hAnsi="WwDUGY9u+SimSun" w:eastAsia="WwDUGY9u+SimSun"/>
          <w:color w:val="000000"/>
          <w:sz w:val="21"/>
        </w:rPr>
        <w:t>定应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始</w:t>
      </w:r>
      <w:r>
        <w:rPr>
          <w:rFonts w:ascii="WwDUGY9u+SimSun" w:hAnsi="WwDUGY9u+SimSun" w:eastAsia="WwDUGY9u+SimSun"/>
          <w:color w:val="000000"/>
          <w:sz w:val="21"/>
        </w:rPr>
        <w:t>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本条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.10.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0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梯级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或</w:t>
      </w:r>
      <w:r>
        <w:rPr>
          <w:rFonts w:ascii="3xcJYn4D+SimHei" w:hAnsi="3xcJYn4D+SimHei" w:eastAsia="3xcJYn4D+SimHei"/>
          <w:color w:val="000000"/>
          <w:sz w:val="21"/>
        </w:rPr>
        <w:t>踏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板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缺</w:t>
      </w:r>
      <w:r>
        <w:rPr>
          <w:rFonts w:ascii="3xcJYn4D+SimHei" w:hAnsi="3xcJYn4D+SimHei" w:eastAsia="3xcJYn4D+SimHei"/>
          <w:color w:val="000000"/>
          <w:sz w:val="21"/>
        </w:rPr>
        <w:t>失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保护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应在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驱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回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站</w:t>
      </w:r>
      <w:r>
        <w:rPr>
          <w:rFonts w:ascii="WwDUGY9u+SimSun" w:hAnsi="WwDUGY9u+SimSun" w:eastAsia="WwDUGY9u+SimSun"/>
          <w:color w:val="000000"/>
          <w:sz w:val="21"/>
        </w:rPr>
        <w:t>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安</w:t>
      </w:r>
      <w:r>
        <w:rPr>
          <w:rFonts w:ascii="WwDUGY9u+SimSun" w:hAnsi="WwDUGY9u+SimSun" w:eastAsia="WwDUGY9u+SimSun"/>
          <w:color w:val="000000"/>
          <w:sz w:val="21"/>
        </w:rPr>
        <w:t>装一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缺失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8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监</w:t>
      </w:r>
      <w:r>
        <w:rPr>
          <w:rFonts w:ascii="WwDUGY9u+SimSun" w:hAnsi="WwDUGY9u+SimSun" w:eastAsia="WwDUGY9u+SimSun"/>
          <w:color w:val="000000"/>
          <w:sz w:val="21"/>
        </w:rPr>
        <w:t>测出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来</w:t>
      </w:r>
      <w:r>
        <w:rPr>
          <w:rFonts w:ascii="WwDUGY9u+SimSun" w:hAnsi="WwDUGY9u+SimSun" w:eastAsia="WwDUGY9u+SimSun"/>
          <w:color w:val="000000"/>
          <w:spacing w:val="-2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并</w:t>
      </w:r>
      <w:r>
        <w:rPr>
          <w:rFonts w:ascii="WwDUGY9u+SimSun" w:hAnsi="WwDUGY9u+SimSun" w:eastAsia="WwDUGY9u+SimSun"/>
          <w:color w:val="000000"/>
          <w:sz w:val="21"/>
        </w:rPr>
        <w:t>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缺</w:t>
      </w:r>
      <w:r>
        <w:rPr>
          <w:rFonts w:ascii="WwDUGY9u+SimSun" w:hAnsi="WwDUGY9u+SimSun" w:eastAsia="WwDUGY9u+SimSun"/>
          <w:color w:val="000000"/>
          <w:sz w:val="21"/>
        </w:rPr>
        <w:t>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级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0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达</w:t>
      </w:r>
      <w:r>
        <w:rPr>
          <w:rFonts w:ascii="WwDUGY9u+SimSun" w:hAnsi="WwDUGY9u+SimSun" w:eastAsia="WwDUGY9u+SimSun"/>
          <w:color w:val="000000"/>
          <w:sz w:val="21"/>
        </w:rPr>
        <w:t>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齿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之前</w:t>
      </w:r>
      <w:r>
        <w:rPr>
          <w:rFonts w:ascii="WwDUGY9u+SimSun" w:hAnsi="WwDUGY9u+SimSun" w:eastAsia="WwDUGY9u+SimSun"/>
          <w:color w:val="000000"/>
          <w:spacing w:val="-2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该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动作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后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只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复位故</w:t>
      </w:r>
      <w:r>
        <w:rPr>
          <w:rFonts w:ascii="WwDUGY9u+SimSun" w:hAnsi="WwDUGY9u+SimSun" w:eastAsia="WwDUGY9u+SimSun"/>
          <w:color w:val="000000"/>
          <w:sz w:val="21"/>
        </w:rPr>
        <w:t>障锁定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,</w:t>
      </w:r>
      <w:r>
        <w:rPr>
          <w:rFonts w:ascii="WwDUGY9u+SimSun" w:hAnsi="WwDUGY9u+SimSun" w:eastAsia="WwDUGY9u+SimSun"/>
          <w:color w:val="000000"/>
          <w:sz w:val="21"/>
        </w:rPr>
        <w:t>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操</w:t>
      </w:r>
      <w:r>
        <w:rPr>
          <w:rFonts w:ascii="WwDUGY9u+SimSun" w:hAnsi="WwDUGY9u+SimSun" w:eastAsia="WwDUGY9u+SimSun"/>
          <w:color w:val="000000"/>
          <w:sz w:val="21"/>
        </w:rPr>
        <w:t>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修控</w:t>
      </w:r>
      <w:r>
        <w:rPr>
          <w:rFonts w:ascii="WwDUGY9u+SimSun" w:hAnsi="WwDUGY9u+SimSun" w:eastAsia="WwDUGY9u+SimSun"/>
          <w:color w:val="000000"/>
          <w:sz w:val="21"/>
        </w:rPr>
        <w:t>制装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新</w:t>
      </w:r>
      <w:r>
        <w:rPr>
          <w:rFonts w:ascii="WwDUGY9u+SimSun" w:hAnsi="WwDUGY9u+SimSun" w:eastAsia="WwDUGY9u+SimSun"/>
          <w:color w:val="000000"/>
          <w:sz w:val="21"/>
        </w:rPr>
        <w:t>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98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使电</w:t>
      </w:r>
      <w:r>
        <w:rPr>
          <w:rFonts w:ascii="WwDUGY9u+SimSun" w:hAnsi="WwDUGY9u+SimSun" w:eastAsia="WwDUGY9u+SimSun"/>
          <w:color w:val="000000"/>
          <w:sz w:val="21"/>
        </w:rPr>
        <w:t>源发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生</w:t>
      </w:r>
      <w:r>
        <w:rPr>
          <w:rFonts w:ascii="WwDUGY9u+SimSun" w:hAnsi="WwDUGY9u+SimSun" w:eastAsia="WwDUGY9u+SimSun"/>
          <w:color w:val="000000"/>
          <w:sz w:val="21"/>
        </w:rPr>
        <w:t>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恢</w:t>
      </w:r>
      <w:r>
        <w:rPr>
          <w:rFonts w:ascii="WwDUGY9u+SimSun" w:hAnsi="WwDUGY9u+SimSun" w:eastAsia="WwDUGY9u+SimSun"/>
          <w:color w:val="000000"/>
          <w:sz w:val="21"/>
        </w:rPr>
        <w:t>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电，此故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障</w:t>
      </w:r>
      <w:r>
        <w:rPr>
          <w:rFonts w:ascii="WwDUGY9u+SimSun" w:hAnsi="WwDUGY9u+SimSun" w:eastAsia="WwDUGY9u+SimSun"/>
          <w:color w:val="000000"/>
          <w:sz w:val="21"/>
        </w:rPr>
        <w:t>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始</w:t>
      </w:r>
      <w:r>
        <w:rPr>
          <w:rFonts w:ascii="WwDUGY9u+SimSun" w:hAnsi="WwDUGY9u+SimSun" w:eastAsia="WwDUGY9u+SimSun"/>
          <w:color w:val="000000"/>
          <w:sz w:val="21"/>
        </w:rPr>
        <w:t>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.11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自动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启</w:t>
      </w:r>
      <w:r>
        <w:rPr>
          <w:rFonts w:ascii="3xcJYn4D+SimHei" w:hAnsi="3xcJYn4D+SimHei" w:eastAsia="3xcJYn4D+SimHei"/>
          <w:color w:val="000000"/>
          <w:sz w:val="21"/>
        </w:rPr>
        <w:t>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停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止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自动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启动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0"/>
          <w:tab w:val="left" w:pos="625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由使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进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入</w:t>
      </w:r>
      <w:r>
        <w:rPr>
          <w:rFonts w:ascii="WwDUGY9u+SimSun" w:hAnsi="WwDUGY9u+SimSun" w:eastAsia="WwDUGY9u+SimSun"/>
          <w:color w:val="000000"/>
          <w:sz w:val="21"/>
        </w:rPr>
        <w:t>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加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待</w:t>
      </w:r>
      <w:r>
        <w:rPr>
          <w:rFonts w:ascii="WwDUGY9u+SimSun" w:hAnsi="WwDUGY9u+SimSun" w:eastAsia="WwDUGY9u+SimSun"/>
          <w:color w:val="000000"/>
          <w:sz w:val="21"/>
        </w:rPr>
        <w:t>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该使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到</w:t>
      </w:r>
      <w:r>
        <w:rPr>
          <w:rFonts w:ascii="WwDUGY9u+SimSun" w:hAnsi="WwDUGY9u+SimSun" w:eastAsia="WwDUGY9u+SimSun"/>
          <w:color w:val="000000"/>
          <w:sz w:val="21"/>
        </w:rPr>
        <w:t>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梳</w:t>
      </w:r>
      <w:r>
        <w:rPr>
          <w:rFonts w:ascii="WwDUGY9u+SimSun" w:hAnsi="WwDUGY9u+SimSun" w:eastAsia="WwDUGY9u+SimSun"/>
          <w:color w:val="000000"/>
          <w:sz w:val="21"/>
        </w:rPr>
        <w:t>齿与踏面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线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.2</w:t>
      </w:r>
      <w:r>
        <w:rPr>
          <w:rFonts w:ascii="WwDUGY9u+SimSun" w:hAnsi="WwDUGY9u+SimSun" w:eastAsia="WwDUGY9u+SimSun"/>
          <w:color w:val="000000"/>
          <w:sz w:val="21"/>
        </w:rPr>
        <w:t>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义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然</w:t>
      </w:r>
      <w:r>
        <w:rPr>
          <w:rFonts w:ascii="WwDUGY9u+SimSun" w:hAnsi="WwDUGY9u+SimSun" w:eastAsia="WwDUGY9u+SimSun"/>
          <w:color w:val="000000"/>
          <w:sz w:val="21"/>
        </w:rPr>
        <w:t>后以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小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0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Arial" w:hAnsi="Arial" w:eastAsia="Arial"/>
          <w:color w:val="000000"/>
          <w:spacing w:val="-7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m</w:t>
      </w:r>
      <w:r>
        <w:rPr>
          <w:rFonts w:ascii="ndIqxCSW+SimSun" w:hAnsi="ndIqxCSW+SimSun" w:eastAsia="ndIqxCSW+SimSun"/>
          <w:color w:val="000000"/>
          <w:sz w:val="21"/>
        </w:rPr>
        <w:t xml:space="preserve">/s </w:t>
      </w:r>
      <w:r>
        <w:rPr>
          <w:rFonts w:ascii="ndIqxCSW+SimSun" w:hAnsi="ndIqxCSW+SimSun" w:eastAsia="ndIqxCSW+SimSun"/>
          <w:color w:val="000000"/>
          <w:spacing w:val="-1"/>
          <w:sz w:val="1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加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.11.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运行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时间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在由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者</w:t>
      </w:r>
      <w:r>
        <w:rPr>
          <w:rFonts w:ascii="WwDUGY9u+SimSun" w:hAnsi="WwDUGY9u+SimSun" w:eastAsia="WwDUGY9u+SimSun"/>
          <w:color w:val="000000"/>
          <w:sz w:val="21"/>
        </w:rPr>
        <w:t>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过</w:t>
      </w:r>
      <w:r>
        <w:rPr>
          <w:rFonts w:ascii="WwDUGY9u+SimSun" w:hAnsi="WwDUGY9u+SimSun" w:eastAsia="WwDUGY9u+SimSun"/>
          <w:color w:val="000000"/>
          <w:sz w:val="21"/>
        </w:rPr>
        <w:t>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道上</w:t>
      </w:r>
      <w:r>
        <w:rPr>
          <w:rFonts w:ascii="WwDUGY9u+SimSun" w:hAnsi="WwDUGY9u+SimSun" w:eastAsia="WwDUGY9u+SimSun"/>
          <w:color w:val="000000"/>
          <w:spacing w:val="-10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果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从</w:t>
      </w:r>
      <w:r>
        <w:rPr>
          <w:rFonts w:ascii="WwDUGY9u+SimSun" w:hAnsi="WwDUGY9u+SimSun" w:eastAsia="WwDUGY9u+SimSun"/>
          <w:color w:val="000000"/>
          <w:sz w:val="21"/>
        </w:rPr>
        <w:t>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预定</w:t>
      </w:r>
      <w:r>
        <w:rPr>
          <w:rFonts w:ascii="WwDUGY9u+SimSun" w:hAnsi="WwDUGY9u+SimSun" w:eastAsia="WwDUGY9u+SimSun"/>
          <w:color w:val="000000"/>
          <w:sz w:val="21"/>
        </w:rPr>
        <w:t>运行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方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方向进入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1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那</w:t>
      </w:r>
      <w:r>
        <w:rPr>
          <w:rFonts w:ascii="WwDUGY9u+SimSun" w:hAnsi="WwDUGY9u+SimSun" w:eastAsia="WwDUGY9u+SimSun"/>
          <w:color w:val="000000"/>
          <w:sz w:val="21"/>
        </w:rPr>
        <w:t>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预</w:t>
      </w:r>
      <w:r>
        <w:rPr>
          <w:rFonts w:ascii="WwDUGY9u+SimSun" w:hAnsi="WwDUGY9u+SimSun" w:eastAsia="WwDUGY9u+SimSun"/>
          <w:color w:val="000000"/>
          <w:sz w:val="21"/>
        </w:rPr>
        <w:t>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确</w:t>
      </w:r>
      <w:r>
        <w:rPr>
          <w:rFonts w:ascii="WwDUGY9u+SimSun" w:hAnsi="WwDUGY9u+SimSun" w:eastAsia="WwDUGY9u+SimSun"/>
          <w:color w:val="000000"/>
          <w:sz w:val="21"/>
        </w:rPr>
        <w:t>定的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方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间</w:t>
      </w:r>
      <w:r>
        <w:rPr>
          <w:rFonts w:ascii="WwDUGY9u+SimSun" w:hAnsi="WwDUGY9u+SimSun" w:eastAsia="WwDUGY9u+SimSun"/>
          <w:color w:val="000000"/>
          <w:sz w:val="21"/>
        </w:rPr>
        <w:t>应不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少</w:t>
      </w:r>
      <w:r>
        <w:rPr>
          <w:rFonts w:ascii="WwDUGY9u+SimSun" w:hAnsi="WwDUGY9u+SimSun" w:eastAsia="WwDUGY9u+SimSun"/>
          <w:color w:val="000000"/>
          <w:spacing w:val="2"/>
          <w:sz w:val="21"/>
        </w:rPr>
        <w:t>于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pacing w:val="-54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>s</w:t>
      </w:r>
      <w:r>
        <w:rPr>
          <w:rFonts w:ascii="WwDUGY9u+SimSun" w:hAnsi="WwDUGY9u+SimSun" w:eastAsia="WwDUGY9u+SimSun"/>
          <w:color w:val="000000"/>
          <w:spacing w:val="-18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统</w:t>
      </w:r>
      <w:r>
        <w:rPr>
          <w:rFonts w:ascii="WwDUGY9u+SimSun" w:hAnsi="WwDUGY9u+SimSun" w:eastAsia="WwDUGY9u+SimSun"/>
          <w:color w:val="000000"/>
          <w:sz w:val="21"/>
        </w:rPr>
        <w:t>应能使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由</w:t>
      </w:r>
      <w:r>
        <w:rPr>
          <w:rFonts w:ascii="WwDUGY9u+SimSun" w:hAnsi="WwDUGY9u+SimSun" w:eastAsia="WwDUGY9u+SimSun"/>
          <w:color w:val="000000"/>
          <w:sz w:val="21"/>
        </w:rPr>
        <w:t>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通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启动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经</w:t>
      </w:r>
      <w:r>
        <w:rPr>
          <w:rFonts w:ascii="WwDUGY9u+SimSun" w:hAnsi="WwDUGY9u+SimSun" w:eastAsia="WwDUGY9u+SimSun"/>
          <w:color w:val="000000"/>
          <w:sz w:val="21"/>
        </w:rPr>
        <w:t>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一</w:t>
      </w:r>
      <w:r>
        <w:rPr>
          <w:rFonts w:ascii="WwDUGY9u+SimSun" w:hAnsi="WwDUGY9u+SimSun" w:eastAsia="WwDUGY9u+SimSun"/>
          <w:color w:val="000000"/>
          <w:sz w:val="21"/>
        </w:rPr>
        <w:t>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足</w:t>
      </w:r>
      <w:r>
        <w:rPr>
          <w:rFonts w:ascii="WwDUGY9u+SimSun" w:hAnsi="WwDUGY9u+SimSun" w:eastAsia="WwDUGY9u+SimSun"/>
          <w:color w:val="000000"/>
          <w:sz w:val="21"/>
        </w:rPr>
        <w:t>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98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WwDUGY9u+SimSun" w:hAnsi="WwDUGY9u+SimSun" w:eastAsia="WwDUGY9u+SimSun"/>
          <w:color w:val="000000"/>
          <w:sz w:val="21"/>
        </w:rPr>
        <w:t>至少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期</w:t>
      </w:r>
      <w:r>
        <w:rPr>
          <w:rFonts w:ascii="WwDUGY9u+SimSun" w:hAnsi="WwDUGY9u+SimSun" w:eastAsia="WwDUGY9u+SimSun"/>
          <w:color w:val="000000"/>
          <w:sz w:val="21"/>
        </w:rPr>
        <w:t>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客</w:t>
      </w:r>
      <w:r>
        <w:rPr>
          <w:rFonts w:ascii="WwDUGY9u+SimSun" w:hAnsi="WwDUGY9u+SimSun" w:eastAsia="WwDUGY9u+SimSun"/>
          <w:color w:val="000000"/>
          <w:sz w:val="21"/>
        </w:rPr>
        <w:t>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送</w:t>
      </w:r>
      <w:r>
        <w:rPr>
          <w:rFonts w:ascii="WwDUGY9u+SimSun" w:hAnsi="WwDUGY9u+SimSun" w:eastAsia="WwDUGY9u+SimSun"/>
          <w:color w:val="000000"/>
          <w:sz w:val="21"/>
        </w:rPr>
        <w:t>时间再加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ndIqxCSW+SimSun" w:hAnsi="ndIqxCSW+SimSun" w:eastAsia="ndIqxCSW+SimSun"/>
          <w:color w:val="000000"/>
          <w:sz w:val="21"/>
        </w:rPr>
        <w:t xml:space="preserve">10 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s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.12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检修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装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设置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控制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下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WwDUGY9u+SimSun" w:hAnsi="WwDUGY9u+SimSun" w:eastAsia="WwDUGY9u+SimSun"/>
          <w:color w:val="000000"/>
          <w:sz w:val="21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Chars="0" w:right="0" w:rightChars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hint="eastAsia" w:ascii="ndIqxCSW+SimSun" w:hAnsi="ndIqxCSW+SimSun" w:eastAsia="ndIqxCSW+SimSun"/>
          <w:color w:val="000000"/>
          <w:spacing w:val="2"/>
          <w:sz w:val="20"/>
          <w:lang w:val="en-US" w:eastAsia="zh-CN"/>
        </w:rPr>
        <w:t>a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检修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缆</w:t>
      </w:r>
      <w:r>
        <w:rPr>
          <w:rFonts w:ascii="WwDUGY9u+SimSun" w:hAnsi="WwDUGY9u+SimSun" w:eastAsia="WwDUGY9u+SimSun"/>
          <w:color w:val="000000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少</w:t>
      </w:r>
      <w:r>
        <w:rPr>
          <w:rFonts w:ascii="WwDUGY9u+SimSun" w:hAnsi="WwDUGY9u+SimSun" w:eastAsia="WwDUGY9u+SimSun"/>
          <w:color w:val="000000"/>
          <w:spacing w:val="5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 xml:space="preserve">3 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m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Chars="0" w:right="0" w:rightChars="0" w:firstLine="400" w:firstLineChars="200"/>
        <w:jc w:val="both"/>
        <w:textAlignment w:val="auto"/>
      </w:pPr>
      <w:r>
        <w:rPr>
          <w:rFonts w:ascii="Arial" w:hAnsi="Arial" w:eastAsia="Arial"/>
          <w:color w:val="000000"/>
          <w:sz w:val="20"/>
        </w:rPr>
        <w:t xml:space="preserve"> </w:t>
      </w:r>
      <w:r>
        <w:rPr>
          <w:rFonts w:hint="eastAsia" w:ascii="ndIqxCSW+SimSun" w:hAnsi="ndIqxCSW+SimSun" w:eastAsia="ndIqxCSW+SimSun"/>
          <w:color w:val="000000"/>
          <w:spacing w:val="2"/>
          <w:sz w:val="20"/>
          <w:lang w:val="en-US" w:eastAsia="zh-CN"/>
        </w:rPr>
        <w:t>b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WwDUGY9u+SimSun" w:hAnsi="WwDUGY9u+SimSun" w:eastAsia="WwDUGY9u+SimSun"/>
          <w:color w:val="000000"/>
          <w:sz w:val="21"/>
        </w:rPr>
        <w:t>在驱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z w:val="21"/>
        </w:rPr>
        <w:t>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少</w:t>
      </w:r>
      <w:r>
        <w:rPr>
          <w:rFonts w:ascii="WwDUGY9u+SimSun" w:hAnsi="WwDUGY9u+SimSun" w:eastAsia="WwDUGY9u+SimSun"/>
          <w:color w:val="000000"/>
          <w:sz w:val="21"/>
        </w:rPr>
        <w:t>应提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供</w:t>
      </w:r>
      <w:r>
        <w:rPr>
          <w:rFonts w:ascii="WwDUGY9u+SimSun" w:hAnsi="WwDUGY9u+SimSun" w:eastAsia="WwDUGY9u+SimSun"/>
          <w:color w:val="000000"/>
          <w:sz w:val="21"/>
        </w:rPr>
        <w:t>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携</w:t>
      </w:r>
      <w:r>
        <w:rPr>
          <w:rFonts w:ascii="WwDUGY9u+SimSun" w:hAnsi="WwDUGY9u+SimSun" w:eastAsia="WwDUGY9u+SimSun"/>
          <w:color w:val="000000"/>
          <w:sz w:val="21"/>
        </w:rPr>
        <w:t>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连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接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插座</w:t>
      </w:r>
      <w:r>
        <w:rPr>
          <w:rFonts w:ascii="WwDUGY9u+SimSun" w:hAnsi="WwDUGY9u+SimSun" w:eastAsia="WwDUGY9u+SimSun"/>
          <w:color w:val="000000"/>
          <w:spacing w:val="-9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修插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座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设置</w:t>
      </w:r>
      <w:r>
        <w:rPr>
          <w:rFonts w:ascii="WwDUGY9u+SimSun" w:hAnsi="WwDUGY9u+SimSun" w:eastAsia="WwDUGY9u+SimSun"/>
          <w:color w:val="000000"/>
          <w:sz w:val="21"/>
        </w:rPr>
        <w:t>应能使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到</w:t>
      </w:r>
      <w:r>
        <w:rPr>
          <w:rFonts w:ascii="WwDUGY9u+SimSun" w:hAnsi="WwDUGY9u+SimSun" w:eastAsia="WwDUGY9u+SimSun"/>
          <w:color w:val="000000"/>
          <w:sz w:val="21"/>
        </w:rPr>
        <w:t>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任</w:t>
      </w:r>
      <w:r>
        <w:rPr>
          <w:rFonts w:ascii="WwDUGY9u+SimSun" w:hAnsi="WwDUGY9u+SimSun" w:eastAsia="WwDUGY9u+SimSun"/>
          <w:color w:val="000000"/>
          <w:sz w:val="21"/>
        </w:rPr>
        <w:t>何位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Chars="0" w:right="0" w:rightChars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hint="eastAsia" w:ascii="ndIqxCSW+SimSun" w:hAnsi="ndIqxCSW+SimSun" w:eastAsia="ndIqxCSW+SimSun"/>
          <w:color w:val="000000"/>
          <w:spacing w:val="2"/>
          <w:sz w:val="20"/>
          <w:lang w:val="en-US" w:eastAsia="zh-CN"/>
        </w:rPr>
        <w:t>c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控制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防止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发</w:t>
      </w:r>
      <w:r>
        <w:rPr>
          <w:rFonts w:ascii="WwDUGY9u+SimSun" w:hAnsi="WwDUGY9u+SimSun" w:eastAsia="WwDUGY9u+SimSun"/>
          <w:color w:val="000000"/>
          <w:sz w:val="21"/>
        </w:rPr>
        <w:t>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意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动作</w:t>
      </w:r>
      <w:r>
        <w:rPr>
          <w:rFonts w:ascii="WwDUGY9u+SimSun" w:hAnsi="WwDUGY9u+SimSun" w:eastAsia="WwDUGY9u+SimSun"/>
          <w:color w:val="000000"/>
          <w:spacing w:val="-94"/>
          <w:sz w:val="21"/>
        </w:rPr>
        <w:t>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依靠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续</w:t>
      </w:r>
      <w:r>
        <w:rPr>
          <w:rFonts w:ascii="WwDUGY9u+SimSun" w:hAnsi="WwDUGY9u+SimSun" w:eastAsia="WwDUGY9u+SimSun"/>
          <w:color w:val="000000"/>
          <w:sz w:val="21"/>
        </w:rPr>
        <w:t>操作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Chars="0" w:right="0" w:rightChars="0" w:firstLine="408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ndIqxCSW+SimSun" w:hAnsi="ndIqxCSW+SimSun" w:eastAsia="ndIqxCSW+SimSun"/>
          <w:color w:val="000000"/>
          <w:spacing w:val="2"/>
          <w:sz w:val="20"/>
        </w:rPr>
        <w:t>d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每个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修控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一个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停</w:t>
      </w:r>
      <w:r>
        <w:rPr>
          <w:rFonts w:ascii="WwDUGY9u+SimSun" w:hAnsi="WwDUGY9u+SimSun" w:eastAsia="WwDUGY9u+SimSun"/>
          <w:color w:val="000000"/>
          <w:sz w:val="21"/>
        </w:rPr>
        <w:t>止开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，停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止</w:t>
      </w:r>
      <w:r>
        <w:rPr>
          <w:rFonts w:ascii="WwDUGY9u+SimSun" w:hAnsi="WwDUGY9u+SimSun" w:eastAsia="WwDUGY9u+SimSun"/>
          <w:color w:val="000000"/>
          <w:sz w:val="21"/>
        </w:rPr>
        <w:t>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关</w:t>
      </w:r>
      <w:r>
        <w:rPr>
          <w:rFonts w:ascii="WwDUGY9u+SimSun" w:hAnsi="WwDUGY9u+SimSun" w:eastAsia="WwDUGY9u+SimSun"/>
          <w:color w:val="000000"/>
          <w:sz w:val="21"/>
        </w:rPr>
        <w:t>一旦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作就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保持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断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2"/>
          <w:sz w:val="21"/>
        </w:rPr>
        <w:t>置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,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指</w:t>
      </w:r>
      <w:r>
        <w:rPr>
          <w:rFonts w:ascii="WwDUGY9u+SimSun" w:hAnsi="WwDUGY9u+SimSun" w:eastAsia="WwDUGY9u+SimSun"/>
          <w:color w:val="000000"/>
          <w:sz w:val="21"/>
        </w:rPr>
        <w:t>示装置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显</w:t>
      </w:r>
      <w:r>
        <w:rPr>
          <w:rFonts w:ascii="WwDUGY9u+SimSun" w:hAnsi="WwDUGY9u+SimSun" w:eastAsia="WwDUGY9u+SimSun"/>
          <w:color w:val="000000"/>
          <w:sz w:val="21"/>
        </w:rPr>
        <w:t>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方向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记；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Chars="0" w:right="0" w:rightChars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e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当使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修</w:t>
      </w:r>
      <w:r>
        <w:rPr>
          <w:rFonts w:ascii="WwDUGY9u+SimSun" w:hAnsi="WwDUGY9u+SimSun" w:eastAsia="WwDUGY9u+SimSun"/>
          <w:color w:val="000000"/>
          <w:sz w:val="21"/>
        </w:rPr>
        <w:t>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制</w:t>
      </w:r>
      <w:r>
        <w:rPr>
          <w:rFonts w:ascii="WwDUGY9u+SimSun" w:hAnsi="WwDUGY9u+SimSun" w:eastAsia="WwDUGY9u+SimSun"/>
          <w:color w:val="000000"/>
          <w:sz w:val="21"/>
        </w:rPr>
        <w:t>装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置</w:t>
      </w:r>
      <w:r>
        <w:rPr>
          <w:rFonts w:ascii="WwDUGY9u+SimSun" w:hAnsi="WwDUGY9u+SimSun" w:eastAsia="WwDUGY9u+SimSun"/>
          <w:color w:val="000000"/>
          <w:sz w:val="21"/>
        </w:rPr>
        <w:t>时</w:t>
      </w:r>
      <w:r>
        <w:rPr>
          <w:rFonts w:ascii="WwDUGY9u+SimSun" w:hAnsi="WwDUGY9u+SimSun" w:eastAsia="WwDUGY9u+SimSun"/>
          <w:color w:val="000000"/>
          <w:spacing w:val="-3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其他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开</w:t>
      </w:r>
      <w:r>
        <w:rPr>
          <w:rFonts w:ascii="WwDUGY9u+SimSun" w:hAnsi="WwDUGY9u+SimSun" w:eastAsia="WwDUGY9u+SimSun"/>
          <w:color w:val="000000"/>
          <w:sz w:val="21"/>
        </w:rPr>
        <w:t>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都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起作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。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有</w:t>
      </w:r>
      <w:r>
        <w:rPr>
          <w:rFonts w:ascii="WwDUGY9u+SimSun" w:hAnsi="WwDUGY9u+SimSun" w:eastAsia="WwDUGY9u+SimSun"/>
          <w:color w:val="000000"/>
          <w:sz w:val="21"/>
        </w:rPr>
        <w:t>检修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插</w:t>
      </w:r>
      <w:r>
        <w:rPr>
          <w:rFonts w:ascii="WwDUGY9u+SimSun" w:hAnsi="WwDUGY9u+SimSun" w:eastAsia="WwDUGY9u+SimSun"/>
          <w:color w:val="000000"/>
          <w:sz w:val="21"/>
        </w:rPr>
        <w:t>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这样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32"/>
          <w:sz w:val="21"/>
        </w:rPr>
        <w:t>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即当</w:t>
      </w:r>
      <w:r>
        <w:rPr>
          <w:rFonts w:ascii="WwDUGY9u+SimSun" w:hAnsi="WwDUGY9u+SimSun" w:eastAsia="WwDUGY9u+SimSun"/>
          <w:color w:val="000000"/>
          <w:sz w:val="21"/>
        </w:rPr>
        <w:t>连接一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个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上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检</w:t>
      </w:r>
      <w:r>
        <w:rPr>
          <w:rFonts w:ascii="WwDUGY9u+SimSun" w:hAnsi="WwDUGY9u+SimSun" w:eastAsia="WwDUGY9u+SimSun"/>
          <w:color w:val="000000"/>
          <w:sz w:val="21"/>
        </w:rPr>
        <w:t>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控</w:t>
      </w:r>
      <w:r>
        <w:rPr>
          <w:rFonts w:ascii="WwDUGY9u+SimSun" w:hAnsi="WwDUGY9u+SimSun" w:eastAsia="WwDUGY9u+SimSun"/>
          <w:color w:val="000000"/>
          <w:sz w:val="21"/>
        </w:rPr>
        <w:t>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不</w:t>
      </w:r>
      <w:r>
        <w:rPr>
          <w:rFonts w:ascii="WwDUGY9u+SimSun" w:hAnsi="WwDUGY9u+SimSun" w:eastAsia="WwDUGY9u+SimSun"/>
          <w:color w:val="000000"/>
          <w:sz w:val="21"/>
        </w:rPr>
        <w:t>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作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.13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标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志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使用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须</w:t>
      </w:r>
      <w:r>
        <w:rPr>
          <w:rFonts w:ascii="3xcJYn4D+SimHei" w:hAnsi="3xcJYn4D+SimHei" w:eastAsia="3xcJYn4D+SimHei"/>
          <w:color w:val="000000"/>
          <w:sz w:val="21"/>
        </w:rPr>
        <w:t>知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  <w:rPr>
          <w:rFonts w:ascii="WwDUGY9u+SimSun" w:hAnsi="WwDUGY9u+SimSun" w:eastAsia="WwDUGY9u+SimSun"/>
          <w:color w:val="000000"/>
          <w:spacing w:val="-2"/>
          <w:sz w:val="21"/>
        </w:rPr>
      </w:pPr>
      <w:r>
        <w:rPr>
          <w:rFonts w:ascii="WwDUGY9u+SimSun" w:hAnsi="WwDUGY9u+SimSun" w:eastAsia="WwDUGY9u+SimSun"/>
          <w:color w:val="000000"/>
          <w:sz w:val="21"/>
        </w:rPr>
        <w:t>在自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人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道</w:t>
      </w:r>
      <w:r>
        <w:rPr>
          <w:rFonts w:ascii="WwDUGY9u+SimSun" w:hAnsi="WwDUGY9u+SimSun" w:eastAsia="WwDUGY9u+SimSun"/>
          <w:color w:val="000000"/>
          <w:sz w:val="21"/>
        </w:rPr>
        <w:t>入口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处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须</w:t>
      </w:r>
      <w:r>
        <w:rPr>
          <w:rFonts w:ascii="WwDUGY9u+SimSun" w:hAnsi="WwDUGY9u+SimSun" w:eastAsia="WwDUGY9u+SimSun"/>
          <w:color w:val="000000"/>
          <w:sz w:val="21"/>
        </w:rPr>
        <w:t>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标牌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牌</w:t>
      </w:r>
      <w:r>
        <w:rPr>
          <w:rFonts w:ascii="WwDUGY9u+SimSun" w:hAnsi="WwDUGY9u+SimSun" w:eastAsia="WwDUGY9u+SimSun"/>
          <w:color w:val="000000"/>
          <w:sz w:val="21"/>
        </w:rPr>
        <w:t>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包</w:t>
      </w:r>
      <w:r>
        <w:rPr>
          <w:rFonts w:ascii="WwDUGY9u+SimSun" w:hAnsi="WwDUGY9u+SimSun" w:eastAsia="WwDUGY9u+SimSun"/>
          <w:color w:val="000000"/>
          <w:sz w:val="21"/>
        </w:rPr>
        <w:t>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以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8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pacing w:val="2"/>
          <w:sz w:val="20"/>
        </w:rPr>
        <w:t>a</w:t>
      </w:r>
      <w:r>
        <w:rPr>
          <w:rFonts w:ascii="ndIqxCSW+SimSun" w:hAnsi="ndIqxCSW+SimSun" w:eastAsia="ndIqxCSW+SimSun"/>
          <w:color w:val="000000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小孩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必</w:t>
      </w:r>
      <w:r>
        <w:rPr>
          <w:rFonts w:ascii="WwDUGY9u+SimSun" w:hAnsi="WwDUGY9u+SimSun" w:eastAsia="WwDUGY9u+SimSun"/>
          <w:color w:val="000000"/>
          <w:sz w:val="21"/>
        </w:rPr>
        <w:t>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紧</w:t>
      </w:r>
      <w:r>
        <w:rPr>
          <w:rFonts w:ascii="WwDUGY9u+SimSun" w:hAnsi="WwDUGY9u+SimSun" w:eastAsia="WwDUGY9u+SimSun"/>
          <w:color w:val="000000"/>
          <w:sz w:val="21"/>
        </w:rPr>
        <w:t>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住</w:t>
      </w:r>
      <w:r>
        <w:rPr>
          <w:rFonts w:ascii="WwDUGY9u+SimSun" w:hAnsi="WwDUGY9u+SimSun" w:eastAsia="WwDUGY9u+SimSun"/>
          <w:color w:val="000000"/>
          <w:sz w:val="21"/>
        </w:rPr>
        <w:t>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宠物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必</w:t>
      </w:r>
      <w:r>
        <w:rPr>
          <w:rFonts w:ascii="WwDUGY9u+SimSun" w:hAnsi="WwDUGY9u+SimSun" w:eastAsia="WwDUGY9u+SimSun"/>
          <w:color w:val="000000"/>
          <w:sz w:val="21"/>
        </w:rPr>
        <w:t>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被</w:t>
      </w:r>
      <w:r>
        <w:rPr>
          <w:rFonts w:ascii="WwDUGY9u+SimSun" w:hAnsi="WwDUGY9u+SimSun" w:eastAsia="WwDUGY9u+SimSun"/>
          <w:color w:val="000000"/>
          <w:sz w:val="21"/>
        </w:rPr>
        <w:t>抱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住</w:t>
      </w:r>
      <w:r>
        <w:rPr>
          <w:rFonts w:ascii="WwDUGY9u+SimSun" w:hAnsi="WwDUGY9u+SimSun" w:eastAsia="WwDUGY9u+SimSun"/>
          <w:color w:val="000000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c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握住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d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禁止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手</w:t>
      </w:r>
      <w:r>
        <w:rPr>
          <w:rFonts w:ascii="WwDUGY9u+SimSun" w:hAnsi="WwDUGY9u+SimSun" w:eastAsia="WwDUGY9u+SimSun"/>
          <w:color w:val="000000"/>
          <w:sz w:val="21"/>
        </w:rPr>
        <w:t>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车</w:t>
      </w:r>
      <w:r>
        <w:rPr>
          <w:rFonts w:ascii="WwDUGY9u+SimSun" w:hAnsi="WwDUGY9u+SimSun" w:eastAsia="WwDUGY9u+SimSun"/>
          <w:color w:val="000000"/>
          <w:sz w:val="21"/>
        </w:rPr>
        <w:t>（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标</w:t>
      </w:r>
      <w:r>
        <w:rPr>
          <w:rFonts w:ascii="WwDUGY9u+SimSun" w:hAnsi="WwDUGY9u+SimSun" w:eastAsia="WwDUGY9u+SimSun"/>
          <w:color w:val="000000"/>
          <w:sz w:val="21"/>
        </w:rPr>
        <w:t>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允</w:t>
      </w:r>
      <w:r>
        <w:rPr>
          <w:rFonts w:ascii="WwDUGY9u+SimSun" w:hAnsi="WwDUGY9u+SimSun" w:eastAsia="WwDUGY9u+SimSun"/>
          <w:color w:val="000000"/>
          <w:sz w:val="21"/>
        </w:rPr>
        <w:t>许的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除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）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自动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启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动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信号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若为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启</w:t>
      </w:r>
      <w:r>
        <w:rPr>
          <w:rFonts w:ascii="WwDUGY9u+SimSun" w:hAnsi="WwDUGY9u+SimSun" w:eastAsia="WwDUGY9u+SimSun"/>
          <w:color w:val="000000"/>
          <w:sz w:val="21"/>
        </w:rPr>
        <w:t>动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式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则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一个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清</w:t>
      </w:r>
      <w:r>
        <w:rPr>
          <w:rFonts w:ascii="WwDUGY9u+SimSun" w:hAnsi="WwDUGY9u+SimSun" w:eastAsia="WwDUGY9u+SimSun"/>
          <w:color w:val="000000"/>
          <w:sz w:val="21"/>
        </w:rPr>
        <w:t>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号</w:t>
      </w:r>
      <w:r>
        <w:rPr>
          <w:rFonts w:ascii="WwDUGY9u+SimSun" w:hAnsi="WwDUGY9u+SimSun" w:eastAsia="WwDUGY9u+SimSun"/>
          <w:color w:val="000000"/>
          <w:sz w:val="21"/>
        </w:rPr>
        <w:t>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便</w:t>
      </w:r>
      <w:r>
        <w:rPr>
          <w:rFonts w:ascii="WwDUGY9u+SimSun" w:hAnsi="WwDUGY9u+SimSun" w:eastAsia="WwDUGY9u+SimSun"/>
          <w:color w:val="000000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乘</w:t>
      </w:r>
      <w:r>
        <w:rPr>
          <w:rFonts w:ascii="WwDUGY9u+SimSun" w:hAnsi="WwDUGY9u+SimSun" w:eastAsia="WwDUGY9u+SimSun"/>
          <w:color w:val="000000"/>
          <w:sz w:val="21"/>
        </w:rPr>
        <w:t>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指</w:t>
      </w:r>
      <w:r>
        <w:rPr>
          <w:rFonts w:ascii="WwDUGY9u+SimSun" w:hAnsi="WwDUGY9u+SimSun" w:eastAsia="WwDUGY9u+SimSun"/>
          <w:color w:val="000000"/>
          <w:sz w:val="21"/>
        </w:rPr>
        <w:t>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动扶梯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是</w:t>
      </w:r>
      <w:r>
        <w:rPr>
          <w:rFonts w:ascii="WwDUGY9u+SimSun" w:hAnsi="WwDUGY9u+SimSun" w:eastAsia="WwDUGY9u+SimSun"/>
          <w:color w:val="000000"/>
          <w:sz w:val="21"/>
        </w:rPr>
        <w:t>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供使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其</w:t>
      </w:r>
      <w:r>
        <w:rPr>
          <w:rFonts w:ascii="WwDUGY9u+SimSun" w:hAnsi="WwDUGY9u+SimSun" w:eastAsia="WwDUGY9u+SimSun"/>
          <w:color w:val="000000"/>
          <w:sz w:val="21"/>
        </w:rPr>
        <w:t>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.14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室外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自</w:t>
      </w:r>
      <w:r>
        <w:rPr>
          <w:rFonts w:ascii="3xcJYn4D+SimHei" w:hAnsi="3xcJYn4D+SimHei" w:eastAsia="3xcJYn4D+SimHei"/>
          <w:color w:val="000000"/>
          <w:sz w:val="21"/>
        </w:rPr>
        <w:t>动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扶</w:t>
      </w:r>
      <w:r>
        <w:rPr>
          <w:rFonts w:ascii="3xcJYn4D+SimHei" w:hAnsi="3xcJYn4D+SimHei" w:eastAsia="3xcJYn4D+SimHei"/>
          <w:color w:val="000000"/>
          <w:sz w:val="21"/>
        </w:rPr>
        <w:t>梯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、</w:t>
      </w:r>
      <w:r>
        <w:rPr>
          <w:rFonts w:ascii="3xcJYn4D+SimHei" w:hAnsi="3xcJYn4D+SimHei" w:eastAsia="3xcJYn4D+SimHei"/>
          <w:color w:val="000000"/>
          <w:sz w:val="21"/>
        </w:rPr>
        <w:t>自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动</w:t>
      </w:r>
      <w:r>
        <w:rPr>
          <w:rFonts w:ascii="3xcJYn4D+SimHei" w:hAnsi="3xcJYn4D+SimHei" w:eastAsia="3xcJYn4D+SimHei"/>
          <w:color w:val="000000"/>
          <w:sz w:val="21"/>
        </w:rPr>
        <w:t>人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行</w:t>
      </w:r>
      <w:r>
        <w:rPr>
          <w:rFonts w:ascii="3xcJYn4D+SimHei" w:hAnsi="3xcJYn4D+SimHei" w:eastAsia="3xcJYn4D+SimHei"/>
          <w:color w:val="000000"/>
          <w:sz w:val="21"/>
        </w:rPr>
        <w:t>道的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特</w:t>
      </w:r>
      <w:r>
        <w:rPr>
          <w:rFonts w:ascii="3xcJYn4D+SimHei" w:hAnsi="3xcJYn4D+SimHei" w:eastAsia="3xcJYn4D+SimHei"/>
          <w:color w:val="000000"/>
          <w:sz w:val="21"/>
        </w:rPr>
        <w:t>殊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要求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对于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室</w:t>
      </w:r>
      <w:r>
        <w:rPr>
          <w:rFonts w:ascii="WwDUGY9u+SimSun" w:hAnsi="WwDUGY9u+SimSun" w:eastAsia="WwDUGY9u+SimSun"/>
          <w:color w:val="000000"/>
          <w:sz w:val="21"/>
        </w:rPr>
        <w:t>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型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自</w:t>
      </w:r>
      <w:r>
        <w:rPr>
          <w:rFonts w:ascii="WwDUGY9u+SimSun" w:hAnsi="WwDUGY9u+SimSun" w:eastAsia="WwDUGY9u+SimSun"/>
          <w:color w:val="000000"/>
          <w:sz w:val="21"/>
        </w:rPr>
        <w:t>动人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在</w:t>
      </w:r>
      <w:r>
        <w:rPr>
          <w:rFonts w:ascii="WwDUGY9u+SimSun" w:hAnsi="WwDUGY9u+SimSun" w:eastAsia="WwDUGY9u+SimSun"/>
          <w:color w:val="000000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列</w:t>
      </w:r>
      <w:r>
        <w:rPr>
          <w:rFonts w:ascii="WwDUGY9u+SimSun" w:hAnsi="WwDUGY9u+SimSun" w:eastAsia="WwDUGY9u+SimSun"/>
          <w:color w:val="000000"/>
          <w:sz w:val="21"/>
        </w:rPr>
        <w:t>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面</w:t>
      </w:r>
      <w:r>
        <w:rPr>
          <w:rFonts w:ascii="WwDUGY9u+SimSun" w:hAnsi="WwDUGY9u+SimSun" w:eastAsia="WwDUGY9u+SimSun"/>
          <w:color w:val="000000"/>
          <w:sz w:val="21"/>
        </w:rPr>
        <w:t>采取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50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措施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环境并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符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企</w:t>
      </w:r>
      <w:r>
        <w:rPr>
          <w:rFonts w:ascii="WwDUGY9u+SimSun" w:hAnsi="WwDUGY9u+SimSun" w:eastAsia="WwDUGY9u+SimSun"/>
          <w:color w:val="000000"/>
          <w:sz w:val="21"/>
        </w:rPr>
        <w:t>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规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: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a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结构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防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锈</w:t>
      </w:r>
      <w:r>
        <w:rPr>
          <w:rFonts w:ascii="WwDUGY9u+SimSun" w:hAnsi="WwDUGY9u+SimSun" w:eastAsia="WwDUGY9u+SimSun"/>
          <w:color w:val="000000"/>
          <w:sz w:val="21"/>
        </w:rPr>
        <w:t>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b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外壳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防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c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防冻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（</w:t>
      </w:r>
      <w:r>
        <w:rPr>
          <w:rFonts w:ascii="WwDUGY9u+SimSun" w:hAnsi="WwDUGY9u+SimSun" w:eastAsia="WwDUGY9u+SimSun"/>
          <w:color w:val="000000"/>
          <w:sz w:val="21"/>
        </w:rPr>
        <w:t>寒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冷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区</w:t>
      </w:r>
      <w:r>
        <w:rPr>
          <w:rFonts w:ascii="WwDUGY9u+SimSun" w:hAnsi="WwDUGY9u+SimSun" w:eastAsia="WwDUGY9u+SimSun"/>
          <w:color w:val="000000"/>
          <w:sz w:val="21"/>
        </w:rPr>
        <w:t>适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d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材料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选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择；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e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防积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施；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f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防油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污</w:t>
      </w:r>
      <w:r>
        <w:rPr>
          <w:rFonts w:ascii="WwDUGY9u+SimSun" w:hAnsi="WwDUGY9u+SimSun" w:eastAsia="WwDUGY9u+SimSun"/>
          <w:color w:val="000000"/>
          <w:sz w:val="21"/>
        </w:rPr>
        <w:t>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g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导线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选</w:t>
      </w:r>
      <w:r>
        <w:rPr>
          <w:rFonts w:ascii="WwDUGY9u+SimSun" w:hAnsi="WwDUGY9u+SimSun" w:eastAsia="WwDUGY9u+SimSun"/>
          <w:color w:val="000000"/>
          <w:sz w:val="21"/>
        </w:rPr>
        <w:t>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及</w:t>
      </w:r>
      <w:r>
        <w:rPr>
          <w:rFonts w:ascii="WwDUGY9u+SimSun" w:hAnsi="WwDUGY9u+SimSun" w:eastAsia="WwDUGY9u+SimSun"/>
          <w:color w:val="000000"/>
          <w:sz w:val="21"/>
        </w:rPr>
        <w:t>布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h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重要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部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防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水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密</w:t>
      </w:r>
      <w:r>
        <w:rPr>
          <w:rFonts w:ascii="WwDUGY9u+SimSun" w:hAnsi="WwDUGY9u+SimSun" w:eastAsia="WwDUGY9u+SimSun"/>
          <w:color w:val="000000"/>
          <w:sz w:val="21"/>
        </w:rPr>
        <w:t>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i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漏电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保</w:t>
      </w:r>
      <w:r>
        <w:rPr>
          <w:rFonts w:ascii="WwDUGY9u+SimSun" w:hAnsi="WwDUGY9u+SimSun" w:eastAsia="WwDUGY9u+SimSun"/>
          <w:color w:val="000000"/>
          <w:sz w:val="21"/>
        </w:rPr>
        <w:t>护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置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00" w:firstLineChars="200"/>
        <w:jc w:val="both"/>
        <w:textAlignment w:val="auto"/>
      </w:pPr>
      <w:r>
        <w:rPr>
          <w:rFonts w:ascii="ndIqxCSW+SimSun" w:hAnsi="ndIqxCSW+SimSun" w:eastAsia="ndIqxCSW+SimSun"/>
          <w:color w:val="000000"/>
          <w:sz w:val="20"/>
        </w:rPr>
        <w:t>j</w:t>
      </w:r>
      <w:r>
        <w:rPr>
          <w:rFonts w:ascii="ndIqxCSW+SimSun" w:hAnsi="ndIqxCSW+SimSun" w:eastAsia="ndIqxCSW+SimSun"/>
          <w:color w:val="000000"/>
          <w:spacing w:val="-4"/>
          <w:sz w:val="20"/>
        </w:rPr>
        <w:t>)</w:t>
      </w:r>
      <w:r>
        <w:rPr>
          <w:rFonts w:ascii="Arial" w:hAnsi="Arial" w:eastAsia="Arial"/>
          <w:color w:val="000000"/>
          <w:sz w:val="20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根据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使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环</w:t>
      </w:r>
      <w:r>
        <w:rPr>
          <w:rFonts w:ascii="WwDUGY9u+SimSun" w:hAnsi="WwDUGY9u+SimSun" w:eastAsia="WwDUGY9u+SimSun"/>
          <w:color w:val="000000"/>
          <w:sz w:val="21"/>
        </w:rPr>
        <w:t>境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条</w:t>
      </w:r>
      <w:r>
        <w:rPr>
          <w:rFonts w:ascii="WwDUGY9u+SimSun" w:hAnsi="WwDUGY9u+SimSun" w:eastAsia="WwDUGY9u+SimSun"/>
          <w:color w:val="000000"/>
          <w:sz w:val="21"/>
        </w:rPr>
        <w:t>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采</w:t>
      </w:r>
      <w:r>
        <w:rPr>
          <w:rFonts w:ascii="WwDUGY9u+SimSun" w:hAnsi="WwDUGY9u+SimSun" w:eastAsia="WwDUGY9u+SimSun"/>
          <w:color w:val="000000"/>
          <w:sz w:val="21"/>
        </w:rPr>
        <w:t>取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其它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措</w:t>
      </w:r>
      <w:r>
        <w:rPr>
          <w:rFonts w:ascii="WwDUGY9u+SimSun" w:hAnsi="WwDUGY9u+SimSun" w:eastAsia="WwDUGY9u+SimSun"/>
          <w:color w:val="000000"/>
          <w:sz w:val="21"/>
        </w:rPr>
        <w:t>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 xml:space="preserve">.15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运行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试验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.15.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1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总体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要求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行应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平</w:t>
      </w:r>
      <w:r>
        <w:rPr>
          <w:rFonts w:ascii="WwDUGY9u+SimSun" w:hAnsi="WwDUGY9u+SimSun" w:eastAsia="WwDUGY9u+SimSun"/>
          <w:color w:val="000000"/>
          <w:sz w:val="21"/>
        </w:rPr>
        <w:t>稳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有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异</w:t>
      </w:r>
      <w:r>
        <w:rPr>
          <w:rFonts w:ascii="WwDUGY9u+SimSun" w:hAnsi="WwDUGY9u+SimSun" w:eastAsia="WwDUGY9u+SimSun"/>
          <w:color w:val="000000"/>
          <w:sz w:val="21"/>
        </w:rPr>
        <w:t>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振动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和</w:t>
      </w:r>
      <w:r>
        <w:rPr>
          <w:rFonts w:ascii="WwDUGY9u+SimSun" w:hAnsi="WwDUGY9u+SimSun" w:eastAsia="WwDUGY9u+SimSun"/>
          <w:color w:val="000000"/>
          <w:sz w:val="21"/>
        </w:rPr>
        <w:t>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音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.15.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速度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偏差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tab/>
      </w:r>
      <w:r>
        <w:rPr>
          <w:rFonts w:ascii="WwDUGY9u+SimSun" w:hAnsi="WwDUGY9u+SimSun" w:eastAsia="WwDUGY9u+SimSun"/>
          <w:color w:val="000000"/>
          <w:sz w:val="21"/>
        </w:rPr>
        <w:t>在额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z w:val="21"/>
        </w:rPr>
        <w:t>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率</w:t>
      </w:r>
      <w:r>
        <w:rPr>
          <w:rFonts w:ascii="WwDUGY9u+SimSun" w:hAnsi="WwDUGY9u+SimSun" w:eastAsia="WwDUGY9u+SimSun"/>
          <w:color w:val="000000"/>
          <w:sz w:val="21"/>
        </w:rPr>
        <w:t>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额</w:t>
      </w:r>
      <w:r>
        <w:rPr>
          <w:rFonts w:ascii="WwDUGY9u+SimSun" w:hAnsi="WwDUGY9u+SimSun" w:eastAsia="WwDUGY9u+SimSun"/>
          <w:color w:val="000000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压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下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级</w:t>
      </w:r>
      <w:r>
        <w:rPr>
          <w:rFonts w:ascii="WwDUGY9u+SimSun" w:hAnsi="WwDUGY9u+SimSun" w:eastAsia="WwDUGY9u+SimSun"/>
          <w:color w:val="000000"/>
          <w:spacing w:val="-48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踏</w:t>
      </w:r>
      <w:r>
        <w:rPr>
          <w:rFonts w:ascii="WwDUGY9u+SimSun" w:hAnsi="WwDUGY9u+SimSun" w:eastAsia="WwDUGY9u+SimSun"/>
          <w:color w:val="000000"/>
          <w:sz w:val="21"/>
        </w:rPr>
        <w:t>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运行</w:t>
      </w:r>
      <w:r>
        <w:rPr>
          <w:rFonts w:ascii="WwDUGY9u+SimSun" w:hAnsi="WwDUGY9u+SimSun" w:eastAsia="WwDUGY9u+SimSun"/>
          <w:color w:val="000000"/>
          <w:sz w:val="21"/>
        </w:rPr>
        <w:t>方向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空</w:t>
      </w:r>
      <w:r>
        <w:rPr>
          <w:rFonts w:ascii="WwDUGY9u+SimSun" w:hAnsi="WwDUGY9u+SimSun" w:eastAsia="WwDUGY9u+SimSun"/>
          <w:color w:val="000000"/>
          <w:sz w:val="21"/>
        </w:rPr>
        <w:t>载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时</w:t>
      </w:r>
      <w:r>
        <w:rPr>
          <w:rFonts w:ascii="WwDUGY9u+SimSun" w:hAnsi="WwDUGY9u+SimSun" w:eastAsia="WwDUGY9u+SimSun"/>
          <w:color w:val="000000"/>
          <w:sz w:val="21"/>
        </w:rPr>
        <w:t>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测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速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与</w:t>
      </w:r>
      <w:r>
        <w:rPr>
          <w:rFonts w:ascii="WwDUGY9u+SimSun" w:hAnsi="WwDUGY9u+SimSun" w:eastAsia="WwDUGY9u+SimSun"/>
          <w:color w:val="000000"/>
          <w:sz w:val="21"/>
        </w:rPr>
        <w:t>额定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速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之</w:t>
      </w:r>
      <w:r>
        <w:rPr>
          <w:rFonts w:ascii="WwDUGY9u+SimSun" w:hAnsi="WwDUGY9u+SimSun" w:eastAsia="WwDUGY9u+SimSun"/>
          <w:color w:val="000000"/>
          <w:sz w:val="21"/>
        </w:rPr>
        <w:t>间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最大允许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偏</w:t>
      </w:r>
      <w:r>
        <w:rPr>
          <w:rFonts w:ascii="WwDUGY9u+SimSun" w:hAnsi="WwDUGY9u+SimSun" w:eastAsia="WwDUGY9u+SimSun"/>
          <w:color w:val="000000"/>
          <w:sz w:val="21"/>
        </w:rPr>
        <w:t>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WwDUGY9u+SimSun" w:hAnsi="WwDUGY9u+SimSun" w:eastAsia="WwDUGY9u+SimSun"/>
          <w:color w:val="000000"/>
          <w:sz w:val="21"/>
        </w:rPr>
        <w:t>±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%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.15.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3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扶手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带</w:t>
      </w:r>
      <w:r>
        <w:rPr>
          <w:rFonts w:ascii="3xcJYn4D+SimHei" w:hAnsi="3xcJYn4D+SimHei" w:eastAsia="3xcJYn4D+SimHei"/>
          <w:color w:val="000000"/>
          <w:sz w:val="21"/>
        </w:rPr>
        <w:t>的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运</w:t>
      </w:r>
      <w:r>
        <w:rPr>
          <w:rFonts w:ascii="3xcJYn4D+SimHei" w:hAnsi="3xcJYn4D+SimHei" w:eastAsia="3xcJYn4D+SimHei"/>
          <w:color w:val="000000"/>
          <w:sz w:val="21"/>
        </w:rPr>
        <w:t>行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速</w:t>
      </w:r>
      <w:r>
        <w:rPr>
          <w:rFonts w:ascii="3xcJYn4D+SimHei" w:hAnsi="3xcJYn4D+SimHei" w:eastAsia="3xcJYn4D+SimHei"/>
          <w:color w:val="000000"/>
          <w:sz w:val="21"/>
        </w:rPr>
        <w:t>度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偏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差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扶手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带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运</w:t>
      </w:r>
      <w:r>
        <w:rPr>
          <w:rFonts w:ascii="WwDUGY9u+SimSun" w:hAnsi="WwDUGY9u+SimSun" w:eastAsia="WwDUGY9u+SimSun"/>
          <w:color w:val="000000"/>
          <w:sz w:val="21"/>
        </w:rPr>
        <w:t>行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速</w:t>
      </w:r>
      <w:r>
        <w:rPr>
          <w:rFonts w:ascii="WwDUGY9u+SimSun" w:hAnsi="WwDUGY9u+SimSun" w:eastAsia="WwDUGY9u+SimSun"/>
          <w:color w:val="000000"/>
          <w:sz w:val="21"/>
        </w:rPr>
        <w:t>度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相</w:t>
      </w:r>
      <w:r>
        <w:rPr>
          <w:rFonts w:ascii="WwDUGY9u+SimSun" w:hAnsi="WwDUGY9u+SimSun" w:eastAsia="WwDUGY9u+SimSun"/>
          <w:color w:val="000000"/>
          <w:sz w:val="21"/>
        </w:rPr>
        <w:t>对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于</w:t>
      </w:r>
      <w:r>
        <w:rPr>
          <w:rFonts w:ascii="WwDUGY9u+SimSun" w:hAnsi="WwDUGY9u+SimSun" w:eastAsia="WwDUGY9u+SimSun"/>
          <w:color w:val="000000"/>
          <w:sz w:val="21"/>
        </w:rPr>
        <w:t>梯级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板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胶</w:t>
      </w:r>
      <w:r>
        <w:rPr>
          <w:rFonts w:ascii="WwDUGY9u+SimSun" w:hAnsi="WwDUGY9u+SimSun" w:eastAsia="WwDUGY9u+SimSun"/>
          <w:color w:val="000000"/>
          <w:sz w:val="21"/>
        </w:rPr>
        <w:t>带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速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度</w:t>
      </w:r>
      <w:r>
        <w:rPr>
          <w:rFonts w:ascii="WwDUGY9u+SimSun" w:hAnsi="WwDUGY9u+SimSun" w:eastAsia="WwDUGY9u+SimSun"/>
          <w:color w:val="000000"/>
          <w:sz w:val="21"/>
        </w:rPr>
        <w:t>允差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为</w:t>
      </w:r>
      <w:r>
        <w:rPr>
          <w:rFonts w:ascii="ndIqxCSW+SimSun" w:hAnsi="ndIqxCSW+SimSun" w:eastAsia="ndIqxCSW+SimSun"/>
          <w:color w:val="000000"/>
          <w:sz w:val="21"/>
        </w:rPr>
        <w:t>0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～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+</w:t>
      </w:r>
      <w:r>
        <w:rPr>
          <w:rFonts w:ascii="ndIqxCSW+SimSun" w:hAnsi="ndIqxCSW+SimSun" w:eastAsia="ndIqxCSW+SimSun"/>
          <w:color w:val="000000"/>
          <w:sz w:val="21"/>
        </w:rPr>
        <w:t>2%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A</w:t>
      </w:r>
      <w:r>
        <w:rPr>
          <w:rFonts w:ascii="DWRkMPCK+SimHei" w:hAnsi="DWRkMPCK+SimHei" w:eastAsia="DWRkMPCK+SimHei"/>
          <w:color w:val="000000"/>
          <w:sz w:val="21"/>
        </w:rPr>
        <w:t>.15.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4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制停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距离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360" w:lineRule="auto"/>
        <w:ind w:left="0" w:right="0" w:firstLine="420" w:firstLineChars="200"/>
        <w:jc w:val="both"/>
        <w:textAlignment w:val="auto"/>
      </w:pPr>
      <w:r>
        <w:rPr>
          <w:rFonts w:ascii="WwDUGY9u+SimSun" w:hAnsi="WwDUGY9u+SimSun" w:eastAsia="WwDUGY9u+SimSun"/>
          <w:color w:val="000000"/>
          <w:sz w:val="21"/>
        </w:rPr>
        <w:t>自动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扶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或</w:t>
      </w:r>
      <w:r>
        <w:rPr>
          <w:rFonts w:ascii="WwDUGY9u+SimSun" w:hAnsi="WwDUGY9u+SimSun" w:eastAsia="WwDUGY9u+SimSun"/>
          <w:color w:val="000000"/>
          <w:sz w:val="21"/>
        </w:rPr>
        <w:t>自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动</w:t>
      </w:r>
      <w:r>
        <w:rPr>
          <w:rFonts w:ascii="WwDUGY9u+SimSun" w:hAnsi="WwDUGY9u+SimSun" w:eastAsia="WwDUGY9u+SimSun"/>
          <w:color w:val="000000"/>
          <w:sz w:val="21"/>
        </w:rPr>
        <w:t>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行</w:t>
      </w:r>
      <w:r>
        <w:rPr>
          <w:rFonts w:ascii="WwDUGY9u+SimSun" w:hAnsi="WwDUGY9u+SimSun" w:eastAsia="WwDUGY9u+SimSun"/>
          <w:color w:val="000000"/>
          <w:sz w:val="21"/>
        </w:rPr>
        <w:t>道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制停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距</w:t>
      </w:r>
      <w:r>
        <w:rPr>
          <w:rFonts w:ascii="WwDUGY9u+SimSun" w:hAnsi="WwDUGY9u+SimSun" w:eastAsia="WwDUGY9u+SimSun"/>
          <w:color w:val="000000"/>
          <w:sz w:val="21"/>
        </w:rPr>
        <w:t>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符</w:t>
      </w:r>
      <w:r>
        <w:rPr>
          <w:rFonts w:ascii="WwDUGY9u+SimSun" w:hAnsi="WwDUGY9u+SimSun" w:eastAsia="WwDUGY9u+SimSun"/>
          <w:color w:val="000000"/>
          <w:sz w:val="21"/>
        </w:rPr>
        <w:t>合</w:t>
      </w:r>
      <w:r>
        <w:rPr>
          <w:rFonts w:ascii="ndIqxCSW+SimSun" w:hAnsi="ndIqxCSW+SimSun" w:eastAsia="ndIqxCSW+SimSun"/>
          <w:color w:val="000000"/>
          <w:sz w:val="21"/>
        </w:rPr>
        <w:t>G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B</w:t>
      </w:r>
      <w:r>
        <w:rPr>
          <w:rFonts w:ascii="ndIqxCSW+SimSun" w:hAnsi="ndIqxCSW+SimSun" w:eastAsia="ndIqxCSW+SimSun"/>
          <w:color w:val="000000"/>
          <w:sz w:val="21"/>
        </w:rPr>
        <w:t xml:space="preserve"> 16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8</w:t>
      </w:r>
      <w:r>
        <w:rPr>
          <w:rFonts w:ascii="ndIqxCSW+SimSun" w:hAnsi="ndIqxCSW+SimSun" w:eastAsia="ndIqxCSW+SimSun"/>
          <w:color w:val="000000"/>
          <w:sz w:val="21"/>
        </w:rPr>
        <w:t>99</w:t>
      </w:r>
      <w:r>
        <w:rPr>
          <w:rFonts w:ascii="ndIqxCSW+SimSun" w:hAnsi="ndIqxCSW+SimSun" w:eastAsia="ndIqxCSW+SimSun"/>
          <w:color w:val="000000"/>
          <w:spacing w:val="2"/>
          <w:sz w:val="21"/>
        </w:rPr>
        <w:t>-</w:t>
      </w:r>
      <w:r>
        <w:rPr>
          <w:rFonts w:ascii="ndIqxCSW+SimSun" w:hAnsi="ndIqxCSW+SimSun" w:eastAsia="ndIqxCSW+SimSun"/>
          <w:color w:val="000000"/>
          <w:spacing w:val="-4"/>
          <w:sz w:val="21"/>
        </w:rPr>
        <w:t>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0</w:t>
      </w:r>
      <w:r>
        <w:rPr>
          <w:rFonts w:ascii="ndIqxCSW+SimSun" w:hAnsi="ndIqxCSW+SimSun" w:eastAsia="ndIqxCSW+SimSun"/>
          <w:color w:val="000000"/>
          <w:sz w:val="21"/>
        </w:rPr>
        <w:t>1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1</w:t>
      </w:r>
      <w:r>
        <w:rPr>
          <w:rFonts w:ascii="WwDUGY9u+SimSun" w:hAnsi="WwDUGY9u+SimSun" w:eastAsia="WwDUGY9u+SimSun"/>
          <w:color w:val="000000"/>
          <w:sz w:val="21"/>
        </w:rPr>
        <w:t>中</w:t>
      </w:r>
      <w:r>
        <w:rPr>
          <w:rFonts w:ascii="ndIqxCSW+SimSun" w:hAnsi="ndIqxCSW+SimSun" w:eastAsia="ndIqxCSW+SimSun"/>
          <w:color w:val="000000"/>
          <w:sz w:val="21"/>
        </w:rPr>
        <w:t>5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4.2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.</w:t>
      </w:r>
      <w:r>
        <w:rPr>
          <w:rFonts w:ascii="ndIqxCSW+SimSun" w:hAnsi="ndIqxCSW+SimSun" w:eastAsia="ndIqxCSW+SimSun"/>
          <w:color w:val="000000"/>
          <w:sz w:val="21"/>
        </w:rPr>
        <w:t>1.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3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定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648" w:after="0" w:line="210" w:lineRule="exact"/>
        <w:ind w:left="0" w:right="0" w:firstLine="0"/>
        <w:jc w:val="center"/>
        <w:rPr>
          <w:rFonts w:ascii="3xcJYn4D+SimHei" w:hAnsi="3xcJYn4D+SimHei" w:eastAsia="3xcJYn4D+SimHei"/>
          <w:color w:val="000000"/>
          <w:spacing w:val="-2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47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录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45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  <w:lang w:val="en-US" w:eastAsia="zh-CN"/>
        </w:rPr>
        <w:t>B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（规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范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性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录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在用自动扶梯与自动人行道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风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险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价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报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告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>格</w:t>
      </w:r>
      <w:r>
        <w:rPr>
          <w:rFonts w:hint="eastAsia" w:ascii="宋体" w:hAnsi="宋体" w:eastAsia="宋体" w:cs="宋体"/>
          <w:color w:val="000000"/>
          <w:spacing w:val="2"/>
          <w:sz w:val="32"/>
          <w:szCs w:val="32"/>
        </w:rPr>
        <w:t>式</w:t>
      </w:r>
      <w:r>
        <w:rPr>
          <w:rFonts w:hint="eastAsia" w:ascii="宋体" w:hAnsi="宋体" w:eastAsia="宋体" w:cs="宋体"/>
          <w:color w:val="000000"/>
          <w:spacing w:val="-2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before="400" w:after="0" w:line="230" w:lineRule="exact"/>
        <w:ind w:left="28" w:right="0" w:firstLine="0"/>
        <w:jc w:val="left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B</w:t>
      </w:r>
      <w:r>
        <w:rPr>
          <w:rFonts w:ascii="DWRkMPCK+SimHei" w:hAnsi="DWRkMPCK+SimHei" w:eastAsia="DWRkMPCK+SimHei"/>
          <w:color w:val="000000"/>
          <w:sz w:val="21"/>
        </w:rPr>
        <w:t xml:space="preserve">.1 </w:t>
      </w:r>
      <w:r>
        <w:rPr>
          <w:rFonts w:ascii="Arial" w:hAnsi="Arial" w:eastAsia="Arial"/>
          <w:color w:val="000000"/>
          <w:spacing w:val="45"/>
          <w:sz w:val="21"/>
        </w:rPr>
        <w:t xml:space="preserve"> </w:t>
      </w:r>
      <w:r>
        <w:rPr>
          <w:rFonts w:ascii="3xcJYn4D+SimHei" w:hAnsi="3xcJYn4D+SimHei" w:eastAsia="3xcJYn4D+SimHei"/>
          <w:color w:val="000000"/>
          <w:sz w:val="21"/>
        </w:rPr>
        <w:t>评价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报</w:t>
      </w:r>
      <w:r>
        <w:rPr>
          <w:rFonts w:ascii="3xcJYn4D+SimHei" w:hAnsi="3xcJYn4D+SimHei" w:eastAsia="3xcJYn4D+SimHei"/>
          <w:color w:val="000000"/>
          <w:sz w:val="21"/>
        </w:rPr>
        <w:t>告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的</w:t>
      </w:r>
      <w:r>
        <w:rPr>
          <w:rFonts w:ascii="3xcJYn4D+SimHei" w:hAnsi="3xcJYn4D+SimHei" w:eastAsia="3xcJYn4D+SimHei"/>
          <w:color w:val="000000"/>
          <w:sz w:val="21"/>
        </w:rPr>
        <w:t>基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本</w:t>
      </w:r>
      <w:r>
        <w:rPr>
          <w:rFonts w:ascii="3xcJYn4D+SimHei" w:hAnsi="3xcJYn4D+SimHei" w:eastAsia="3xcJYn4D+SimHei"/>
          <w:color w:val="000000"/>
          <w:sz w:val="21"/>
        </w:rPr>
        <w:t>格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式</w:t>
      </w:r>
      <w:r>
        <w:rPr>
          <w:rFonts w:ascii="3xcJYn4D+SimHei" w:hAnsi="3xcJYn4D+SimHei" w:eastAsia="3xcJYn4D+SimHei"/>
          <w:color w:val="000000"/>
          <w:sz w:val="21"/>
        </w:rPr>
        <w:t>要</w:t>
      </w:r>
      <w:r>
        <w:rPr>
          <w:rFonts w:ascii="3xcJYn4D+SimHei" w:hAnsi="3xcJYn4D+SimHei" w:eastAsia="3xcJYn4D+SimHei"/>
          <w:color w:val="000000"/>
          <w:spacing w:val="-2"/>
          <w:sz w:val="21"/>
        </w:rPr>
        <w:t>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pacing w:val="-1"/>
          <w:sz w:val="23"/>
        </w:rPr>
        <w:t xml:space="preserve"> </w:t>
      </w:r>
    </w:p>
    <w:p>
      <w:pPr>
        <w:widowControl/>
        <w:autoSpaceDE w:val="0"/>
        <w:autoSpaceDN w:val="0"/>
        <w:spacing w:before="396" w:after="0" w:line="242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a)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面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70" w:after="0" w:line="242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b)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结论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页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70" w:after="0" w:line="242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c)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文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70" w:after="0" w:line="242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d)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件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1"/>
          <w:lang w:eastAsia="zh-CN"/>
        </w:rPr>
        <w:t>B</w:t>
      </w:r>
      <w:r>
        <w:rPr>
          <w:rFonts w:hint="eastAsia" w:ascii="宋体" w:hAnsi="宋体" w:eastAsia="宋体" w:cs="宋体"/>
          <w:color w:val="000000"/>
          <w:sz w:val="21"/>
        </w:rPr>
        <w:t xml:space="preserve">.2 </w:t>
      </w:r>
      <w:r>
        <w:rPr>
          <w:rFonts w:hint="eastAsia" w:ascii="宋体" w:hAnsi="宋体" w:eastAsia="宋体" w:cs="宋体"/>
          <w:color w:val="000000"/>
          <w:spacing w:val="45"/>
          <w:sz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</w:rPr>
        <w:t>规</w:t>
      </w:r>
      <w:r>
        <w:rPr>
          <w:rFonts w:hint="eastAsia" w:ascii="宋体" w:hAnsi="宋体" w:eastAsia="宋体" w:cs="宋体"/>
          <w:color w:val="000000"/>
          <w:spacing w:val="-2"/>
          <w:sz w:val="21"/>
        </w:rPr>
        <w:t>格</w:t>
      </w:r>
      <w:r>
        <w:rPr>
          <w:rFonts w:hint="eastAsia" w:ascii="宋体" w:hAnsi="宋体" w:eastAsia="宋体" w:cs="宋体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410" w:after="0" w:line="212" w:lineRule="exact"/>
        <w:ind w:left="448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ndIqxCSW+SimSun" w:hAnsi="ndIqxCSW+SimSun" w:eastAsia="ndIqxCSW+SimSun"/>
          <w:color w:val="000000"/>
          <w:sz w:val="21"/>
        </w:rPr>
        <w:t>A4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幅</w:t>
      </w:r>
      <w:r>
        <w:rPr>
          <w:rFonts w:ascii="WwDUGY9u+SimSun" w:hAnsi="WwDUGY9u+SimSun" w:eastAsia="WwDUGY9u+SimSun"/>
          <w:color w:val="000000"/>
          <w:sz w:val="21"/>
        </w:rPr>
        <w:t>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，</w:t>
      </w:r>
      <w:r>
        <w:rPr>
          <w:rFonts w:ascii="WwDUGY9u+SimSun" w:hAnsi="WwDUGY9u+SimSun" w:eastAsia="WwDUGY9u+SimSun"/>
          <w:color w:val="000000"/>
          <w:sz w:val="21"/>
        </w:rPr>
        <w:t>左侧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装</w:t>
      </w:r>
      <w:r>
        <w:rPr>
          <w:rFonts w:ascii="WwDUGY9u+SimSun" w:hAnsi="WwDUGY9u+SimSun" w:eastAsia="WwDUGY9u+SimSun"/>
          <w:color w:val="000000"/>
          <w:sz w:val="21"/>
        </w:rPr>
        <w:t>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z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lang w:eastAsia="zh-CN"/>
        </w:rPr>
        <w:t xml:space="preserve">B.3  封面格式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z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lang w:eastAsia="zh-CN"/>
        </w:rPr>
        <w:t xml:space="preserve">B.3.1  封面的内容应包括： </w:t>
      </w:r>
    </w:p>
    <w:p>
      <w:pPr>
        <w:widowControl/>
        <w:autoSpaceDE w:val="0"/>
        <w:autoSpaceDN w:val="0"/>
        <w:spacing w:before="8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a)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标题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告</w:t>
      </w:r>
      <w:r>
        <w:rPr>
          <w:rFonts w:ascii="WwDUGY9u+SimSun" w:hAnsi="WwDUGY9u+SimSun" w:eastAsia="WwDUGY9u+SimSun"/>
          <w:color w:val="000000"/>
          <w:sz w:val="21"/>
        </w:rPr>
        <w:t>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号；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widowControl/>
        <w:autoSpaceDE w:val="0"/>
        <w:autoSpaceDN w:val="0"/>
        <w:spacing w:before="6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b)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委托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单</w:t>
      </w:r>
      <w:r>
        <w:rPr>
          <w:rFonts w:ascii="WwDUGY9u+SimSun" w:hAnsi="WwDUGY9u+SimSun" w:eastAsia="WwDUGY9u+SimSun"/>
          <w:color w:val="000000"/>
          <w:sz w:val="21"/>
        </w:rPr>
        <w:t>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名</w:t>
      </w:r>
      <w:r>
        <w:rPr>
          <w:rFonts w:ascii="WwDUGY9u+SimSun" w:hAnsi="WwDUGY9u+SimSun" w:eastAsia="WwDUGY9u+SimSun"/>
          <w:color w:val="000000"/>
          <w:sz w:val="21"/>
        </w:rPr>
        <w:t>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址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邮</w:t>
      </w:r>
      <w:r>
        <w:rPr>
          <w:rFonts w:ascii="WwDUGY9u+SimSun" w:hAnsi="WwDUGY9u+SimSun" w:eastAsia="WwDUGY9u+SimSun"/>
          <w:color w:val="000000"/>
          <w:sz w:val="21"/>
        </w:rPr>
        <w:t>政编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码；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0" w:after="0" w:line="312" w:lineRule="exact"/>
        <w:ind w:left="448" w:right="3168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c)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备</w:t>
      </w:r>
      <w:r>
        <w:rPr>
          <w:rFonts w:ascii="WwDUGY9u+SimSun" w:hAnsi="WwDUGY9u+SimSun" w:eastAsia="WwDUGY9u+SimSun"/>
          <w:color w:val="000000"/>
          <w:sz w:val="21"/>
        </w:rPr>
        <w:t>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称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设</w:t>
      </w:r>
      <w:r>
        <w:rPr>
          <w:rFonts w:ascii="WwDUGY9u+SimSun" w:hAnsi="WwDUGY9u+SimSun" w:eastAsia="WwDUGY9u+SimSun"/>
          <w:color w:val="000000"/>
          <w:sz w:val="21"/>
        </w:rPr>
        <w:t>备代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码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主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题</w:t>
      </w:r>
      <w:r>
        <w:rPr>
          <w:rFonts w:ascii="WwDUGY9u+SimSun" w:hAnsi="WwDUGY9u+SimSun" w:eastAsia="WwDUGY9u+SimSun"/>
          <w:color w:val="000000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d)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名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称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资</w:t>
      </w:r>
      <w:r>
        <w:rPr>
          <w:rFonts w:ascii="WwDUGY9u+SimSun" w:hAnsi="WwDUGY9u+SimSun" w:eastAsia="WwDUGY9u+SimSun"/>
          <w:color w:val="000000"/>
          <w:sz w:val="21"/>
        </w:rPr>
        <w:t>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证</w:t>
      </w:r>
      <w:r>
        <w:rPr>
          <w:rFonts w:ascii="WwDUGY9u+SimSun" w:hAnsi="WwDUGY9u+SimSun" w:eastAsia="WwDUGY9u+SimSun"/>
          <w:color w:val="000000"/>
          <w:sz w:val="21"/>
        </w:rPr>
        <w:t>编号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地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址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话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政</w:t>
      </w:r>
      <w:r>
        <w:rPr>
          <w:rFonts w:ascii="WwDUGY9u+SimSun" w:hAnsi="WwDUGY9u+SimSun" w:eastAsia="WwDUGY9u+SimSun"/>
          <w:color w:val="000000"/>
          <w:sz w:val="21"/>
        </w:rPr>
        <w:t>编码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e)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声明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80" w:after="0" w:line="212" w:lineRule="exact"/>
        <w:ind w:left="28" w:right="0" w:firstLine="0"/>
        <w:jc w:val="left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B</w:t>
      </w:r>
      <w:r>
        <w:rPr>
          <w:rFonts w:ascii="DWRkMPCK+SimHei" w:hAnsi="DWRkMPCK+SimHei" w:eastAsia="DWRkMPCK+SimHei"/>
          <w:color w:val="000000"/>
          <w:sz w:val="21"/>
        </w:rPr>
        <w:t>.3.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封面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样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张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00" w:after="0" w:line="212" w:lineRule="exact"/>
        <w:ind w:left="28" w:right="0" w:firstLine="0"/>
        <w:jc w:val="left"/>
      </w:pP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ndIqxCSW+SimSun" w:hAnsi="ndIqxCSW+SimSun" w:eastAsia="ndIqxCSW+SimSun"/>
          <w:color w:val="000000"/>
          <w:sz w:val="21"/>
        </w:rPr>
        <w:t xml:space="preserve">   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封</w:t>
      </w:r>
      <w:r>
        <w:rPr>
          <w:rFonts w:ascii="WwDUGY9u+SimSun" w:hAnsi="WwDUGY9u+SimSun" w:eastAsia="WwDUGY9u+SimSun"/>
          <w:color w:val="000000"/>
          <w:sz w:val="21"/>
        </w:rPr>
        <w:t>面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样</w:t>
      </w:r>
      <w:r>
        <w:rPr>
          <w:rFonts w:ascii="WwDUGY9u+SimSun" w:hAnsi="WwDUGY9u+SimSun" w:eastAsia="WwDUGY9u+SimSun"/>
          <w:color w:val="000000"/>
          <w:sz w:val="21"/>
        </w:rPr>
        <w:t>张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如图所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示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z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lang w:eastAsia="zh-CN"/>
        </w:rPr>
        <w:t xml:space="preserve">B.4  结论报告页格式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20" w:lineRule="exact"/>
        <w:ind w:left="0" w:right="0" w:firstLine="0"/>
        <w:jc w:val="both"/>
        <w:textAlignment w:val="auto"/>
      </w:pPr>
      <w:r>
        <w:rPr>
          <w:rFonts w:hint="eastAsia" w:ascii="宋体" w:hAnsi="宋体" w:eastAsia="宋体" w:cs="宋体"/>
          <w:color w:val="000000"/>
          <w:sz w:val="21"/>
          <w:lang w:eastAsia="zh-CN"/>
        </w:rPr>
        <w:t>B.4.1  结论报告页的内容应包括</w:t>
      </w:r>
      <w:r>
        <w:rPr>
          <w:rFonts w:ascii="WwDUGY9u+SimSun" w:hAnsi="WwDUGY9u+SimSun" w:eastAsia="WwDUGY9u+SimSun"/>
          <w:color w:val="000000"/>
          <w:sz w:val="21"/>
        </w:rPr>
        <w:t>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8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a)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信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息；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widowControl/>
        <w:autoSpaceDE w:val="0"/>
        <w:autoSpaceDN w:val="0"/>
        <w:spacing w:before="6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b)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依</w:t>
      </w:r>
      <w:r>
        <w:rPr>
          <w:rFonts w:ascii="WwDUGY9u+SimSun" w:hAnsi="WwDUGY9u+SimSun" w:eastAsia="WwDUGY9u+SimSun"/>
          <w:color w:val="000000"/>
          <w:sz w:val="21"/>
        </w:rPr>
        <w:t>据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6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c)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总</w:t>
      </w:r>
      <w:r>
        <w:rPr>
          <w:rFonts w:ascii="WwDUGY9u+SimSun" w:hAnsi="WwDUGY9u+SimSun" w:eastAsia="WwDUGY9u+SimSun"/>
          <w:color w:val="000000"/>
          <w:sz w:val="21"/>
        </w:rPr>
        <w:t>体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意</w:t>
      </w:r>
      <w:r>
        <w:rPr>
          <w:rFonts w:ascii="WwDUGY9u+SimSun" w:hAnsi="WwDUGY9u+SimSun" w:eastAsia="WwDUGY9u+SimSun"/>
          <w:color w:val="000000"/>
          <w:sz w:val="21"/>
        </w:rPr>
        <w:t>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6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d)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成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员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组</w:t>
      </w:r>
      <w:r>
        <w:rPr>
          <w:rFonts w:ascii="WwDUGY9u+SimSun" w:hAnsi="WwDUGY9u+SimSun" w:eastAsia="WwDUGY9u+SimSun"/>
          <w:color w:val="000000"/>
          <w:sz w:val="21"/>
        </w:rPr>
        <w:t>长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、</w:t>
      </w:r>
      <w:r>
        <w:rPr>
          <w:rFonts w:ascii="WwDUGY9u+SimSun" w:hAnsi="WwDUGY9u+SimSun" w:eastAsia="WwDUGY9u+SimSun"/>
          <w:color w:val="000000"/>
          <w:sz w:val="21"/>
        </w:rPr>
        <w:t>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准</w:t>
      </w:r>
      <w:r>
        <w:rPr>
          <w:rFonts w:ascii="WwDUGY9u+SimSun" w:hAnsi="WwDUGY9u+SimSun" w:eastAsia="WwDUGY9u+SimSun"/>
          <w:color w:val="000000"/>
          <w:sz w:val="21"/>
        </w:rPr>
        <w:t>人签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字；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68" w:after="0" w:line="244" w:lineRule="exact"/>
        <w:ind w:left="448" w:right="0" w:firstLine="0"/>
        <w:jc w:val="left"/>
      </w:pPr>
      <w:r>
        <w:rPr>
          <w:rFonts w:ascii="ndIqxCSW+SimSun" w:hAnsi="ndIqxCSW+SimSun" w:eastAsia="ndIqxCSW+SimSun"/>
          <w:color w:val="000000"/>
          <w:sz w:val="21"/>
        </w:rPr>
        <w:t>e)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机</w:t>
      </w:r>
      <w:r>
        <w:rPr>
          <w:rFonts w:ascii="WwDUGY9u+SimSun" w:hAnsi="WwDUGY9u+SimSun" w:eastAsia="WwDUGY9u+SimSun"/>
          <w:color w:val="000000"/>
          <w:sz w:val="21"/>
        </w:rPr>
        <w:t>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章</w:t>
      </w:r>
      <w:r>
        <w:rPr>
          <w:rFonts w:ascii="WwDUGY9u+SimSun" w:hAnsi="WwDUGY9u+SimSun" w:eastAsia="WwDUGY9u+SimSun"/>
          <w:color w:val="000000"/>
          <w:sz w:val="21"/>
        </w:rPr>
        <w:t>或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专</w:t>
      </w:r>
      <w:r>
        <w:rPr>
          <w:rFonts w:ascii="WwDUGY9u+SimSun" w:hAnsi="WwDUGY9u+SimSun" w:eastAsia="WwDUGY9u+SimSun"/>
          <w:color w:val="000000"/>
          <w:sz w:val="21"/>
        </w:rPr>
        <w:t>用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章</w:t>
      </w:r>
      <w:r>
        <w:rPr>
          <w:rFonts w:ascii="WwDUGY9u+SimSun" w:hAnsi="WwDUGY9u+SimSun" w:eastAsia="WwDUGY9u+SimSun"/>
          <w:color w:val="000000"/>
          <w:sz w:val="21"/>
        </w:rPr>
        <w:t>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widowControl/>
        <w:autoSpaceDE w:val="0"/>
        <w:autoSpaceDN w:val="0"/>
        <w:spacing w:before="80" w:after="0" w:line="212" w:lineRule="exact"/>
        <w:ind w:left="28" w:right="0" w:firstLine="0"/>
        <w:jc w:val="left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B</w:t>
      </w:r>
      <w:r>
        <w:rPr>
          <w:rFonts w:ascii="DWRkMPCK+SimHei" w:hAnsi="DWRkMPCK+SimHei" w:eastAsia="DWRkMPCK+SimHei"/>
          <w:color w:val="000000"/>
          <w:sz w:val="21"/>
        </w:rPr>
        <w:t>.4.</w:t>
      </w:r>
      <w:r>
        <w:rPr>
          <w:rFonts w:ascii="DWRkMPCK+SimHei" w:hAnsi="DWRkMPCK+SimHei" w:eastAsia="DWRkMPCK+SimHei"/>
          <w:color w:val="000000"/>
          <w:spacing w:val="-2"/>
          <w:sz w:val="21"/>
        </w:rPr>
        <w:t>2</w:t>
      </w:r>
      <w:r>
        <w:rPr>
          <w:rFonts w:ascii="DWRkMPCK+SimHei" w:hAnsi="DWRkMPCK+SimHei" w:eastAsia="DWRkMPCK+SimHei"/>
          <w:color w:val="000000"/>
          <w:sz w:val="21"/>
        </w:rPr>
        <w:t xml:space="preserve"> </w:t>
      </w:r>
      <w:r>
        <w:rPr>
          <w:rFonts w:ascii="Arial" w:hAnsi="Arial" w:eastAsia="Arial"/>
          <w:color w:val="000000"/>
          <w:spacing w:val="43"/>
          <w:sz w:val="21"/>
        </w:rPr>
        <w:t xml:space="preserve"> </w:t>
      </w:r>
      <w:r>
        <w:rPr>
          <w:rFonts w:ascii="WwDUGY9u+SimSun" w:hAnsi="WwDUGY9u+SimSun" w:eastAsia="WwDUGY9u+SimSun"/>
          <w:color w:val="000000"/>
          <w:sz w:val="21"/>
        </w:rPr>
        <w:t>结论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页</w:t>
      </w:r>
      <w:r>
        <w:rPr>
          <w:rFonts w:ascii="WwDUGY9u+SimSun" w:hAnsi="WwDUGY9u+SimSun" w:eastAsia="WwDUGY9u+SimSun"/>
          <w:color w:val="000000"/>
          <w:sz w:val="21"/>
        </w:rPr>
        <w:t>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张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100" w:after="0" w:line="212" w:lineRule="exact"/>
        <w:ind w:left="448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结论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报</w:t>
      </w:r>
      <w:r>
        <w:rPr>
          <w:rFonts w:ascii="WwDUGY9u+SimSun" w:hAnsi="WwDUGY9u+SimSun" w:eastAsia="WwDUGY9u+SimSun"/>
          <w:color w:val="000000"/>
          <w:sz w:val="21"/>
        </w:rPr>
        <w:t>告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页</w:t>
      </w:r>
      <w:r>
        <w:rPr>
          <w:rFonts w:ascii="WwDUGY9u+SimSun" w:hAnsi="WwDUGY9u+SimSun" w:eastAsia="WwDUGY9u+SimSun"/>
          <w:color w:val="000000"/>
          <w:sz w:val="21"/>
        </w:rPr>
        <w:t>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张</w:t>
      </w:r>
      <w:r>
        <w:rPr>
          <w:rFonts w:ascii="WwDUGY9u+SimSun" w:hAnsi="WwDUGY9u+SimSun" w:eastAsia="WwDUGY9u+SimSun"/>
          <w:color w:val="000000"/>
          <w:sz w:val="21"/>
        </w:rPr>
        <w:t>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图</w:t>
      </w:r>
      <w:r>
        <w:rPr>
          <w:rFonts w:hint="eastAsia" w:ascii="ndIqxCSW+SimSun" w:hAnsi="ndIqxCSW+SimSun" w:eastAsia="ndIqxCSW+SimSun"/>
          <w:color w:val="000000"/>
          <w:sz w:val="21"/>
          <w:lang w:eastAsia="zh-CN"/>
        </w:rPr>
        <w:t>B</w:t>
      </w:r>
      <w:r>
        <w:rPr>
          <w:rFonts w:ascii="ndIqxCSW+SimSun" w:hAnsi="ndIqxCSW+SimSun" w:eastAsia="ndIqxCSW+SimSun"/>
          <w:color w:val="000000"/>
          <w:sz w:val="21"/>
        </w:rPr>
        <w:t>.</w:t>
      </w:r>
      <w:r>
        <w:rPr>
          <w:rFonts w:ascii="ndIqxCSW+SimSun" w:hAnsi="ndIqxCSW+SimSun" w:eastAsia="ndIqxCSW+SimSun"/>
          <w:color w:val="000000"/>
          <w:spacing w:val="-2"/>
          <w:sz w:val="21"/>
        </w:rPr>
        <w:t>2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所</w:t>
      </w:r>
      <w:r>
        <w:rPr>
          <w:rFonts w:ascii="WwDUGY9u+SimSun" w:hAnsi="WwDUGY9u+SimSun" w:eastAsia="WwDUGY9u+SimSun"/>
          <w:color w:val="000000"/>
          <w:sz w:val="21"/>
        </w:rPr>
        <w:t>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z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lang w:eastAsia="zh-CN"/>
        </w:rPr>
        <w:t xml:space="preserve">B.5  正文 </w:t>
      </w:r>
    </w:p>
    <w:p>
      <w:pPr>
        <w:widowControl/>
        <w:autoSpaceDE w:val="0"/>
        <w:autoSpaceDN w:val="0"/>
        <w:spacing w:before="286" w:after="0" w:line="212" w:lineRule="exact"/>
        <w:ind w:left="422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正文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至</w:t>
      </w:r>
      <w:r>
        <w:rPr>
          <w:rFonts w:ascii="WwDUGY9u+SimSun" w:hAnsi="WwDUGY9u+SimSun" w:eastAsia="WwDUGY9u+SimSun"/>
          <w:color w:val="000000"/>
          <w:sz w:val="21"/>
        </w:rPr>
        <w:t>少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应</w:t>
      </w:r>
      <w:r>
        <w:rPr>
          <w:rFonts w:ascii="WwDUGY9u+SimSun" w:hAnsi="WwDUGY9u+SimSun" w:eastAsia="WwDUGY9u+SimSun"/>
          <w:color w:val="000000"/>
          <w:sz w:val="21"/>
        </w:rPr>
        <w:t>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括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：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88" w:after="0" w:line="244" w:lineRule="exact"/>
        <w:ind w:left="422" w:right="0" w:firstLine="0"/>
        <w:jc w:val="left"/>
      </w:pPr>
      <w:r>
        <w:rPr>
          <w:rFonts w:ascii="ndIqxCSW+SimSun" w:hAnsi="ndIqxCSW+SimSun" w:eastAsia="ndIqxCSW+SimSun"/>
          <w:color w:val="000000"/>
          <w:spacing w:val="-2"/>
          <w:sz w:val="21"/>
        </w:rPr>
        <w:t>a)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基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本</w:t>
      </w:r>
      <w:r>
        <w:rPr>
          <w:rFonts w:ascii="WwDUGY9u+SimSun" w:hAnsi="WwDUGY9u+SimSun" w:eastAsia="WwDUGY9u+SimSun"/>
          <w:color w:val="000000"/>
          <w:sz w:val="21"/>
        </w:rPr>
        <w:t>状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况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p>
      <w:pPr>
        <w:widowControl/>
        <w:autoSpaceDE w:val="0"/>
        <w:autoSpaceDN w:val="0"/>
        <w:spacing w:before="0" w:after="0" w:line="312" w:lineRule="exact"/>
        <w:ind w:left="422" w:right="1584" w:firstLine="0"/>
        <w:jc w:val="left"/>
      </w:pPr>
      <w:r>
        <w:rPr>
          <w:rFonts w:ascii="ndIqxCSW+SimSun" w:hAnsi="ndIqxCSW+SimSun" w:eastAsia="ndIqxCSW+SimSun"/>
          <w:color w:val="000000"/>
          <w:spacing w:val="-2"/>
          <w:sz w:val="21"/>
        </w:rPr>
        <w:t>b)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评价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电</w:t>
      </w:r>
      <w:r>
        <w:rPr>
          <w:rFonts w:ascii="WwDUGY9u+SimSun" w:hAnsi="WwDUGY9u+SimSun" w:eastAsia="WwDUGY9u+SimSun"/>
          <w:color w:val="000000"/>
          <w:sz w:val="21"/>
        </w:rPr>
        <w:t>梯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各</w:t>
      </w:r>
      <w:r>
        <w:rPr>
          <w:rFonts w:ascii="WwDUGY9u+SimSun" w:hAnsi="WwDUGY9u+SimSun" w:eastAsia="WwDUGY9u+SimSun"/>
          <w:color w:val="000000"/>
          <w:sz w:val="21"/>
        </w:rPr>
        <w:t>子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系</w:t>
      </w:r>
      <w:r>
        <w:rPr>
          <w:rFonts w:ascii="WwDUGY9u+SimSun" w:hAnsi="WwDUGY9u+SimSun" w:eastAsia="WwDUGY9u+SimSun"/>
          <w:color w:val="000000"/>
          <w:sz w:val="21"/>
        </w:rPr>
        <w:t>统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被</w:t>
      </w:r>
      <w:r>
        <w:rPr>
          <w:rFonts w:ascii="WwDUGY9u+SimSun" w:hAnsi="WwDUGY9u+SimSun" w:eastAsia="WwDUGY9u+SimSun"/>
          <w:color w:val="000000"/>
          <w:sz w:val="21"/>
        </w:rPr>
        <w:t>识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出的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情</w:t>
      </w:r>
      <w:r>
        <w:rPr>
          <w:rFonts w:ascii="WwDUGY9u+SimSun" w:hAnsi="WwDUGY9u+SimSun" w:eastAsia="WwDUGY9u+SimSun"/>
          <w:color w:val="000000"/>
          <w:sz w:val="21"/>
        </w:rPr>
        <w:t>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；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  <w:r>
        <w:br w:type="textWrapping"/>
      </w:r>
      <w:r>
        <w:rPr>
          <w:rFonts w:ascii="ndIqxCSW+SimSun" w:hAnsi="ndIqxCSW+SimSun" w:eastAsia="ndIqxCSW+SimSun"/>
          <w:color w:val="000000"/>
          <w:spacing w:val="-2"/>
          <w:sz w:val="21"/>
        </w:rPr>
        <w:t>c)</w:t>
      </w:r>
      <w:r>
        <w:rPr>
          <w:rFonts w:ascii="Arial" w:hAnsi="Arial" w:eastAsia="Arial"/>
          <w:color w:val="000000"/>
          <w:sz w:val="21"/>
        </w:rPr>
        <w:t xml:space="preserve">  </w:t>
      </w:r>
      <w:r>
        <w:rPr>
          <w:rFonts w:ascii="WwDUGY9u+SimSun" w:hAnsi="WwDUGY9u+SimSun" w:eastAsia="WwDUGY9u+SimSun"/>
          <w:color w:val="000000"/>
          <w:sz w:val="21"/>
        </w:rPr>
        <w:t>被识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别</w:t>
      </w:r>
      <w:r>
        <w:rPr>
          <w:rFonts w:ascii="WwDUGY9u+SimSun" w:hAnsi="WwDUGY9u+SimSun" w:eastAsia="WwDUGY9u+SimSun"/>
          <w:color w:val="000000"/>
          <w:sz w:val="21"/>
        </w:rPr>
        <w:t>出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的</w:t>
      </w:r>
      <w:r>
        <w:rPr>
          <w:rFonts w:ascii="WwDUGY9u+SimSun" w:hAnsi="WwDUGY9u+SimSun" w:eastAsia="WwDUGY9u+SimSun"/>
          <w:color w:val="000000"/>
          <w:sz w:val="21"/>
        </w:rPr>
        <w:t>风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险</w:t>
      </w:r>
      <w:r>
        <w:rPr>
          <w:rFonts w:ascii="WwDUGY9u+SimSun" w:hAnsi="WwDUGY9u+SimSun" w:eastAsia="WwDUGY9u+SimSun"/>
          <w:color w:val="000000"/>
          <w:sz w:val="21"/>
        </w:rPr>
        <w:t>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节</w:t>
      </w:r>
      <w:r>
        <w:rPr>
          <w:rFonts w:ascii="WwDUGY9u+SimSun" w:hAnsi="WwDUGY9u+SimSun" w:eastAsia="WwDUGY9u+SimSun"/>
          <w:color w:val="000000"/>
          <w:sz w:val="21"/>
        </w:rPr>
        <w:t>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素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估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风</w:t>
      </w:r>
      <w:r>
        <w:rPr>
          <w:rFonts w:ascii="WwDUGY9u+SimSun" w:hAnsi="WwDUGY9u+SimSun" w:eastAsia="WwDUGY9u+SimSun"/>
          <w:color w:val="000000"/>
          <w:sz w:val="21"/>
        </w:rPr>
        <w:t>险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类</w:t>
      </w:r>
      <w:r>
        <w:rPr>
          <w:rFonts w:ascii="WwDUGY9u+SimSun" w:hAnsi="WwDUGY9u+SimSun" w:eastAsia="WwDUGY9u+SimSun"/>
          <w:color w:val="000000"/>
          <w:sz w:val="21"/>
        </w:rPr>
        <w:t>别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评</w:t>
      </w:r>
      <w:r>
        <w:rPr>
          <w:rFonts w:ascii="WwDUGY9u+SimSun" w:hAnsi="WwDUGY9u+SimSun" w:eastAsia="WwDUGY9u+SimSun"/>
          <w:color w:val="000000"/>
          <w:sz w:val="21"/>
        </w:rPr>
        <w:t>定、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需</w:t>
      </w:r>
      <w:r>
        <w:rPr>
          <w:rFonts w:ascii="WwDUGY9u+SimSun" w:hAnsi="WwDUGY9u+SimSun" w:eastAsia="WwDUGY9u+SimSun"/>
          <w:color w:val="000000"/>
          <w:sz w:val="21"/>
        </w:rPr>
        <w:t>采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取</w:t>
      </w:r>
      <w:r>
        <w:rPr>
          <w:rFonts w:ascii="WwDUGY9u+SimSun" w:hAnsi="WwDUGY9u+SimSun" w:eastAsia="WwDUGY9u+SimSun"/>
          <w:color w:val="000000"/>
          <w:sz w:val="21"/>
        </w:rPr>
        <w:t>措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施</w:t>
      </w:r>
      <w:r>
        <w:rPr>
          <w:rFonts w:ascii="WwDUGY9u+SimSun" w:hAnsi="WwDUGY9u+SimSun" w:eastAsia="WwDUGY9u+SimSun"/>
          <w:color w:val="000000"/>
          <w:sz w:val="21"/>
        </w:rPr>
        <w:t>意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见。</w:t>
      </w:r>
      <w:r>
        <w:rPr>
          <w:rFonts w:ascii="ndIqxCSW+SimSun" w:hAnsi="ndIqxCSW+SimSun" w:eastAsia="ndIqxCSW+SimSun"/>
          <w:color w:val="000000"/>
          <w:spacing w:val="-2"/>
          <w:sz w:val="21"/>
        </w:rPr>
        <w:t xml:space="preserve"> </w:t>
      </w:r>
    </w:p>
    <w:p>
      <w:pPr>
        <w:widowControl/>
        <w:autoSpaceDE w:val="0"/>
        <w:autoSpaceDN w:val="0"/>
        <w:spacing w:before="80" w:after="0" w:line="212" w:lineRule="exact"/>
        <w:ind w:left="0" w:right="0" w:firstLine="0"/>
        <w:jc w:val="left"/>
      </w:pPr>
      <w:r>
        <w:rPr>
          <w:rFonts w:hint="eastAsia" w:ascii="DWRkMPCK+SimHei" w:hAnsi="DWRkMPCK+SimHei" w:eastAsia="DWRkMPCK+SimHei"/>
          <w:color w:val="000000"/>
          <w:sz w:val="21"/>
          <w:lang w:eastAsia="zh-CN"/>
        </w:rPr>
        <w:t>B</w:t>
      </w:r>
      <w:r>
        <w:rPr>
          <w:rFonts w:ascii="DWRkMPCK+SimHei" w:hAnsi="DWRkMPCK+SimHei" w:eastAsia="DWRkMPCK+SimHei"/>
          <w:color w:val="000000"/>
          <w:sz w:val="21"/>
        </w:rPr>
        <w:t xml:space="preserve">.6 </w:t>
      </w:r>
      <w:r>
        <w:rPr>
          <w:rFonts w:ascii="3xcJYn4D+SimHei" w:hAnsi="3xcJYn4D+SimHei" w:eastAsia="3xcJYn4D+SimHei"/>
          <w:color w:val="000000"/>
          <w:spacing w:val="-4"/>
          <w:sz w:val="21"/>
        </w:rPr>
        <w:t>附件</w:t>
      </w:r>
      <w:r>
        <w:rPr>
          <w:rFonts w:ascii="DWRkMPCK+SimHei" w:hAnsi="DWRkMPCK+SimHei" w:eastAsia="DWRkMPCK+SimHei"/>
          <w:color w:val="000000"/>
          <w:spacing w:val="-2"/>
          <w:sz w:val="21"/>
        </w:rPr>
        <w:t xml:space="preserve"> </w:t>
      </w:r>
    </w:p>
    <w:p>
      <w:pPr>
        <w:widowControl/>
        <w:autoSpaceDE w:val="0"/>
        <w:autoSpaceDN w:val="0"/>
        <w:spacing w:before="100" w:after="0" w:line="212" w:lineRule="exact"/>
        <w:ind w:left="422" w:right="0" w:firstLine="0"/>
        <w:jc w:val="left"/>
      </w:pPr>
      <w:r>
        <w:rPr>
          <w:rFonts w:ascii="WwDUGY9u+SimSun" w:hAnsi="WwDUGY9u+SimSun" w:eastAsia="WwDUGY9u+SimSun"/>
          <w:color w:val="000000"/>
          <w:sz w:val="21"/>
        </w:rPr>
        <w:t>附件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内</w:t>
      </w:r>
      <w:r>
        <w:rPr>
          <w:rFonts w:ascii="WwDUGY9u+SimSun" w:hAnsi="WwDUGY9u+SimSun" w:eastAsia="WwDUGY9u+SimSun"/>
          <w:color w:val="000000"/>
          <w:sz w:val="21"/>
        </w:rPr>
        <w:t>容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可</w:t>
      </w:r>
      <w:r>
        <w:rPr>
          <w:rFonts w:ascii="WwDUGY9u+SimSun" w:hAnsi="WwDUGY9u+SimSun" w:eastAsia="WwDUGY9u+SimSun"/>
          <w:color w:val="000000"/>
          <w:sz w:val="21"/>
        </w:rPr>
        <w:t>包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括</w:t>
      </w:r>
      <w:r>
        <w:rPr>
          <w:rFonts w:ascii="WwDUGY9u+SimSun" w:hAnsi="WwDUGY9u+SimSun" w:eastAsia="WwDUGY9u+SimSun"/>
          <w:color w:val="000000"/>
          <w:sz w:val="21"/>
        </w:rPr>
        <w:t>评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价</w:t>
      </w:r>
      <w:r>
        <w:rPr>
          <w:rFonts w:ascii="WwDUGY9u+SimSun" w:hAnsi="WwDUGY9u+SimSun" w:eastAsia="WwDUGY9u+SimSun"/>
          <w:color w:val="000000"/>
          <w:sz w:val="21"/>
        </w:rPr>
        <w:t>电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梯</w:t>
      </w:r>
      <w:r>
        <w:rPr>
          <w:rFonts w:ascii="WwDUGY9u+SimSun" w:hAnsi="WwDUGY9u+SimSun" w:eastAsia="WwDUGY9u+SimSun"/>
          <w:color w:val="000000"/>
          <w:sz w:val="21"/>
        </w:rPr>
        <w:t>的综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合</w:t>
      </w:r>
      <w:r>
        <w:rPr>
          <w:rFonts w:ascii="WwDUGY9u+SimSun" w:hAnsi="WwDUGY9u+SimSun" w:eastAsia="WwDUGY9u+SimSun"/>
          <w:color w:val="000000"/>
          <w:sz w:val="21"/>
        </w:rPr>
        <w:t>性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能</w:t>
      </w:r>
      <w:r>
        <w:rPr>
          <w:rFonts w:ascii="WwDUGY9u+SimSun" w:hAnsi="WwDUGY9u+SimSun" w:eastAsia="WwDUGY9u+SimSun"/>
          <w:color w:val="000000"/>
          <w:sz w:val="21"/>
        </w:rPr>
        <w:t>测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试</w:t>
      </w:r>
      <w:r>
        <w:rPr>
          <w:rFonts w:ascii="WwDUGY9u+SimSun" w:hAnsi="WwDUGY9u+SimSun" w:eastAsia="WwDUGY9u+SimSun"/>
          <w:color w:val="000000"/>
          <w:sz w:val="21"/>
        </w:rPr>
        <w:t>报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告</w:t>
      </w:r>
      <w:r>
        <w:rPr>
          <w:rFonts w:ascii="WwDUGY9u+SimSun" w:hAnsi="WwDUGY9u+SimSun" w:eastAsia="WwDUGY9u+SimSun"/>
          <w:color w:val="000000"/>
          <w:sz w:val="21"/>
        </w:rPr>
        <w:t>、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用</w:t>
      </w:r>
      <w:r>
        <w:rPr>
          <w:rFonts w:ascii="WwDUGY9u+SimSun" w:hAnsi="WwDUGY9u+SimSun" w:eastAsia="WwDUGY9u+SimSun"/>
          <w:color w:val="000000"/>
          <w:sz w:val="21"/>
        </w:rPr>
        <w:t>户的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需</w:t>
      </w:r>
      <w:r>
        <w:rPr>
          <w:rFonts w:ascii="WwDUGY9u+SimSun" w:hAnsi="WwDUGY9u+SimSun" w:eastAsia="WwDUGY9u+SimSun"/>
          <w:color w:val="000000"/>
          <w:sz w:val="21"/>
        </w:rPr>
        <w:t>求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等</w:t>
      </w:r>
      <w:r>
        <w:rPr>
          <w:rFonts w:ascii="WwDUGY9u+SimSun" w:hAnsi="WwDUGY9u+SimSun" w:eastAsia="WwDUGY9u+SimSun"/>
          <w:color w:val="000000"/>
          <w:sz w:val="21"/>
        </w:rPr>
        <w:t>资</w:t>
      </w:r>
      <w:r>
        <w:rPr>
          <w:rFonts w:ascii="WwDUGY9u+SimSun" w:hAnsi="WwDUGY9u+SimSun" w:eastAsia="WwDUGY9u+SimSun"/>
          <w:color w:val="000000"/>
          <w:spacing w:val="-2"/>
          <w:sz w:val="21"/>
        </w:rPr>
        <w:t>料</w:t>
      </w:r>
      <w:r>
        <w:rPr>
          <w:rFonts w:ascii="WwDUGY9u+SimSun" w:hAnsi="WwDUGY9u+SimSun" w:eastAsia="WwDUGY9u+SimSun"/>
          <w:color w:val="000000"/>
          <w:spacing w:val="-4"/>
          <w:sz w:val="21"/>
        </w:rPr>
        <w:t>。</w:t>
      </w:r>
      <w:r>
        <w:rPr>
          <w:rFonts w:ascii="ndIqxCSW+SimSun" w:hAnsi="ndIqxCSW+SimSun" w:eastAsia="ndIqxCSW+SimSun"/>
          <w:color w:val="000000"/>
          <w:sz w:val="21"/>
        </w:rPr>
        <w:t xml:space="preserve"> </w:t>
      </w:r>
    </w:p>
    <w:tbl>
      <w:tblPr>
        <w:tblStyle w:val="26"/>
        <w:tblW w:w="0" w:type="auto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3" w:hRule="exact"/>
        </w:trPr>
        <w:tc>
          <w:tcPr>
            <w:tcW w:w="9360" w:type="dxa"/>
            <w:tcBorders>
              <w:top w:val="single" w:color="000000" w:sz="10" w:space="0"/>
              <w:left w:val="single" w:color="000000" w:sz="10" w:space="0"/>
              <w:bottom w:val="single" w:color="000000" w:sz="8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ind w:right="0"/>
              <w:jc w:val="center"/>
              <w:textAlignment w:val="auto"/>
              <w:rPr>
                <w:rFonts w:ascii="WwDUGY9u+SimSun" w:hAnsi="WwDUGY9u+SimSun" w:eastAsia="WwDUGY9u+SimSun"/>
                <w:b/>
                <w:color w:val="000000"/>
                <w:spacing w:val="2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ind w:right="0"/>
              <w:jc w:val="center"/>
              <w:textAlignment w:val="auto"/>
              <w:rPr>
                <w:rFonts w:ascii="WwDUGY9u+SimSun" w:hAnsi="WwDUGY9u+SimSun" w:eastAsia="WwDUGY9u+SimSun"/>
                <w:b/>
                <w:color w:val="000000"/>
                <w:spacing w:val="2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ind w:right="0"/>
              <w:jc w:val="center"/>
              <w:textAlignment w:val="auto"/>
              <w:rPr>
                <w:rFonts w:ascii="WwDUGY9u+SimSun" w:hAnsi="WwDUGY9u+SimSun" w:eastAsia="WwDUGY9u+SimSun"/>
                <w:b/>
                <w:color w:val="000000"/>
                <w:spacing w:val="2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ind w:right="0"/>
              <w:jc w:val="center"/>
              <w:textAlignment w:val="auto"/>
              <w:rPr>
                <w:rFonts w:hint="eastAsia" w:ascii="WwDUGY9u+SimSun" w:hAnsi="WwDUGY9u+SimSun" w:eastAsia="WwDUGY9u+SimSun"/>
                <w:b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WwDUGY9u+SimSun" w:hAnsi="WwDUGY9u+SimSun" w:eastAsia="WwDUGY9u+SimSun"/>
                <w:b/>
                <w:color w:val="000000"/>
                <w:spacing w:val="2"/>
                <w:sz w:val="48"/>
                <w:szCs w:val="48"/>
              </w:rPr>
              <w:t>在用</w:t>
            </w:r>
            <w:r>
              <w:rPr>
                <w:rFonts w:hint="eastAsia" w:ascii="WwDUGY9u+SimSun" w:hAnsi="WwDUGY9u+SimSun" w:eastAsia="WwDUGY9u+SimSun"/>
                <w:b/>
                <w:color w:val="000000"/>
                <w:sz w:val="48"/>
                <w:szCs w:val="48"/>
                <w:lang w:eastAsia="zh-CN"/>
              </w:rPr>
              <w:t>自动扶梯与自动人行道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ind w:right="0"/>
              <w:jc w:val="center"/>
              <w:textAlignment w:val="auto"/>
              <w:rPr>
                <w:sz w:val="48"/>
                <w:szCs w:val="48"/>
              </w:rPr>
            </w:pPr>
            <w:r>
              <w:rPr>
                <w:rFonts w:ascii="WwDUGY9u+SimSun" w:hAnsi="WwDUGY9u+SimSun" w:eastAsia="WwDUGY9u+SimSun"/>
                <w:b/>
                <w:color w:val="000000"/>
                <w:spacing w:val="2"/>
                <w:sz w:val="48"/>
                <w:szCs w:val="48"/>
              </w:rPr>
              <w:t>风险</w:t>
            </w:r>
            <w:r>
              <w:rPr>
                <w:rFonts w:ascii="WwDUGY9u+SimSun" w:hAnsi="WwDUGY9u+SimSun" w:eastAsia="WwDUGY9u+SimSun"/>
                <w:b/>
                <w:color w:val="000000"/>
                <w:sz w:val="48"/>
                <w:szCs w:val="48"/>
              </w:rPr>
              <w:t>评价</w:t>
            </w:r>
            <w:r>
              <w:rPr>
                <w:rFonts w:ascii="WwDUGY9u+SimSun" w:hAnsi="WwDUGY9u+SimSun" w:eastAsia="WwDUGY9u+SimSun"/>
                <w:b/>
                <w:color w:val="000000"/>
                <w:spacing w:val="2"/>
                <w:sz w:val="48"/>
                <w:szCs w:val="48"/>
              </w:rPr>
              <w:t>报告</w:t>
            </w:r>
          </w:p>
          <w:p>
            <w:pPr>
              <w:widowControl/>
              <w:autoSpaceDE w:val="0"/>
              <w:autoSpaceDN w:val="0"/>
              <w:spacing w:before="272" w:after="0" w:line="300" w:lineRule="exact"/>
              <w:ind w:left="5640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pacing w:val="8"/>
                <w:sz w:val="30"/>
              </w:rPr>
              <w:t xml:space="preserve">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报告编号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4"/>
              </w:rPr>
              <w:t>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694" w:after="0" w:line="280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委托单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位</w:t>
            </w:r>
            <w:r>
              <w:rPr>
                <w:rFonts w:ascii="WwDUGY9u+SimSun" w:hAnsi="WwDUGY9u+SimSun" w:eastAsia="WwDUGY9u+SimSun"/>
                <w:color w:val="000000"/>
                <w:sz w:val="28"/>
              </w:rPr>
              <w:t>：</w:t>
            </w:r>
            <w:r>
              <w:rPr>
                <w:rFonts w:ascii="ndIqxCSW+SimSun" w:hAnsi="ndIqxCSW+SimSun" w:eastAsia="ndIqxCSW+SimSun"/>
                <w:color w:val="000000"/>
                <w:spacing w:val="1"/>
                <w:sz w:val="28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78" w:after="0" w:line="280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地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8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8"/>
              </w:rPr>
              <w:t xml:space="preserve">  </w:t>
            </w:r>
            <w:r>
              <w:rPr>
                <w:rFonts w:ascii="ndIqxCSW+SimSun" w:hAnsi="ndIqxCSW+SimSun" w:eastAsia="ndIqxCSW+SimSu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址</w:t>
            </w:r>
            <w:r>
              <w:rPr>
                <w:rFonts w:ascii="WwDUGY9u+SimSun" w:hAnsi="WwDUGY9u+SimSun" w:eastAsia="WwDUGY9u+SimSun"/>
                <w:color w:val="000000"/>
                <w:sz w:val="28"/>
              </w:rPr>
              <w:t>：</w:t>
            </w:r>
            <w:r>
              <w:rPr>
                <w:rFonts w:ascii="ndIqxCSW+SimSun" w:hAnsi="ndIqxCSW+SimSun" w:eastAsia="ndIqxCSW+SimSun"/>
                <w:color w:val="000000"/>
                <w:spacing w:val="1"/>
                <w:sz w:val="28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80" w:after="0" w:line="282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邮政编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码：</w:t>
            </w:r>
            <w:r>
              <w:rPr>
                <w:rFonts w:ascii="ndIqxCSW+SimSun" w:hAnsi="ndIqxCSW+SimSun" w:eastAsia="ndIqxCSW+SimSun"/>
                <w:color w:val="000000"/>
                <w:spacing w:val="1"/>
                <w:sz w:val="28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80" w:after="0" w:line="280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设备名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称</w:t>
            </w:r>
            <w:r>
              <w:rPr>
                <w:rFonts w:ascii="ndIqxCSW+SimSun" w:hAnsi="ndIqxCSW+SimSun" w:eastAsia="ndIqxCSW+SimSun"/>
                <w:color w:val="000000"/>
                <w:sz w:val="28"/>
              </w:rPr>
              <w:t xml:space="preserve">: </w:t>
            </w:r>
          </w:p>
          <w:p>
            <w:pPr>
              <w:widowControl/>
              <w:autoSpaceDE w:val="0"/>
              <w:autoSpaceDN w:val="0"/>
              <w:spacing w:before="178" w:after="0" w:line="280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设备代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码：</w:t>
            </w:r>
            <w:r>
              <w:rPr>
                <w:rFonts w:ascii="ndIqxCSW+SimSun" w:hAnsi="ndIqxCSW+SimSun" w:eastAsia="ndIqxCSW+SimSun"/>
                <w:color w:val="000000"/>
                <w:spacing w:val="1"/>
                <w:sz w:val="28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80" w:after="0" w:line="282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规格型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号</w:t>
            </w:r>
            <w:r>
              <w:rPr>
                <w:rFonts w:ascii="ndIqxCSW+SimSun" w:hAnsi="ndIqxCSW+SimSun" w:eastAsia="ndIqxCSW+SimSun"/>
                <w:color w:val="000000"/>
                <w:sz w:val="28"/>
              </w:rPr>
              <w:t xml:space="preserve">: </w:t>
            </w:r>
          </w:p>
          <w:p>
            <w:pPr>
              <w:widowControl/>
              <w:autoSpaceDE w:val="0"/>
              <w:autoSpaceDN w:val="0"/>
              <w:spacing w:before="180" w:after="0" w:line="280" w:lineRule="exact"/>
              <w:ind w:left="205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评价主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题：</w:t>
            </w:r>
            <w:r>
              <w:rPr>
                <w:rFonts w:ascii="ndIqxCSW+SimSun" w:hAnsi="ndIqxCSW+SimSun" w:eastAsia="ndIqxCSW+SimSun"/>
                <w:color w:val="000000"/>
                <w:spacing w:val="1"/>
                <w:sz w:val="28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536" w:after="0" w:line="280" w:lineRule="exact"/>
              <w:ind w:left="224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8"/>
              </w:rPr>
              <w:t>本单位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具</w:t>
            </w:r>
            <w:r>
              <w:rPr>
                <w:rFonts w:ascii="WwDUGY9u+SimSun" w:hAnsi="WwDUGY9u+SimSun" w:eastAsia="WwDUGY9u+SimSun"/>
                <w:color w:val="000000"/>
                <w:sz w:val="28"/>
              </w:rPr>
              <w:t>有法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8"/>
              </w:rPr>
              <w:t>人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地</w:t>
            </w:r>
            <w:r>
              <w:rPr>
                <w:rFonts w:ascii="WwDUGY9u+SimSun" w:hAnsi="WwDUGY9u+SimSun" w:eastAsia="WwDUGY9u+SimSun"/>
                <w:color w:val="000000"/>
                <w:sz w:val="28"/>
              </w:rPr>
              <w:t>位，机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构</w:t>
            </w:r>
            <w:r>
              <w:rPr>
                <w:rFonts w:ascii="WwDUGY9u+SimSun" w:hAnsi="WwDUGY9u+SimSun" w:eastAsia="WwDUGY9u+SimSun"/>
                <w:color w:val="000000"/>
                <w:sz w:val="28"/>
              </w:rPr>
              <w:t>核准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8"/>
              </w:rPr>
              <w:t>证编</w:t>
            </w:r>
            <w:r>
              <w:rPr>
                <w:rFonts w:ascii="WwDUGY9u+SimSun" w:hAnsi="WwDUGY9u+SimSun" w:eastAsia="WwDUGY9u+SimSun"/>
                <w:color w:val="000000"/>
                <w:sz w:val="28"/>
              </w:rPr>
              <w:t>号：</w:t>
            </w:r>
            <w:r>
              <w:rPr>
                <w:rFonts w:ascii="ndIqxCSW+SimSun" w:hAnsi="ndIqxCSW+SimSun" w:eastAsia="ndIqxCSW+SimSun"/>
                <w:color w:val="000000"/>
                <w:sz w:val="28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576" w:after="0" w:line="438" w:lineRule="exact"/>
              <w:ind w:left="2996" w:right="0" w:firstLine="0"/>
              <w:jc w:val="left"/>
              <w:rPr>
                <w:rFonts w:ascii="WwDUGY9u+SimSun" w:hAnsi="WwDUGY9u+SimSun" w:eastAsia="WwDUGY9u+SimSun"/>
                <w:b/>
                <w:color w:val="000000"/>
                <w:spacing w:val="2"/>
                <w:sz w:val="44"/>
              </w:rPr>
            </w:pPr>
          </w:p>
          <w:p>
            <w:pPr>
              <w:widowControl/>
              <w:autoSpaceDE w:val="0"/>
              <w:autoSpaceDN w:val="0"/>
              <w:spacing w:before="576" w:after="0" w:line="438" w:lineRule="exact"/>
              <w:ind w:left="2996" w:right="0" w:firstLine="0"/>
              <w:jc w:val="left"/>
            </w:pPr>
            <w:r>
              <w:rPr>
                <w:rFonts w:ascii="WwDUGY9u+SimSun" w:hAnsi="WwDUGY9u+SimSun" w:eastAsia="WwDUGY9u+SimSun"/>
                <w:b/>
                <w:color w:val="000000"/>
                <w:spacing w:val="2"/>
                <w:sz w:val="44"/>
              </w:rPr>
              <w:t>风</w:t>
            </w:r>
            <w:r>
              <w:rPr>
                <w:rFonts w:ascii="WwDUGY9u+SimSun" w:hAnsi="WwDUGY9u+SimSun" w:eastAsia="WwDUGY9u+SimSun"/>
                <w:b/>
                <w:color w:val="000000"/>
                <w:spacing w:val="4"/>
                <w:sz w:val="44"/>
              </w:rPr>
              <w:t>险评</w:t>
            </w:r>
            <w:r>
              <w:rPr>
                <w:rFonts w:ascii="WwDUGY9u+SimSun" w:hAnsi="WwDUGY9u+SimSun" w:eastAsia="WwDUGY9u+SimSun"/>
                <w:b/>
                <w:color w:val="000000"/>
                <w:spacing w:val="2"/>
                <w:sz w:val="44"/>
              </w:rPr>
              <w:t>价机构</w:t>
            </w:r>
            <w:r>
              <w:rPr>
                <w:rFonts w:ascii="WwDUGY9u+SimSun" w:hAnsi="WwDUGY9u+SimSun" w:eastAsia="WwDUGY9u+SimSun"/>
                <w:b/>
                <w:color w:val="000000"/>
                <w:spacing w:val="4"/>
                <w:sz w:val="44"/>
              </w:rPr>
              <w:t>名称</w:t>
            </w:r>
            <w:r>
              <w:rPr>
                <w:rFonts w:ascii="ndIqxCSW+SimSun" w:hAnsi="ndIqxCSW+SimSun" w:eastAsia="ndIqxCSW+SimSun"/>
                <w:b/>
                <w:color w:val="000000"/>
                <w:spacing w:val="-2"/>
                <w:sz w:val="44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44" w:after="0" w:line="324" w:lineRule="exact"/>
              <w:ind w:left="694" w:right="1152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地址：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邮政编码</w:t>
            </w:r>
            <w:r>
              <w:rPr>
                <w:rFonts w:ascii="WwDUGY9u+SimSun" w:hAnsi="WwDUGY9u+SimSun" w:eastAsia="WwDUGY9u+SimSun"/>
                <w:color w:val="000000"/>
                <w:spacing w:val="2"/>
                <w:sz w:val="24"/>
              </w:rPr>
              <w:t>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联系电话：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传真</w:t>
            </w:r>
            <w:r>
              <w:rPr>
                <w:rFonts w:ascii="WwDUGY9u+SimSun" w:hAnsi="WwDUGY9u+SimSun" w:eastAsia="WwDUGY9u+SimSun"/>
                <w:color w:val="000000"/>
                <w:spacing w:val="2"/>
                <w:sz w:val="24"/>
              </w:rPr>
              <w:t>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exact"/>
        </w:trPr>
        <w:tc>
          <w:tcPr>
            <w:tcW w:w="9360" w:type="dxa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4" w:after="0" w:line="212" w:lineRule="exact"/>
              <w:ind w:left="4342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1"/>
              </w:rPr>
              <w:t>声</w:t>
            </w:r>
            <w:r>
              <w:rPr>
                <w:rFonts w:ascii="ndIqxCSW+SimSun" w:hAnsi="ndIqxCSW+SimSun" w:eastAsia="ndIqxCSW+SimSun"/>
                <w:color w:val="000000"/>
                <w:sz w:val="21"/>
              </w:rPr>
              <w:t xml:space="preserve">   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明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82" w:after="0" w:line="210" w:lineRule="exact"/>
              <w:ind w:left="578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z w:val="21"/>
              </w:rPr>
              <w:t>1.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本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报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告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未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加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盖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本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单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位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“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检验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专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用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章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”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>,</w:t>
            </w:r>
            <w:r>
              <w:rPr>
                <w:rFonts w:ascii="ndIqxCSW+SimSun" w:hAnsi="ndIqxCSW+SimSun" w:eastAsia="ndIqxCSW+SimSun"/>
                <w:color w:val="000000"/>
                <w:spacing w:val="-4"/>
                <w:sz w:val="21"/>
              </w:rPr>
              <w:t xml:space="preserve"> 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无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评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价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组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成员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、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组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长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、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审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核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、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批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准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人签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字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或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涂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改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无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效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。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02" w:after="0" w:line="210" w:lineRule="exact"/>
              <w:ind w:left="578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z w:val="21"/>
              </w:rPr>
              <w:t>2.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本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报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告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为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不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可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分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割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的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整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体，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严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禁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部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分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复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印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。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复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印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件未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重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新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加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盖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“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检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验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专用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章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”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无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效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。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02" w:after="0" w:line="210" w:lineRule="exact"/>
              <w:ind w:left="578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z w:val="21"/>
              </w:rPr>
              <w:t>3.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本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次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风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险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评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价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仅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对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本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设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备评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价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时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状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态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负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责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。</w:t>
            </w:r>
            <w:r>
              <w:rPr>
                <w:rFonts w:ascii="ndIqxCSW+SimSun" w:hAnsi="ndIqxCSW+SimSun" w:eastAsia="ndIqxCSW+SimSun"/>
                <w:color w:val="000000"/>
                <w:sz w:val="21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02" w:after="0" w:line="210" w:lineRule="exact"/>
              <w:ind w:left="578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z w:val="21"/>
              </w:rPr>
              <w:t>4.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委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托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单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位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对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评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价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结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论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如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有异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议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，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请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在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收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到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报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告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书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之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日</w:t>
            </w:r>
            <w:r>
              <w:rPr>
                <w:rFonts w:ascii="WwDUGY9u+SimSun" w:hAnsi="WwDUGY9u+SimSun" w:eastAsia="WwDUGY9u+SimSun"/>
                <w:color w:val="000000"/>
                <w:spacing w:val="52"/>
                <w:sz w:val="21"/>
              </w:rPr>
              <w:t>起</w:t>
            </w:r>
            <w:r>
              <w:rPr>
                <w:rFonts w:ascii="ndIqxCSW+SimSun" w:hAnsi="ndIqxCSW+SimSun" w:eastAsia="ndIqxCSW+SimSun"/>
                <w:color w:val="000000"/>
                <w:sz w:val="21"/>
              </w:rPr>
              <w:t>1</w:t>
            </w:r>
            <w:r>
              <w:rPr>
                <w:rFonts w:ascii="ndIqxCSW+SimSun" w:hAnsi="ndIqxCSW+SimSun" w:eastAsia="ndIqxCSW+SimSun"/>
                <w:color w:val="000000"/>
                <w:spacing w:val="50"/>
                <w:sz w:val="21"/>
              </w:rPr>
              <w:t>5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个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工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作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日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内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>,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书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面向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本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院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提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出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。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102" w:after="0" w:line="210" w:lineRule="exact"/>
              <w:ind w:left="576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z w:val="21"/>
              </w:rPr>
              <w:t>5.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报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告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一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式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三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份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，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由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评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价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机构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、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委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托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单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位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分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别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保</w:t>
            </w:r>
            <w:r>
              <w:rPr>
                <w:rFonts w:ascii="WwDUGY9u+SimSun" w:hAnsi="WwDUGY9u+SimSun" w:eastAsia="WwDUGY9u+SimSun"/>
                <w:color w:val="000000"/>
                <w:spacing w:val="-4"/>
                <w:sz w:val="21"/>
              </w:rPr>
              <w:t>存</w:t>
            </w:r>
            <w:r>
              <w:rPr>
                <w:rFonts w:ascii="WwDUGY9u+SimSun" w:hAnsi="WwDUGY9u+SimSun" w:eastAsia="WwDUGY9u+SimSun"/>
                <w:color w:val="000000"/>
                <w:spacing w:val="0"/>
                <w:sz w:val="21"/>
              </w:rPr>
              <w:t>。</w:t>
            </w:r>
            <w:r>
              <w:rPr>
                <w:rFonts w:ascii="ndIqxCSW+SimSun" w:hAnsi="ndIqxCSW+SimSun" w:eastAsia="ndIqxCSW+SimSun"/>
                <w:color w:val="000000"/>
                <w:spacing w:val="-2"/>
                <w:sz w:val="21"/>
              </w:rPr>
              <w:t xml:space="preserve"> </w:t>
            </w:r>
          </w:p>
        </w:tc>
      </w:tr>
    </w:tbl>
    <w:p>
      <w:pPr>
        <w:widowControl/>
        <w:autoSpaceDE w:val="0"/>
        <w:autoSpaceDN w:val="0"/>
        <w:spacing w:before="386" w:after="0" w:line="318" w:lineRule="exact"/>
        <w:ind w:right="0"/>
        <w:jc w:val="left"/>
        <w:rPr>
          <w:rFonts w:ascii="3xcJYn4D+SimHei" w:hAnsi="3xcJYn4D+SimHei" w:eastAsia="3xcJYn4D+SimHei"/>
          <w:b/>
          <w:color w:val="000000"/>
          <w:spacing w:val="2"/>
          <w:sz w:val="32"/>
        </w:rPr>
      </w:pPr>
    </w:p>
    <w:p>
      <w:pPr>
        <w:widowControl/>
        <w:autoSpaceDE w:val="0"/>
        <w:autoSpaceDN w:val="0"/>
        <w:spacing w:before="386" w:after="0" w:line="318" w:lineRule="exact"/>
        <w:ind w:right="0"/>
        <w:jc w:val="center"/>
      </w:pPr>
      <w:r>
        <w:rPr>
          <w:rFonts w:ascii="3xcJYn4D+SimHei" w:hAnsi="3xcJYn4D+SimHei" w:eastAsia="3xcJYn4D+SimHei"/>
          <w:b/>
          <w:color w:val="000000"/>
          <w:spacing w:val="2"/>
          <w:sz w:val="32"/>
        </w:rPr>
        <w:t>在用</w:t>
      </w:r>
      <w:r>
        <w:rPr>
          <w:rFonts w:hint="eastAsia" w:ascii="3xcJYn4D+SimHei" w:hAnsi="3xcJYn4D+SimHei" w:eastAsia="3xcJYn4D+SimHei"/>
          <w:b/>
          <w:color w:val="000000"/>
          <w:spacing w:val="4"/>
          <w:sz w:val="32"/>
          <w:lang w:eastAsia="zh-CN"/>
        </w:rPr>
        <w:t>自动扶梯与自动人行道</w:t>
      </w:r>
      <w:r>
        <w:rPr>
          <w:rFonts w:ascii="3xcJYn4D+SimHei" w:hAnsi="3xcJYn4D+SimHei" w:eastAsia="3xcJYn4D+SimHei"/>
          <w:b/>
          <w:color w:val="000000"/>
          <w:spacing w:val="2"/>
          <w:sz w:val="32"/>
        </w:rPr>
        <w:t>风险</w:t>
      </w:r>
      <w:r>
        <w:rPr>
          <w:rFonts w:ascii="3xcJYn4D+SimHei" w:hAnsi="3xcJYn4D+SimHei" w:eastAsia="3xcJYn4D+SimHei"/>
          <w:b/>
          <w:color w:val="000000"/>
          <w:sz w:val="32"/>
        </w:rPr>
        <w:t>评</w:t>
      </w:r>
      <w:r>
        <w:rPr>
          <w:rFonts w:ascii="3xcJYn4D+SimHei" w:hAnsi="3xcJYn4D+SimHei" w:eastAsia="3xcJYn4D+SimHei"/>
          <w:b/>
          <w:color w:val="000000"/>
          <w:spacing w:val="2"/>
          <w:sz w:val="32"/>
        </w:rPr>
        <w:t>价结</w:t>
      </w:r>
      <w:r>
        <w:rPr>
          <w:rFonts w:ascii="3xcJYn4D+SimHei" w:hAnsi="3xcJYn4D+SimHei" w:eastAsia="3xcJYn4D+SimHei"/>
          <w:b/>
          <w:color w:val="000000"/>
          <w:spacing w:val="4"/>
          <w:sz w:val="32"/>
        </w:rPr>
        <w:t>论</w:t>
      </w:r>
      <w:r>
        <w:rPr>
          <w:rFonts w:ascii="3xcJYn4D+SimHei" w:hAnsi="3xcJYn4D+SimHei" w:eastAsia="3xcJYn4D+SimHei"/>
          <w:b/>
          <w:color w:val="000000"/>
          <w:spacing w:val="2"/>
          <w:sz w:val="32"/>
        </w:rPr>
        <w:t>报告</w:t>
      </w:r>
    </w:p>
    <w:p>
      <w:pPr>
        <w:widowControl/>
        <w:autoSpaceDE w:val="0"/>
        <w:autoSpaceDN w:val="0"/>
        <w:spacing w:before="188" w:after="38" w:line="240" w:lineRule="exact"/>
        <w:ind w:left="5656" w:right="0" w:firstLine="0"/>
        <w:jc w:val="left"/>
      </w:pPr>
      <w:r>
        <w:rPr>
          <w:rFonts w:ascii="WwDUGY9u+SimSun" w:hAnsi="WwDUGY9u+SimSun" w:eastAsia="WwDUGY9u+SimSun"/>
          <w:color w:val="000000"/>
          <w:sz w:val="24"/>
        </w:rPr>
        <w:t>报告编号：</w:t>
      </w:r>
      <w:r>
        <w:rPr>
          <w:rFonts w:ascii="ndIqxCSW+SimSun" w:hAnsi="ndIqxCSW+SimSun" w:eastAsia="ndIqxCSW+SimSun"/>
          <w:color w:val="000000"/>
          <w:sz w:val="24"/>
        </w:rPr>
        <w:t xml:space="preserve"> </w:t>
      </w:r>
    </w:p>
    <w:tbl>
      <w:tblPr>
        <w:tblStyle w:val="26"/>
        <w:tblW w:w="0" w:type="auto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84"/>
        <w:gridCol w:w="959"/>
        <w:gridCol w:w="2181"/>
        <w:gridCol w:w="1099"/>
        <w:gridCol w:w="971"/>
        <w:gridCol w:w="82"/>
        <w:gridCol w:w="660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0" w:after="0" w:line="240" w:lineRule="exact"/>
              <w:ind w:left="76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设备名称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0" w:after="0" w:line="240" w:lineRule="exact"/>
              <w:ind w:left="582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规格型号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2" w:after="0" w:line="240" w:lineRule="exact"/>
              <w:ind w:left="76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使用单位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6587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40" w:lineRule="exact"/>
              <w:ind w:left="52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维护保养单位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6587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40" w:lineRule="exact"/>
              <w:ind w:left="76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制造单位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6587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240" w:lineRule="exact"/>
              <w:ind w:left="76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产品编号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6" w:after="0" w:line="240" w:lineRule="exact"/>
              <w:ind w:left="908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制造日期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40" w:lineRule="exact"/>
              <w:ind w:left="52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使用单位编号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40" w:lineRule="exact"/>
              <w:ind w:left="908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使用地点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utoSpaceDE w:val="0"/>
              <w:autoSpaceDN w:val="0"/>
              <w:spacing w:before="98" w:after="0" w:line="240" w:lineRule="exact"/>
              <w:ind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WwDUGY9u+SimSun" w:hAnsi="WwDUGY9u+SimSun" w:eastAsia="WwDUGY9u+SimSun"/>
                <w:color w:val="000000"/>
                <w:sz w:val="24"/>
                <w:lang w:eastAsia="zh-CN"/>
              </w:rPr>
              <w:t>名义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速度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utoSpaceDE w:val="0"/>
              <w:autoSpaceDN w:val="0"/>
              <w:spacing w:before="98" w:after="0" w:line="240" w:lineRule="exact"/>
              <w:ind w:left="722" w:leftChars="0" w:right="0" w:rightChars="0" w:firstLine="0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m/s </w:t>
            </w:r>
          </w:p>
        </w:tc>
        <w:tc>
          <w:tcPr>
            <w:tcW w:w="2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40" w:lineRule="exact"/>
              <w:ind w:left="908" w:right="0" w:firstLine="0"/>
              <w:jc w:val="left"/>
            </w:pPr>
            <w:r>
              <w:rPr>
                <w:rFonts w:hint="eastAsia" w:ascii="WwDUGY9u+SimSun" w:hAnsi="WwDUGY9u+SimSun" w:eastAsia="WwDUGY9u+SimSun"/>
                <w:color w:val="000000"/>
                <w:sz w:val="24"/>
                <w:lang w:eastAsia="zh-CN"/>
              </w:rPr>
              <w:t>名义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宽度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40" w:lineRule="exact"/>
              <w:ind w:left="722" w:right="0" w:firstLine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55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8" w:after="0" w:line="240" w:lineRule="exact"/>
              <w:ind w:right="0"/>
              <w:jc w:val="center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倾斜角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8" w:after="0" w:line="240" w:lineRule="exact"/>
              <w:ind w:right="0"/>
              <w:jc w:val="center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输送能力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14" w:after="0" w:line="240" w:lineRule="exact"/>
              <w:ind w:left="766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提升高度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14" w:after="0" w:line="240" w:lineRule="exact"/>
              <w:ind w:left="668" w:right="0" w:firstLine="0"/>
              <w:jc w:val="left"/>
              <w:rPr>
                <w:rFonts w:hint="eastAsia" w:eastAsia="ndIqxCSW+SimSun"/>
                <w:lang w:eastAsia="zh-CN"/>
              </w:rPr>
            </w:pP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hint="eastAsia" w:ascii="ndIqxCSW+SimSun" w:hAnsi="ndIqxCSW+SimSun" w:eastAsia="ndIqxCSW+SimSun"/>
                <w:color w:val="000000"/>
                <w:sz w:val="24"/>
                <w:lang w:eastAsia="zh-CN"/>
              </w:rPr>
              <w:t>使用区长度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14" w:after="0" w:line="240" w:lineRule="exact"/>
              <w:ind w:right="0"/>
              <w:jc w:val="center"/>
              <w:rPr>
                <w:rFonts w:ascii="WwDUGY9u+SimSun" w:hAnsi="WwDUGY9u+SimSun" w:eastAsia="WwDUGY9u+SimSun"/>
                <w:color w:val="000000"/>
                <w:sz w:val="24"/>
              </w:rPr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评价完成日期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14" w:after="0" w:line="240" w:lineRule="exact"/>
              <w:ind w:left="668" w:right="0" w:firstLine="0"/>
              <w:jc w:val="left"/>
              <w:rPr>
                <w:rFonts w:ascii="WwDUGY9u+SimSun" w:hAnsi="WwDUGY9u+SimSun" w:eastAsia="WwDUGY9u+SimSun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9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after="0" w:line="240" w:lineRule="exact"/>
              <w:ind w:left="0" w:right="0" w:firstLine="0"/>
              <w:jc w:val="center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评价</w:t>
            </w:r>
          </w:p>
          <w:p>
            <w:pPr>
              <w:widowControl/>
              <w:autoSpaceDE w:val="0"/>
              <w:autoSpaceDN w:val="0"/>
              <w:spacing w:before="72" w:after="0" w:line="240" w:lineRule="exact"/>
              <w:ind w:left="13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依据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8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34" w:after="0" w:line="324" w:lineRule="exact"/>
              <w:ind w:left="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依</w:t>
            </w:r>
            <w:r>
              <w:rPr>
                <w:rFonts w:ascii="WwDUGY9u+SimSun" w:hAnsi="WwDUGY9u+SimSun" w:eastAsia="WwDUGY9u+SimSun"/>
                <w:color w:val="FF0000"/>
                <w:sz w:val="24"/>
              </w:rPr>
              <w:t>据</w:t>
            </w:r>
            <w:r>
              <w:rPr>
                <w:rFonts w:ascii="ndIqxCSW+SimSun" w:hAnsi="ndIqxCSW+SimSun" w:eastAsia="ndIqxCSW+SimSun"/>
                <w:color w:val="FF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FF0000"/>
                <w:spacing w:val="67"/>
                <w:sz w:val="24"/>
              </w:rPr>
              <w:t xml:space="preserve"> </w:t>
            </w:r>
            <w:r>
              <w:rPr>
                <w:rFonts w:ascii="WwDUGY9u+SimSun" w:hAnsi="WwDUGY9u+SimSun" w:eastAsia="WwDUGY9u+SimSun"/>
                <w:color w:val="FF0000"/>
                <w:sz w:val="24"/>
              </w:rPr>
              <w:t>在用</w:t>
            </w:r>
            <w:r>
              <w:rPr>
                <w:rFonts w:hint="eastAsia" w:ascii="WwDUGY9u+SimSun" w:hAnsi="WwDUGY9u+SimSun" w:eastAsia="WwDUGY9u+SimSun"/>
                <w:color w:val="FF0000"/>
                <w:sz w:val="24"/>
                <w:lang w:eastAsia="zh-CN"/>
              </w:rPr>
              <w:t>自动扶梯与自动人行道</w:t>
            </w:r>
            <w:r>
              <w:rPr>
                <w:rFonts w:ascii="WwDUGY9u+SimSun" w:hAnsi="WwDUGY9u+SimSun" w:eastAsia="WwDUGY9u+SimSun"/>
                <w:color w:val="FF0000"/>
                <w:sz w:val="24"/>
              </w:rPr>
              <w:t>风险评价规</w:t>
            </w:r>
            <w:r>
              <w:rPr>
                <w:rFonts w:hint="eastAsia" w:ascii="WwDUGY9u+SimSun" w:hAnsi="WwDUGY9u+SimSun" w:eastAsia="WwDUGY9u+SimSun"/>
                <w:color w:val="FF0000"/>
                <w:sz w:val="24"/>
                <w:lang w:eastAsia="zh-CN"/>
              </w:rPr>
              <w:t>范</w:t>
            </w:r>
            <w:r>
              <w:rPr>
                <w:rFonts w:ascii="ndIqxCSW+SimSun" w:hAnsi="ndIqxCSW+SimSun" w:eastAsia="ndIqxCSW+SimSun"/>
                <w:color w:val="FF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</w:trPr>
        <w:tc>
          <w:tcPr>
            <w:tcW w:w="908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6" w:after="0" w:line="314" w:lineRule="exact"/>
              <w:ind w:left="130" w:right="22" w:firstLine="0"/>
              <w:jc w:val="both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总体</w:t>
            </w:r>
            <w:r>
              <w:br w:type="textWrapping"/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评价</w:t>
            </w:r>
            <w:r>
              <w:br w:type="textWrapping"/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意见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8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908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96" w:after="0" w:line="240" w:lineRule="exact"/>
              <w:ind w:left="13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备注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8230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59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4" w:after="0" w:line="240" w:lineRule="exact"/>
              <w:ind w:left="0" w:right="0" w:firstLine="0"/>
              <w:jc w:val="center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评价组成员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4" w:after="0" w:line="240" w:lineRule="exact"/>
              <w:ind w:left="100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组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长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2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831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86" w:after="0" w:line="240" w:lineRule="exact"/>
              <w:ind w:left="9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编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制：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          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日期：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年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月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日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330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298" w:after="0" w:line="212" w:lineRule="exact"/>
              <w:ind w:left="388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1"/>
              </w:rPr>
              <w:t>机构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核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准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证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编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号：</w:t>
            </w:r>
            <w:r>
              <w:rPr>
                <w:rFonts w:ascii="ndIqxCSW+SimSun" w:hAnsi="ndIqxCSW+SimSun" w:eastAsia="ndIqxCSW+SimSun"/>
                <w:color w:val="000000"/>
                <w:sz w:val="21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76" w:after="0" w:line="240" w:lineRule="exact"/>
              <w:ind w:left="366" w:right="0" w:firstLine="0"/>
              <w:jc w:val="left"/>
            </w:pPr>
            <w:r>
              <w:rPr>
                <w:rFonts w:ascii="ndIqxCSW+SimSun" w:hAnsi="ndIqxCSW+SimSun" w:eastAsia="ndIqxCSW+SimSun"/>
                <w:color w:val="000000"/>
                <w:sz w:val="21"/>
              </w:rPr>
              <w:t xml:space="preserve"> 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（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评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价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机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构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公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章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或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专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用</w:t>
            </w:r>
            <w:r>
              <w:rPr>
                <w:rFonts w:ascii="WwDUGY9u+SimSun" w:hAnsi="WwDUGY9u+SimSun" w:eastAsia="WwDUGY9u+SimSun"/>
                <w:color w:val="000000"/>
                <w:sz w:val="21"/>
              </w:rPr>
              <w:t>章</w:t>
            </w:r>
            <w:r>
              <w:rPr>
                <w:rFonts w:ascii="WwDUGY9u+SimSun" w:hAnsi="WwDUGY9u+SimSun" w:eastAsia="WwDUGY9u+SimSun"/>
                <w:color w:val="000000"/>
                <w:spacing w:val="-2"/>
                <w:sz w:val="21"/>
              </w:rPr>
              <w:t>）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5831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after="0" w:line="240" w:lineRule="exact"/>
              <w:ind w:left="9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审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核：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          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日期：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年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月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日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33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5831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10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88" w:after="0" w:line="240" w:lineRule="exact"/>
              <w:ind w:left="94" w:right="0" w:firstLine="0"/>
              <w:jc w:val="left"/>
            </w:pPr>
            <w:r>
              <w:rPr>
                <w:rFonts w:ascii="WwDUGY9u+SimSun" w:hAnsi="WwDUGY9u+SimSun" w:eastAsia="WwDUGY9u+SimSun"/>
                <w:color w:val="000000"/>
                <w:sz w:val="24"/>
              </w:rPr>
              <w:t>批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准：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pacing w:val="53"/>
                <w:sz w:val="24"/>
              </w:rPr>
              <w:t xml:space="preserve"> 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日期：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年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月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 </w:t>
            </w:r>
            <w:r>
              <w:rPr>
                <w:rFonts w:ascii="WwDUGY9u+SimSun" w:hAnsi="WwDUGY9u+SimSun" w:eastAsia="WwDUGY9u+SimSun"/>
                <w:color w:val="000000"/>
                <w:sz w:val="24"/>
              </w:rPr>
              <w:t>日</w:t>
            </w:r>
            <w:r>
              <w:rPr>
                <w:rFonts w:ascii="ndIqxCSW+SimSun" w:hAnsi="ndIqxCSW+SimSun" w:eastAsia="ndIqxCSW+SimSun"/>
                <w:color w:val="000000"/>
                <w:sz w:val="24"/>
              </w:rPr>
              <w:t xml:space="preserve"> </w:t>
            </w:r>
          </w:p>
        </w:tc>
        <w:tc>
          <w:tcPr>
            <w:tcW w:w="33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</w:tcPr>
          <w:p/>
        </w:tc>
      </w:tr>
    </w:tbl>
    <w:p>
      <w:pPr>
        <w:widowControl/>
        <w:autoSpaceDE w:val="0"/>
        <w:autoSpaceDN w:val="0"/>
        <w:spacing w:before="174" w:after="0" w:line="276" w:lineRule="exact"/>
        <w:ind w:left="3914" w:right="0" w:firstLine="0"/>
        <w:jc w:val="left"/>
      </w:pPr>
      <w:r>
        <w:rPr>
          <w:rFonts w:ascii="WwDUGY9u+SimSun" w:hAnsi="WwDUGY9u+SimSun" w:eastAsia="WwDUGY9u+SimSun"/>
          <w:color w:val="000000"/>
          <w:sz w:val="24"/>
        </w:rPr>
        <w:t>共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  <w:r>
        <w:rPr>
          <w:rFonts w:ascii="WwDUGY9u+SimSun" w:hAnsi="WwDUGY9u+SimSun" w:eastAsia="WwDUGY9u+SimSun"/>
          <w:color w:val="000000"/>
          <w:sz w:val="24"/>
        </w:rPr>
        <w:t>页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  <w:r>
        <w:rPr>
          <w:rFonts w:ascii="Arial" w:hAnsi="Arial" w:eastAsia="Arial"/>
          <w:color w:val="000000"/>
          <w:spacing w:val="-7"/>
          <w:sz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  <w:r>
        <w:rPr>
          <w:rFonts w:ascii="WwDUGY9u+SimSun" w:hAnsi="WwDUGY9u+SimSun" w:eastAsia="WwDUGY9u+SimSun"/>
          <w:color w:val="000000"/>
          <w:sz w:val="24"/>
        </w:rPr>
        <w:t>第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  <w:r>
        <w:rPr>
          <w:rFonts w:ascii="Arial" w:hAnsi="Arial" w:eastAsia="Arial"/>
          <w:color w:val="000000"/>
          <w:spacing w:val="-7"/>
          <w:sz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  <w:r>
        <w:rPr>
          <w:rFonts w:ascii="WwDUGY9u+SimSun" w:hAnsi="WwDUGY9u+SimSun" w:eastAsia="WwDUGY9u+SimSun"/>
          <w:color w:val="000000"/>
          <w:sz w:val="24"/>
        </w:rPr>
        <w:t>页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</w:p>
    <w:p>
      <w:pPr>
        <w:topLinePunct/>
        <w:autoSpaceDE w:val="0"/>
        <w:autoSpaceDN w:val="0"/>
        <w:spacing w:line="360" w:lineRule="auto"/>
        <w:ind w:left="0" w:right="440" w:firstLine="0"/>
        <w:jc w:val="both"/>
        <w:rPr>
          <w:rFonts w:hint="eastAsia" w:cs="Arial"/>
          <w:b/>
          <w:bCs/>
          <w:kern w:val="0"/>
          <w:sz w:val="24"/>
          <w:lang w:val="en-US" w:eastAsia="zh-CN"/>
        </w:rPr>
      </w:pPr>
    </w:p>
    <w:p>
      <w:pPr>
        <w:topLinePunct/>
        <w:autoSpaceDE w:val="0"/>
        <w:autoSpaceDN w:val="0"/>
        <w:spacing w:line="360" w:lineRule="auto"/>
        <w:ind w:left="0" w:right="440" w:firstLine="0"/>
        <w:jc w:val="both"/>
        <w:rPr>
          <w:rFonts w:hint="eastAsia" w:cs="Arial"/>
          <w:b/>
          <w:bCs/>
          <w:kern w:val="0"/>
          <w:sz w:val="24"/>
          <w:lang w:val="en-US" w:eastAsia="zh-CN"/>
        </w:rPr>
      </w:pPr>
    </w:p>
    <w:p>
      <w:pPr>
        <w:topLinePunct/>
        <w:autoSpaceDE w:val="0"/>
        <w:autoSpaceDN w:val="0"/>
        <w:spacing w:line="360" w:lineRule="auto"/>
        <w:ind w:left="0" w:right="440" w:firstLine="0"/>
        <w:jc w:val="both"/>
        <w:rPr>
          <w:rFonts w:hint="default" w:eastAsia="宋体" w:cs="Arial"/>
          <w:b/>
          <w:bCs/>
          <w:kern w:val="0"/>
          <w:sz w:val="24"/>
          <w:lang w:val="en-US" w:eastAsia="zh-CN"/>
        </w:rPr>
      </w:pPr>
      <w:r>
        <w:rPr>
          <w:rFonts w:hint="eastAsia" w:cs="Arial"/>
          <w:b/>
          <w:bCs/>
          <w:kern w:val="0"/>
          <w:sz w:val="24"/>
          <w:lang w:val="en-US" w:eastAsia="zh-CN"/>
        </w:rPr>
        <w:t>附件1</w:t>
      </w:r>
    </w:p>
    <w:p>
      <w:pPr>
        <w:autoSpaceDE w:val="0"/>
        <w:autoSpaceDN w:val="0"/>
        <w:spacing w:line="360" w:lineRule="auto"/>
        <w:ind w:left="0" w:firstLine="0"/>
        <w:jc w:val="center"/>
        <w:rPr>
          <w:b/>
          <w:sz w:val="32"/>
          <w:szCs w:val="32"/>
        </w:rPr>
      </w:pPr>
      <w:r>
        <w:rPr>
          <w:rFonts w:hint="eastAsia" w:cs="??"/>
          <w:b/>
          <w:kern w:val="0"/>
          <w:sz w:val="32"/>
          <w:szCs w:val="32"/>
        </w:rPr>
        <w:t>使用管理情况</w:t>
      </w:r>
      <w:r>
        <w:rPr>
          <w:rFonts w:hint="eastAsia" w:eastAsia="宋体" w:cs="??"/>
          <w:b/>
          <w:kern w:val="0"/>
          <w:sz w:val="32"/>
          <w:szCs w:val="32"/>
          <w:lang w:eastAsia="zh-CN"/>
        </w:rPr>
        <w:t>风险</w:t>
      </w:r>
      <w:r>
        <w:rPr>
          <w:rFonts w:hint="eastAsia" w:cs="??"/>
          <w:b/>
          <w:kern w:val="0"/>
          <w:sz w:val="32"/>
          <w:szCs w:val="32"/>
        </w:rPr>
        <w:t>评</w:t>
      </w:r>
      <w:r>
        <w:rPr>
          <w:rFonts w:hint="eastAsia" w:eastAsia="宋体" w:cs="??"/>
          <w:b/>
          <w:kern w:val="0"/>
          <w:sz w:val="32"/>
          <w:szCs w:val="32"/>
          <w:lang w:eastAsia="zh-CN"/>
        </w:rPr>
        <w:t>价</w:t>
      </w:r>
      <w:r>
        <w:rPr>
          <w:rFonts w:hint="eastAsia" w:cs="??"/>
          <w:b/>
          <w:kern w:val="0"/>
          <w:sz w:val="32"/>
          <w:szCs w:val="32"/>
        </w:rPr>
        <w:t>表</w:t>
      </w:r>
    </w:p>
    <w:p>
      <w:pPr>
        <w:ind w:left="0" w:firstLine="0"/>
        <w:rPr>
          <w:rFonts w:cs="Arial"/>
          <w:b/>
          <w:bCs/>
          <w:kern w:val="0"/>
          <w:sz w:val="22"/>
          <w:szCs w:val="22"/>
        </w:rPr>
      </w:pPr>
    </w:p>
    <w:tbl>
      <w:tblPr>
        <w:tblStyle w:val="26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48"/>
        <w:gridCol w:w="5072"/>
        <w:gridCol w:w="1449"/>
        <w:gridCol w:w="81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371" w:hRule="atLeast"/>
          <w:tblHeader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 w:eastAsia="宋体"/>
                <w:b/>
                <w:sz w:val="24"/>
                <w:lang w:eastAsia="zh-CN"/>
              </w:rPr>
              <w:t>价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参考标准/规范/要求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 w:eastAsia="宋体"/>
                <w:b/>
                <w:sz w:val="24"/>
                <w:lang w:eastAsia="zh-CN"/>
              </w:rPr>
              <w:t>价</w:t>
            </w:r>
            <w:r>
              <w:rPr>
                <w:rFonts w:hint="eastAsia"/>
                <w:b/>
                <w:sz w:val="24"/>
              </w:rPr>
              <w:t>结果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hint="eastAsia" w:cs="??"/>
                <w:b/>
                <w:kern w:val="0"/>
                <w:sz w:val="24"/>
              </w:rPr>
            </w:pPr>
            <w:r>
              <w:rPr>
                <w:rFonts w:hint="eastAsia" w:cs="??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电梯使用登记证有效性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日常维护</w:t>
            </w:r>
            <w:r>
              <w:rPr>
                <w:rFonts w:hint="eastAsia" w:ascii="宋体" w:hAnsi="宋体" w:eastAsia="宋体" w:cs="宋体"/>
                <w:szCs w:val="21"/>
              </w:rPr>
              <w:t>保养合同的有效性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运行管理规章</w:t>
            </w:r>
            <w:r>
              <w:rPr>
                <w:rFonts w:hint="eastAsia" w:ascii="宋体" w:hAnsi="宋体" w:eastAsia="宋体" w:cs="宋体"/>
                <w:szCs w:val="21"/>
              </w:rPr>
              <w:t>制度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，包括意外事故与故障的应急措施和救援预案等</w:t>
            </w:r>
            <w:r>
              <w:rPr>
                <w:rFonts w:hint="eastAsia" w:ascii="宋体" w:hAnsi="宋体" w:eastAsia="宋体" w:cs="宋体"/>
                <w:szCs w:val="21"/>
              </w:rPr>
              <w:t>落实情况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设备及其零部件、安全保护装置的产品技术文件的符合性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日常检查与使用状况记录情况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应急救援演习记录情况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故障、事故和投诉记录情况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使用单位的管理机构、管理人员的设置情况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重大修理、改造和部件更换记录情况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落实“日管控”“周排查”“月调度”等工作机制情况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07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运行环境(包括电梯使用频次和使用者遵守安全使用说明的情况等)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utoSpaceDE w:val="0"/>
        <w:autoSpaceDN w:val="0"/>
        <w:spacing w:before="249" w:beforeLines="80" w:line="360" w:lineRule="auto"/>
        <w:rPr>
          <w:rFonts w:hint="eastAsia" w:cs="??"/>
          <w:b/>
          <w:kern w:val="0"/>
          <w:sz w:val="24"/>
          <w:szCs w:val="24"/>
        </w:rPr>
      </w:pPr>
      <w:r>
        <w:rPr>
          <w:rFonts w:hint="eastAsia"/>
          <w:sz w:val="18"/>
          <w:szCs w:val="18"/>
        </w:rPr>
        <w:t>注：在评估过程中对存在不符合的项目在评估结论中注明不符合。</w:t>
      </w:r>
    </w:p>
    <w:p>
      <w:pPr>
        <w:autoSpaceDE w:val="0"/>
        <w:autoSpaceDN w:val="0"/>
        <w:spacing w:line="360" w:lineRule="auto"/>
        <w:ind w:left="0" w:firstLine="0"/>
        <w:jc w:val="both"/>
        <w:rPr>
          <w:rFonts w:hint="eastAsia" w:cs="??"/>
          <w:b/>
          <w:kern w:val="0"/>
          <w:sz w:val="24"/>
          <w:szCs w:val="24"/>
        </w:rPr>
      </w:pPr>
      <w:r>
        <w:rPr>
          <w:rFonts w:hint="eastAsia" w:cs="??"/>
          <w:b/>
          <w:kern w:val="0"/>
          <w:sz w:val="24"/>
          <w:szCs w:val="24"/>
        </w:rPr>
        <w:t>附件2</w:t>
      </w:r>
    </w:p>
    <w:p>
      <w:pPr>
        <w:autoSpaceDE w:val="0"/>
        <w:autoSpaceDN w:val="0"/>
        <w:spacing w:line="360" w:lineRule="auto"/>
        <w:ind w:left="0" w:firstLine="0"/>
        <w:jc w:val="center"/>
        <w:rPr>
          <w:rFonts w:hint="eastAsia" w:cs="??"/>
          <w:b/>
          <w:kern w:val="0"/>
          <w:sz w:val="32"/>
          <w:szCs w:val="32"/>
        </w:rPr>
      </w:pPr>
      <w:r>
        <w:rPr>
          <w:rFonts w:hint="eastAsia" w:cs="??"/>
          <w:b/>
          <w:kern w:val="0"/>
          <w:sz w:val="32"/>
          <w:szCs w:val="32"/>
        </w:rPr>
        <w:t>维护保养情况</w:t>
      </w:r>
      <w:r>
        <w:rPr>
          <w:rFonts w:hint="eastAsia" w:eastAsia="宋体" w:cs="??"/>
          <w:b/>
          <w:kern w:val="0"/>
          <w:sz w:val="32"/>
          <w:szCs w:val="32"/>
          <w:lang w:eastAsia="zh-CN"/>
        </w:rPr>
        <w:t>风险</w:t>
      </w:r>
      <w:r>
        <w:rPr>
          <w:rFonts w:hint="eastAsia" w:cs="??"/>
          <w:b/>
          <w:kern w:val="0"/>
          <w:sz w:val="32"/>
          <w:szCs w:val="32"/>
        </w:rPr>
        <w:t>评</w:t>
      </w:r>
      <w:r>
        <w:rPr>
          <w:rFonts w:hint="eastAsia" w:eastAsia="宋体" w:cs="??"/>
          <w:b/>
          <w:kern w:val="0"/>
          <w:sz w:val="32"/>
          <w:szCs w:val="32"/>
          <w:lang w:eastAsia="zh-CN"/>
        </w:rPr>
        <w:t>价</w:t>
      </w:r>
      <w:r>
        <w:rPr>
          <w:rFonts w:hint="eastAsia" w:cs="??"/>
          <w:b/>
          <w:kern w:val="0"/>
          <w:sz w:val="32"/>
          <w:szCs w:val="32"/>
        </w:rPr>
        <w:t>表</w:t>
      </w:r>
    </w:p>
    <w:tbl>
      <w:tblPr>
        <w:tblStyle w:val="26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09"/>
        <w:gridCol w:w="5045"/>
        <w:gridCol w:w="1411"/>
        <w:gridCol w:w="79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01" w:hRule="atLeast"/>
          <w:tblHeader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 w:eastAsia="宋体"/>
                <w:b/>
                <w:sz w:val="24"/>
                <w:lang w:eastAsia="zh-CN"/>
              </w:rPr>
              <w:t>价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参考标准/规范/要求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ind w:left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 w:eastAsia="宋体"/>
                <w:b/>
                <w:sz w:val="24"/>
                <w:lang w:eastAsia="zh-CN"/>
              </w:rPr>
              <w:t>价</w:t>
            </w:r>
            <w:r>
              <w:rPr>
                <w:rFonts w:hint="eastAsia"/>
                <w:b/>
                <w:sz w:val="24"/>
              </w:rPr>
              <w:t>结果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hint="eastAsia" w:cs="??"/>
                <w:b/>
                <w:kern w:val="0"/>
                <w:sz w:val="24"/>
              </w:rPr>
            </w:pPr>
            <w:r>
              <w:rPr>
                <w:rFonts w:hint="eastAsia" w:cs="??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维护保养单位及人员资质的有效性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作业指导文件的有效性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维护保养单位履行职责义务情况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维护保养工作执行情况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维护保养单位的自检情况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维护保养单位对维保质量的考核情况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使用单位对维保服务质量评价情况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ind w:left="0" w:firstLine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维护保养人员技术能力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utoSpaceDE w:val="0"/>
        <w:autoSpaceDN w:val="0"/>
        <w:spacing w:before="249" w:beforeLines="80" w:line="360" w:lineRule="auto"/>
        <w:ind w:left="0" w:firstLine="810" w:firstLineChars="450"/>
        <w:rPr>
          <w:rFonts w:hint="eastAsia" w:cs="Arial"/>
          <w:b/>
          <w:bCs/>
          <w:kern w:val="0"/>
          <w:sz w:val="22"/>
          <w:szCs w:val="22"/>
        </w:rPr>
      </w:pPr>
      <w:r>
        <w:rPr>
          <w:rFonts w:hint="eastAsia"/>
          <w:sz w:val="18"/>
          <w:szCs w:val="18"/>
        </w:rPr>
        <w:t>注：在评估过程中对存在不符合的项目在评估结论中注明不符合。</w:t>
      </w:r>
    </w:p>
    <w:p>
      <w:pPr>
        <w:autoSpaceDE w:val="0"/>
        <w:autoSpaceDN w:val="0"/>
        <w:spacing w:line="360" w:lineRule="auto"/>
        <w:ind w:left="0" w:firstLine="0"/>
        <w:jc w:val="both"/>
        <w:rPr>
          <w:rFonts w:hint="eastAsia" w:cs="??"/>
          <w:b/>
          <w:kern w:val="0"/>
          <w:sz w:val="24"/>
          <w:szCs w:val="24"/>
        </w:rPr>
      </w:pPr>
      <w:r>
        <w:rPr>
          <w:rFonts w:hint="eastAsia" w:cs="??"/>
          <w:b/>
          <w:kern w:val="0"/>
          <w:sz w:val="24"/>
          <w:szCs w:val="24"/>
        </w:rPr>
        <w:t>附件3</w:t>
      </w:r>
    </w:p>
    <w:p>
      <w:pPr>
        <w:autoSpaceDE w:val="0"/>
        <w:autoSpaceDN w:val="0"/>
        <w:spacing w:line="360" w:lineRule="auto"/>
        <w:ind w:left="0" w:firstLine="0"/>
        <w:jc w:val="center"/>
        <w:rPr>
          <w:rFonts w:cs="Arial"/>
          <w:b/>
          <w:bCs/>
          <w:kern w:val="0"/>
          <w:sz w:val="32"/>
          <w:szCs w:val="32"/>
        </w:rPr>
      </w:pPr>
      <w:r>
        <w:rPr>
          <w:rFonts w:hint="eastAsia" w:cs="??"/>
          <w:b/>
          <w:kern w:val="0"/>
          <w:sz w:val="32"/>
          <w:szCs w:val="32"/>
        </w:rPr>
        <w:t>设备本体</w:t>
      </w:r>
      <w:r>
        <w:rPr>
          <w:rFonts w:hint="eastAsia" w:eastAsia="宋体" w:cs="??"/>
          <w:b/>
          <w:kern w:val="0"/>
          <w:sz w:val="32"/>
          <w:szCs w:val="32"/>
          <w:lang w:eastAsia="zh-CN"/>
        </w:rPr>
        <w:t>风险</w:t>
      </w:r>
      <w:r>
        <w:rPr>
          <w:rFonts w:hint="eastAsia" w:cs="??"/>
          <w:b/>
          <w:kern w:val="0"/>
          <w:sz w:val="32"/>
          <w:szCs w:val="32"/>
        </w:rPr>
        <w:t>评</w:t>
      </w:r>
      <w:r>
        <w:rPr>
          <w:rFonts w:hint="eastAsia" w:eastAsia="宋体" w:cs="??"/>
          <w:b/>
          <w:kern w:val="0"/>
          <w:sz w:val="32"/>
          <w:szCs w:val="32"/>
          <w:lang w:eastAsia="zh-CN"/>
        </w:rPr>
        <w:t>价</w:t>
      </w:r>
      <w:r>
        <w:rPr>
          <w:rFonts w:hint="eastAsia" w:cs="??"/>
          <w:b/>
          <w:kern w:val="0"/>
          <w:sz w:val="32"/>
          <w:szCs w:val="32"/>
        </w:rPr>
        <w:t>表</w:t>
      </w:r>
    </w:p>
    <w:tbl>
      <w:tblPr>
        <w:tblStyle w:val="27"/>
        <w:tblW w:w="9157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927"/>
        <w:gridCol w:w="1425"/>
        <w:gridCol w:w="809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cs="??"/>
                <w:b/>
                <w:kern w:val="0"/>
                <w:sz w:val="22"/>
              </w:rPr>
            </w:pPr>
            <w:r>
              <w:rPr>
                <w:rFonts w:hint="eastAsia" w:cs="??"/>
                <w:b/>
                <w:kern w:val="0"/>
                <w:sz w:val="22"/>
                <w:szCs w:val="22"/>
              </w:rPr>
              <w:t>评</w:t>
            </w:r>
            <w:r>
              <w:rPr>
                <w:rFonts w:hint="eastAsia" w:eastAsia="宋体" w:cs="??"/>
                <w:b/>
                <w:kern w:val="0"/>
                <w:sz w:val="22"/>
                <w:szCs w:val="22"/>
                <w:lang w:eastAsia="zh-CN"/>
              </w:rPr>
              <w:t>价</w:t>
            </w:r>
            <w:r>
              <w:rPr>
                <w:rFonts w:hint="eastAsia" w:cs="??"/>
                <w:b/>
                <w:kern w:val="0"/>
                <w:sz w:val="22"/>
                <w:szCs w:val="22"/>
              </w:rPr>
              <w:t>内容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cs="??"/>
                <w:b/>
                <w:kern w:val="0"/>
                <w:sz w:val="22"/>
              </w:rPr>
            </w:pPr>
            <w:r>
              <w:rPr>
                <w:rFonts w:hint="eastAsia" w:cs="??"/>
                <w:b/>
                <w:kern w:val="0"/>
                <w:sz w:val="22"/>
                <w:szCs w:val="22"/>
              </w:rPr>
              <w:t>参考标准</w:t>
            </w:r>
            <w:r>
              <w:rPr>
                <w:rFonts w:cs="??"/>
                <w:b/>
                <w:kern w:val="0"/>
                <w:sz w:val="22"/>
                <w:szCs w:val="22"/>
              </w:rPr>
              <w:t>/</w:t>
            </w:r>
            <w:r>
              <w:rPr>
                <w:rFonts w:hint="eastAsia" w:cs="??"/>
                <w:b/>
                <w:kern w:val="0"/>
                <w:sz w:val="22"/>
                <w:szCs w:val="22"/>
              </w:rPr>
              <w:t>规范</w:t>
            </w:r>
            <w:r>
              <w:rPr>
                <w:rFonts w:cs="??"/>
                <w:b/>
                <w:kern w:val="0"/>
                <w:sz w:val="22"/>
                <w:szCs w:val="22"/>
              </w:rPr>
              <w:t>/</w:t>
            </w:r>
            <w:r>
              <w:rPr>
                <w:rFonts w:hint="eastAsia" w:cs="??"/>
                <w:b/>
                <w:kern w:val="0"/>
                <w:sz w:val="22"/>
                <w:szCs w:val="22"/>
              </w:rPr>
              <w:t>要求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cs="??"/>
                <w:b/>
                <w:kern w:val="0"/>
                <w:sz w:val="22"/>
              </w:rPr>
            </w:pPr>
            <w:r>
              <w:rPr>
                <w:rFonts w:hint="eastAsia" w:cs="??"/>
                <w:b/>
                <w:kern w:val="0"/>
                <w:sz w:val="22"/>
                <w:szCs w:val="22"/>
              </w:rPr>
              <w:t>评</w:t>
            </w:r>
            <w:r>
              <w:rPr>
                <w:rFonts w:hint="eastAsia" w:eastAsia="宋体" w:cs="??"/>
                <w:b/>
                <w:kern w:val="0"/>
                <w:sz w:val="22"/>
                <w:szCs w:val="22"/>
                <w:lang w:eastAsia="zh-CN"/>
              </w:rPr>
              <w:t>价</w:t>
            </w:r>
            <w:r>
              <w:rPr>
                <w:rFonts w:hint="eastAsia" w:cs="??"/>
                <w:b/>
                <w:kern w:val="0"/>
                <w:sz w:val="22"/>
                <w:szCs w:val="22"/>
              </w:rPr>
              <w:t>结果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cs="??"/>
                <w:b/>
                <w:kern w:val="0"/>
                <w:sz w:val="22"/>
                <w:szCs w:val="22"/>
              </w:rPr>
            </w:pPr>
            <w:r>
              <w:rPr>
                <w:rFonts w:hint="eastAsia" w:cs="??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环境场所与使用状况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支撑结构与围板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val="en-US" w:eastAsia="zh-CN"/>
              </w:rPr>
              <w:t>驱动与转向站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电气系统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驱动装置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  <w:t>相邻区域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  <w:t>扶手装置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  <w:t>梯级、踏板、胶带、链条、梳齿板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自动启动、停止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检修装置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标志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室外自动扶梯、自动人行道的特殊要求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运行试验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left="0" w:firstLine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360"/>
        <w:jc w:val="both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注：在评估过程中对存在不符合的项目在评估结果中注明不符合。</w:t>
      </w:r>
    </w:p>
    <w:p>
      <w:pPr>
        <w:pStyle w:val="228"/>
      </w:pPr>
    </w:p>
    <w:sectPr>
      <w:footerReference r:id="rId10" w:type="default"/>
      <w:pgSz w:w="11906" w:h="16838"/>
      <w:pgMar w:top="1134" w:right="1134" w:bottom="1134" w:left="1134" w:header="1134" w:footer="1021" w:gutter="0"/>
      <w:pgNumType w:start="16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3xcJYn4D+SimHei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WRkMPCK+SimHei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wDUGY9u+SimSun">
    <w:altName w:val="宋体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ndIqxCSW+SimSun">
    <w:altName w:val="宋体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KME9bapG+FangSong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b8oETac+Arial">
    <w:altName w:val="Segoe Print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A341B"/>
    <w:multiLevelType w:val="singleLevel"/>
    <w:tmpl w:val="FFCA341B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2837933"/>
    <w:multiLevelType w:val="multilevel"/>
    <w:tmpl w:val="02837933"/>
    <w:lvl w:ilvl="0" w:tentative="0">
      <w:start w:val="1"/>
      <w:numFmt w:val="decimal"/>
      <w:pStyle w:val="64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2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59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18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3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5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58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79102AD"/>
    <w:multiLevelType w:val="multilevel"/>
    <w:tmpl w:val="079102AD"/>
    <w:lvl w:ilvl="0" w:tentative="0">
      <w:start w:val="1"/>
      <w:numFmt w:val="decimal"/>
      <w:pStyle w:val="18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>
    <w:nsid w:val="07ED3FEA"/>
    <w:multiLevelType w:val="multilevel"/>
    <w:tmpl w:val="07ED3FEA"/>
    <w:lvl w:ilvl="0" w:tentative="0">
      <w:start w:val="1"/>
      <w:numFmt w:val="none"/>
      <w:pStyle w:val="89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0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1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2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3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4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AE367E9"/>
    <w:multiLevelType w:val="multilevel"/>
    <w:tmpl w:val="0AE367E9"/>
    <w:lvl w:ilvl="0" w:tentative="0">
      <w:start w:val="1"/>
      <w:numFmt w:val="none"/>
      <w:pStyle w:val="181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6">
    <w:nsid w:val="0BDC1670"/>
    <w:multiLevelType w:val="multilevel"/>
    <w:tmpl w:val="0BDC1670"/>
    <w:lvl w:ilvl="0" w:tentative="0">
      <w:start w:val="1"/>
      <w:numFmt w:val="decimal"/>
      <w:pStyle w:val="67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D051F45"/>
    <w:multiLevelType w:val="multilevel"/>
    <w:tmpl w:val="0D051F45"/>
    <w:lvl w:ilvl="0" w:tentative="0">
      <w:start w:val="1"/>
      <w:numFmt w:val="lowerRoman"/>
      <w:pStyle w:val="169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8">
    <w:nsid w:val="1AD20F90"/>
    <w:multiLevelType w:val="multilevel"/>
    <w:tmpl w:val="1AD20F90"/>
    <w:lvl w:ilvl="0" w:tentative="0">
      <w:start w:val="1"/>
      <w:numFmt w:val="none"/>
      <w:pStyle w:val="110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1AF15012"/>
    <w:multiLevelType w:val="multilevel"/>
    <w:tmpl w:val="1AF15012"/>
    <w:lvl w:ilvl="0" w:tentative="0">
      <w:start w:val="1"/>
      <w:numFmt w:val="upperLetter"/>
      <w:pStyle w:val="85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0">
    <w:nsid w:val="1EAA1992"/>
    <w:multiLevelType w:val="multilevel"/>
    <w:tmpl w:val="1EAA1992"/>
    <w:lvl w:ilvl="0" w:tentative="0">
      <w:start w:val="1"/>
      <w:numFmt w:val="none"/>
      <w:pStyle w:val="92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184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35"/>
      <w:suff w:val="nothing"/>
      <w:lvlText w:val="%1.%2　"/>
      <w:lvlJc w:val="left"/>
      <w:pPr>
        <w:ind w:left="-1701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-127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-1277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-1277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-1277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074"/>
        </w:tabs>
        <w:ind w:left="26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500"/>
        </w:tabs>
        <w:ind w:left="3400" w:hanging="1700"/>
      </w:pPr>
      <w:rPr>
        <w:rFonts w:hint="eastAsia"/>
      </w:rPr>
    </w:lvl>
  </w:abstractNum>
  <w:abstractNum w:abstractNumId="12">
    <w:nsid w:val="2C5917C3"/>
    <w:multiLevelType w:val="multilevel"/>
    <w:tmpl w:val="2C5917C3"/>
    <w:lvl w:ilvl="0" w:tentative="0">
      <w:start w:val="1"/>
      <w:numFmt w:val="none"/>
      <w:pStyle w:val="132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7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2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3">
    <w:nsid w:val="32F04FB2"/>
    <w:multiLevelType w:val="multilevel"/>
    <w:tmpl w:val="32F04FB2"/>
    <w:lvl w:ilvl="0" w:tentative="0">
      <w:start w:val="1"/>
      <w:numFmt w:val="lowerLetter"/>
      <w:pStyle w:val="101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4">
    <w:nsid w:val="44C50F90"/>
    <w:multiLevelType w:val="multilevel"/>
    <w:tmpl w:val="44C50F90"/>
    <w:lvl w:ilvl="0" w:tentative="0">
      <w:start w:val="1"/>
      <w:numFmt w:val="lowerLetter"/>
      <w:pStyle w:val="174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09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7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>
    <w:nsid w:val="48802D1C"/>
    <w:multiLevelType w:val="multilevel"/>
    <w:tmpl w:val="48802D1C"/>
    <w:lvl w:ilvl="0" w:tentative="0">
      <w:start w:val="1"/>
      <w:numFmt w:val="upperLetter"/>
      <w:pStyle w:val="198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3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4B733A5F"/>
    <w:multiLevelType w:val="multilevel"/>
    <w:tmpl w:val="4B733A5F"/>
    <w:lvl w:ilvl="0" w:tentative="0">
      <w:start w:val="1"/>
      <w:numFmt w:val="decimal"/>
      <w:pStyle w:val="183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7">
    <w:nsid w:val="4E5D0534"/>
    <w:multiLevelType w:val="multilevel"/>
    <w:tmpl w:val="4E5D0534"/>
    <w:lvl w:ilvl="0" w:tentative="0">
      <w:start w:val="1"/>
      <w:numFmt w:val="decimal"/>
      <w:pStyle w:val="116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4632751"/>
    <w:multiLevelType w:val="multilevel"/>
    <w:tmpl w:val="54632751"/>
    <w:lvl w:ilvl="0" w:tentative="0">
      <w:start w:val="1"/>
      <w:numFmt w:val="none"/>
      <w:pStyle w:val="93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9">
    <w:nsid w:val="557C2AF5"/>
    <w:multiLevelType w:val="multilevel"/>
    <w:tmpl w:val="557C2AF5"/>
    <w:lvl w:ilvl="0" w:tentative="0">
      <w:start w:val="1"/>
      <w:numFmt w:val="decimal"/>
      <w:pStyle w:val="114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0">
    <w:nsid w:val="5603797C"/>
    <w:multiLevelType w:val="multilevel"/>
    <w:tmpl w:val="5603797C"/>
    <w:lvl w:ilvl="0" w:tentative="0">
      <w:start w:val="1"/>
      <w:numFmt w:val="upperLetter"/>
      <w:pStyle w:val="199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64D2089"/>
    <w:multiLevelType w:val="multilevel"/>
    <w:tmpl w:val="564D2089"/>
    <w:lvl w:ilvl="0" w:tentative="0">
      <w:start w:val="1"/>
      <w:numFmt w:val="none"/>
      <w:pStyle w:val="111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644622F9"/>
    <w:multiLevelType w:val="multilevel"/>
    <w:tmpl w:val="644622F9"/>
    <w:lvl w:ilvl="0" w:tentative="0">
      <w:start w:val="1"/>
      <w:numFmt w:val="upperRoman"/>
      <w:pStyle w:val="16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3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4">
    <w:nsid w:val="654A26C9"/>
    <w:multiLevelType w:val="multilevel"/>
    <w:tmpl w:val="654A26C9"/>
    <w:lvl w:ilvl="0" w:tentative="0">
      <w:start w:val="1"/>
      <w:numFmt w:val="none"/>
      <w:pStyle w:val="189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5">
    <w:nsid w:val="657D3FBC"/>
    <w:multiLevelType w:val="multilevel"/>
    <w:tmpl w:val="657D3FBC"/>
    <w:lvl w:ilvl="0" w:tentative="0">
      <w:start w:val="1"/>
      <w:numFmt w:val="upperLetter"/>
      <w:pStyle w:val="76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78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79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1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2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6">
    <w:nsid w:val="69506ABF"/>
    <w:multiLevelType w:val="multilevel"/>
    <w:tmpl w:val="69506ABF"/>
    <w:lvl w:ilvl="0" w:tentative="0">
      <w:start w:val="1"/>
      <w:numFmt w:val="bullet"/>
      <w:pStyle w:val="188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7">
    <w:nsid w:val="6CA41985"/>
    <w:multiLevelType w:val="multilevel"/>
    <w:tmpl w:val="6CA41985"/>
    <w:lvl w:ilvl="0" w:tentative="0">
      <w:start w:val="1"/>
      <w:numFmt w:val="decimal"/>
      <w:pStyle w:val="97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>
    <w:nsid w:val="6CE42AC1"/>
    <w:multiLevelType w:val="multilevel"/>
    <w:tmpl w:val="6CE42AC1"/>
    <w:lvl w:ilvl="0" w:tentative="0">
      <w:start w:val="1"/>
      <w:numFmt w:val="lowerLetter"/>
      <w:pStyle w:val="173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EA2025"/>
    <w:multiLevelType w:val="multilevel"/>
    <w:tmpl w:val="6CEA2025"/>
    <w:lvl w:ilvl="0" w:tentative="0">
      <w:start w:val="1"/>
      <w:numFmt w:val="none"/>
      <w:pStyle w:val="15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4"/>
      <w:suff w:val="nothing"/>
      <w:lvlText w:val="%1%2　"/>
      <w:lvlJc w:val="left"/>
      <w:pPr>
        <w:ind w:left="284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5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98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3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0">
    <w:nsid w:val="6CFDB07C"/>
    <w:multiLevelType w:val="singleLevel"/>
    <w:tmpl w:val="6CFDB07C"/>
    <w:lvl w:ilvl="0" w:tentative="0">
      <w:start w:val="1"/>
      <w:numFmt w:val="lowerLetter"/>
      <w:suff w:val="space"/>
      <w:lvlText w:val="%1)"/>
      <w:lvlJc w:val="left"/>
      <w:pPr>
        <w:ind w:left="450" w:leftChars="0" w:firstLine="0" w:firstLineChars="0"/>
      </w:pPr>
    </w:lvl>
  </w:abstractNum>
  <w:abstractNum w:abstractNumId="31">
    <w:nsid w:val="6DBF04F4"/>
    <w:multiLevelType w:val="multilevel"/>
    <w:tmpl w:val="6DBF04F4"/>
    <w:lvl w:ilvl="0" w:tentative="0">
      <w:start w:val="1"/>
      <w:numFmt w:val="none"/>
      <w:pStyle w:val="179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2">
    <w:nsid w:val="6DF35F19"/>
    <w:multiLevelType w:val="multilevel"/>
    <w:tmpl w:val="6DF35F19"/>
    <w:lvl w:ilvl="0" w:tentative="0">
      <w:start w:val="1"/>
      <w:numFmt w:val="decimal"/>
      <w:pStyle w:val="115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3">
    <w:nsid w:val="76933334"/>
    <w:multiLevelType w:val="multilevel"/>
    <w:tmpl w:val="76933334"/>
    <w:lvl w:ilvl="0" w:tentative="0">
      <w:start w:val="1"/>
      <w:numFmt w:val="none"/>
      <w:pStyle w:val="139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25"/>
  </w:num>
  <w:num w:numId="5">
    <w:abstractNumId w:val="20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27"/>
  </w:num>
  <w:num w:numId="12">
    <w:abstractNumId w:val="13"/>
  </w:num>
  <w:num w:numId="13">
    <w:abstractNumId w:val="14"/>
  </w:num>
  <w:num w:numId="14">
    <w:abstractNumId w:val="8"/>
  </w:num>
  <w:num w:numId="15">
    <w:abstractNumId w:val="21"/>
  </w:num>
  <w:num w:numId="16">
    <w:abstractNumId w:val="23"/>
  </w:num>
  <w:num w:numId="17">
    <w:abstractNumId w:val="19"/>
  </w:num>
  <w:num w:numId="18">
    <w:abstractNumId w:val="32"/>
  </w:num>
  <w:num w:numId="19">
    <w:abstractNumId w:val="17"/>
  </w:num>
  <w:num w:numId="20">
    <w:abstractNumId w:val="2"/>
  </w:num>
  <w:num w:numId="21">
    <w:abstractNumId w:val="12"/>
  </w:num>
  <w:num w:numId="22">
    <w:abstractNumId w:val="33"/>
  </w:num>
  <w:num w:numId="23">
    <w:abstractNumId w:val="22"/>
  </w:num>
  <w:num w:numId="24">
    <w:abstractNumId w:val="7"/>
  </w:num>
  <w:num w:numId="25">
    <w:abstractNumId w:val="28"/>
  </w:num>
  <w:num w:numId="26">
    <w:abstractNumId w:val="31"/>
  </w:num>
  <w:num w:numId="27">
    <w:abstractNumId w:val="3"/>
  </w:num>
  <w:num w:numId="28">
    <w:abstractNumId w:val="5"/>
  </w:num>
  <w:num w:numId="29">
    <w:abstractNumId w:val="16"/>
  </w:num>
  <w:num w:numId="30">
    <w:abstractNumId w:val="26"/>
  </w:num>
  <w:num w:numId="31">
    <w:abstractNumId w:val="24"/>
  </w:num>
  <w:num w:numId="32">
    <w:abstractNumId w:val="11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3NjAzNGU0ZWJlYTZiZjIwZWY1NWExZGY5NmY3ZTkifQ=="/>
  </w:docVars>
  <w:rsids>
    <w:rsidRoot w:val="00A7420A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1CFC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34A6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22C3"/>
    <w:rsid w:val="000E4C9E"/>
    <w:rsid w:val="000E6FD7"/>
    <w:rsid w:val="000E7144"/>
    <w:rsid w:val="000F06E1"/>
    <w:rsid w:val="000F0E3C"/>
    <w:rsid w:val="000F19D5"/>
    <w:rsid w:val="000F4050"/>
    <w:rsid w:val="000F4AEA"/>
    <w:rsid w:val="000F67E9"/>
    <w:rsid w:val="00104926"/>
    <w:rsid w:val="00113B1E"/>
    <w:rsid w:val="0011711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37565"/>
    <w:rsid w:val="00141114"/>
    <w:rsid w:val="00142969"/>
    <w:rsid w:val="001446C2"/>
    <w:rsid w:val="001457E7"/>
    <w:rsid w:val="00145D9D"/>
    <w:rsid w:val="00146388"/>
    <w:rsid w:val="001529E5"/>
    <w:rsid w:val="00152FB3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87A0B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A6696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15ADD"/>
    <w:rsid w:val="002204BB"/>
    <w:rsid w:val="00221B79"/>
    <w:rsid w:val="00221C6B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250"/>
    <w:rsid w:val="0024666E"/>
    <w:rsid w:val="00247F52"/>
    <w:rsid w:val="00250B25"/>
    <w:rsid w:val="00250BBE"/>
    <w:rsid w:val="002515C2"/>
    <w:rsid w:val="0025194F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059D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52F1A"/>
    <w:rsid w:val="0036107C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74EB"/>
    <w:rsid w:val="00397CC5"/>
    <w:rsid w:val="003A11D1"/>
    <w:rsid w:val="003A1582"/>
    <w:rsid w:val="003A3D9C"/>
    <w:rsid w:val="003A4077"/>
    <w:rsid w:val="003A4AA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4B92"/>
    <w:rsid w:val="003D6D61"/>
    <w:rsid w:val="003E019F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3741A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BA8"/>
    <w:rsid w:val="004A4B57"/>
    <w:rsid w:val="004A63FA"/>
    <w:rsid w:val="004A6A3D"/>
    <w:rsid w:val="004B0272"/>
    <w:rsid w:val="004B2701"/>
    <w:rsid w:val="004B2E1B"/>
    <w:rsid w:val="004B3AA8"/>
    <w:rsid w:val="004B3E93"/>
    <w:rsid w:val="004C1FBC"/>
    <w:rsid w:val="004C25A2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61475"/>
    <w:rsid w:val="00562308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3A49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191C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4250"/>
    <w:rsid w:val="005E6812"/>
    <w:rsid w:val="005E7881"/>
    <w:rsid w:val="005E78E0"/>
    <w:rsid w:val="005F0D9C"/>
    <w:rsid w:val="005F284E"/>
    <w:rsid w:val="006015CE"/>
    <w:rsid w:val="00604784"/>
    <w:rsid w:val="00606419"/>
    <w:rsid w:val="00607D29"/>
    <w:rsid w:val="00612952"/>
    <w:rsid w:val="00614CC1"/>
    <w:rsid w:val="006157EC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5AEC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50FF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3962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79"/>
    <w:rsid w:val="006D16C4"/>
    <w:rsid w:val="006D3E96"/>
    <w:rsid w:val="006D4515"/>
    <w:rsid w:val="006D4BB1"/>
    <w:rsid w:val="006D6593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5D3A"/>
    <w:rsid w:val="007A6FD9"/>
    <w:rsid w:val="007A7FFA"/>
    <w:rsid w:val="007B04EB"/>
    <w:rsid w:val="007B0D4F"/>
    <w:rsid w:val="007B5A3D"/>
    <w:rsid w:val="007B5B95"/>
    <w:rsid w:val="007B6032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1D19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3DEF"/>
    <w:rsid w:val="008454F8"/>
    <w:rsid w:val="0085173A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73B"/>
    <w:rsid w:val="008A1893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AE"/>
    <w:rsid w:val="009245F5"/>
    <w:rsid w:val="009249EC"/>
    <w:rsid w:val="009273B3"/>
    <w:rsid w:val="009305B5"/>
    <w:rsid w:val="009378DD"/>
    <w:rsid w:val="009429D5"/>
    <w:rsid w:val="00942BF1"/>
    <w:rsid w:val="00945180"/>
    <w:rsid w:val="00945428"/>
    <w:rsid w:val="0094607B"/>
    <w:rsid w:val="00953604"/>
    <w:rsid w:val="0095496B"/>
    <w:rsid w:val="00960F1E"/>
    <w:rsid w:val="009610DC"/>
    <w:rsid w:val="00961490"/>
    <w:rsid w:val="0096381A"/>
    <w:rsid w:val="00965E04"/>
    <w:rsid w:val="009674AD"/>
    <w:rsid w:val="00970CDC"/>
    <w:rsid w:val="00975727"/>
    <w:rsid w:val="00977010"/>
    <w:rsid w:val="00977D02"/>
    <w:rsid w:val="00977FF9"/>
    <w:rsid w:val="009809BB"/>
    <w:rsid w:val="0098364B"/>
    <w:rsid w:val="009908A3"/>
    <w:rsid w:val="009911AF"/>
    <w:rsid w:val="00991875"/>
    <w:rsid w:val="00991F92"/>
    <w:rsid w:val="00992985"/>
    <w:rsid w:val="00993889"/>
    <w:rsid w:val="0099551B"/>
    <w:rsid w:val="00996BD2"/>
    <w:rsid w:val="00997BF1"/>
    <w:rsid w:val="009A089C"/>
    <w:rsid w:val="009A118E"/>
    <w:rsid w:val="009A21CD"/>
    <w:rsid w:val="009A278C"/>
    <w:rsid w:val="009A2BC2"/>
    <w:rsid w:val="009A2F24"/>
    <w:rsid w:val="009A42C1"/>
    <w:rsid w:val="009A5429"/>
    <w:rsid w:val="009A72AD"/>
    <w:rsid w:val="009B09E0"/>
    <w:rsid w:val="009B0BC5"/>
    <w:rsid w:val="009B1247"/>
    <w:rsid w:val="009B6029"/>
    <w:rsid w:val="009B6971"/>
    <w:rsid w:val="009C27F1"/>
    <w:rsid w:val="009C3152"/>
    <w:rsid w:val="009C3257"/>
    <w:rsid w:val="009C4CFA"/>
    <w:rsid w:val="009C5070"/>
    <w:rsid w:val="009D112C"/>
    <w:rsid w:val="009D1385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2E0"/>
    <w:rsid w:val="00A31984"/>
    <w:rsid w:val="00A32D73"/>
    <w:rsid w:val="00A3367B"/>
    <w:rsid w:val="00A33C67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420A"/>
    <w:rsid w:val="00A750B7"/>
    <w:rsid w:val="00A77CCB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2A69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7293"/>
    <w:rsid w:val="00B50E50"/>
    <w:rsid w:val="00B52120"/>
    <w:rsid w:val="00B54ABC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27A6"/>
    <w:rsid w:val="00B831CE"/>
    <w:rsid w:val="00B86677"/>
    <w:rsid w:val="00B87131"/>
    <w:rsid w:val="00B939B1"/>
    <w:rsid w:val="00B96D40"/>
    <w:rsid w:val="00B97386"/>
    <w:rsid w:val="00BA0B21"/>
    <w:rsid w:val="00BA263B"/>
    <w:rsid w:val="00BA42B2"/>
    <w:rsid w:val="00BA58D4"/>
    <w:rsid w:val="00BA5B9E"/>
    <w:rsid w:val="00BA7C9A"/>
    <w:rsid w:val="00BB5F8F"/>
    <w:rsid w:val="00BB657A"/>
    <w:rsid w:val="00BC1A4E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23E3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67DB6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E0C4F"/>
    <w:rsid w:val="00CE30EA"/>
    <w:rsid w:val="00CF048A"/>
    <w:rsid w:val="00CF155A"/>
    <w:rsid w:val="00CF1F9D"/>
    <w:rsid w:val="00CF2947"/>
    <w:rsid w:val="00CF686F"/>
    <w:rsid w:val="00CF6E60"/>
    <w:rsid w:val="00CF7BCA"/>
    <w:rsid w:val="00D008FD"/>
    <w:rsid w:val="00D0321C"/>
    <w:rsid w:val="00D035EC"/>
    <w:rsid w:val="00D06AB1"/>
    <w:rsid w:val="00D06FC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87BF5"/>
    <w:rsid w:val="00D90721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38EE"/>
    <w:rsid w:val="00DB498B"/>
    <w:rsid w:val="00DB66CA"/>
    <w:rsid w:val="00DB6BCA"/>
    <w:rsid w:val="00DB6F54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6404"/>
    <w:rsid w:val="00E11A85"/>
    <w:rsid w:val="00E12495"/>
    <w:rsid w:val="00E15CCD"/>
    <w:rsid w:val="00E202EF"/>
    <w:rsid w:val="00E210B5"/>
    <w:rsid w:val="00E2552F"/>
    <w:rsid w:val="00E3137A"/>
    <w:rsid w:val="00E32CCF"/>
    <w:rsid w:val="00E34A98"/>
    <w:rsid w:val="00E35D1E"/>
    <w:rsid w:val="00E364F9"/>
    <w:rsid w:val="00E365FA"/>
    <w:rsid w:val="00E36789"/>
    <w:rsid w:val="00E43910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313"/>
    <w:rsid w:val="00E74C54"/>
    <w:rsid w:val="00E77A03"/>
    <w:rsid w:val="00E822E8"/>
    <w:rsid w:val="00E82554"/>
    <w:rsid w:val="00E82606"/>
    <w:rsid w:val="00E831C1"/>
    <w:rsid w:val="00E846C8"/>
    <w:rsid w:val="00E84957"/>
    <w:rsid w:val="00E84A55"/>
    <w:rsid w:val="00E85833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E69"/>
    <w:rsid w:val="00EB2086"/>
    <w:rsid w:val="00EB31ED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16F00"/>
    <w:rsid w:val="00F25BB6"/>
    <w:rsid w:val="00F26B7E"/>
    <w:rsid w:val="00F27A3B"/>
    <w:rsid w:val="00F32780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67EA9"/>
    <w:rsid w:val="00F71E22"/>
    <w:rsid w:val="00F72142"/>
    <w:rsid w:val="00F72AE7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4C6"/>
    <w:rsid w:val="00FE7E79"/>
    <w:rsid w:val="00FF3E7D"/>
    <w:rsid w:val="00FF5B99"/>
    <w:rsid w:val="00FF730C"/>
    <w:rsid w:val="00FF73F4"/>
    <w:rsid w:val="00FF7CE4"/>
    <w:rsid w:val="00FF7E39"/>
    <w:rsid w:val="0ECA53D4"/>
    <w:rsid w:val="10B14C22"/>
    <w:rsid w:val="1ADC0CE0"/>
    <w:rsid w:val="1CFA0092"/>
    <w:rsid w:val="22B55687"/>
    <w:rsid w:val="23384D2F"/>
    <w:rsid w:val="23901A47"/>
    <w:rsid w:val="32C32B9E"/>
    <w:rsid w:val="37EC79F9"/>
    <w:rsid w:val="3B7D4D82"/>
    <w:rsid w:val="3E9A6E1D"/>
    <w:rsid w:val="4BBB5176"/>
    <w:rsid w:val="5D81058E"/>
    <w:rsid w:val="64E95A2C"/>
    <w:rsid w:val="7BFB69A9"/>
    <w:rsid w:val="7C921F30"/>
    <w:rsid w:val="7C9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4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autoRedefine/>
    <w:qFormat/>
    <w:uiPriority w:val="99"/>
    <w:pPr>
      <w:keepNext/>
      <w:keepLines/>
      <w:spacing w:before="240" w:line="415" w:lineRule="auto"/>
      <w:ind w:firstLine="210" w:firstLineChars="100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link w:val="36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8"/>
    <w:autoRedefine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9"/>
    <w:autoRedefine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0"/>
    <w:autoRedefine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1"/>
    <w:autoRedefine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2"/>
    <w:autoRedefine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8">
    <w:name w:val="Default Paragraph Font"/>
    <w:autoRedefine/>
    <w:semiHidden/>
    <w:unhideWhenUsed/>
    <w:qFormat/>
    <w:uiPriority w:val="1"/>
  </w:style>
  <w:style w:type="table" w:default="1" w:styleId="2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autoRedefine/>
    <w:qFormat/>
    <w:uiPriority w:val="0"/>
    <w:pPr>
      <w:ind w:firstLine="420"/>
    </w:pPr>
  </w:style>
  <w:style w:type="paragraph" w:styleId="13">
    <w:name w:val="Body Text"/>
    <w:basedOn w:val="1"/>
    <w:link w:val="86"/>
    <w:autoRedefine/>
    <w:qFormat/>
    <w:uiPriority w:val="0"/>
    <w:pPr>
      <w:spacing w:after="120"/>
    </w:pPr>
  </w:style>
  <w:style w:type="paragraph" w:styleId="14">
    <w:name w:val="toc 5"/>
    <w:basedOn w:val="1"/>
    <w:next w:val="1"/>
    <w:autoRedefine/>
    <w:unhideWhenUsed/>
    <w:qFormat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autoRedefine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5"/>
    <w:autoRedefine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4"/>
    <w:autoRedefine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3"/>
    <w:autoRedefine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autoRedefine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autoRedefine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99"/>
    <w:autoRedefine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autoRedefine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autoRedefine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autoRedefine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itle"/>
    <w:basedOn w:val="1"/>
    <w:link w:val="48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7">
    <w:name w:val="Table Grid"/>
    <w:basedOn w:val="2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autoRedefine/>
    <w:qFormat/>
    <w:uiPriority w:val="22"/>
    <w:rPr>
      <w:b/>
      <w:bCs/>
    </w:rPr>
  </w:style>
  <w:style w:type="character" w:styleId="30">
    <w:name w:val="page number"/>
    <w:autoRedefine/>
    <w:qFormat/>
    <w:uiPriority w:val="0"/>
    <w:rPr>
      <w:rFonts w:ascii="宋体" w:hAnsi="Times New Roman" w:eastAsia="宋体"/>
      <w:sz w:val="18"/>
    </w:rPr>
  </w:style>
  <w:style w:type="character" w:styleId="31">
    <w:name w:val="Emphasis"/>
    <w:autoRedefine/>
    <w:qFormat/>
    <w:uiPriority w:val="20"/>
    <w:rPr>
      <w:i/>
      <w:iCs/>
    </w:rPr>
  </w:style>
  <w:style w:type="character" w:styleId="32">
    <w:name w:val="Hyperlink"/>
    <w:autoRedefine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3">
    <w:name w:val="footnote reference"/>
    <w:autoRedefine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4">
    <w:name w:val="标题 1 字符"/>
    <w:link w:val="2"/>
    <w:autoRedefine/>
    <w:qFormat/>
    <w:uiPriority w:val="99"/>
    <w:rPr>
      <w:b/>
      <w:bCs/>
      <w:kern w:val="44"/>
      <w:sz w:val="44"/>
      <w:szCs w:val="44"/>
    </w:rPr>
  </w:style>
  <w:style w:type="character" w:customStyle="1" w:styleId="35">
    <w:name w:val="标题 2 字符"/>
    <w:link w:val="3"/>
    <w:autoRedefine/>
    <w:qFormat/>
    <w:uiPriority w:val="99"/>
    <w:rPr>
      <w:rFonts w:ascii="Times New Roman" w:hAnsi="Times New Roman" w:eastAsia="黑体"/>
      <w:kern w:val="2"/>
      <w:sz w:val="21"/>
      <w:szCs w:val="21"/>
    </w:rPr>
  </w:style>
  <w:style w:type="character" w:customStyle="1" w:styleId="36">
    <w:name w:val="标题 3 字符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37">
    <w:name w:val="标题 4 字符"/>
    <w:link w:val="5"/>
    <w:autoRedefine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38">
    <w:name w:val="标题 5 字符"/>
    <w:link w:val="6"/>
    <w:autoRedefine/>
    <w:qFormat/>
    <w:uiPriority w:val="0"/>
    <w:rPr>
      <w:b/>
      <w:bCs/>
      <w:kern w:val="2"/>
      <w:sz w:val="28"/>
      <w:szCs w:val="28"/>
    </w:rPr>
  </w:style>
  <w:style w:type="character" w:customStyle="1" w:styleId="39">
    <w:name w:val="标题 6 字符"/>
    <w:link w:val="7"/>
    <w:autoRedefine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0">
    <w:name w:val="标题 7 字符"/>
    <w:link w:val="8"/>
    <w:autoRedefine/>
    <w:qFormat/>
    <w:uiPriority w:val="0"/>
    <w:rPr>
      <w:b/>
      <w:bCs/>
      <w:kern w:val="2"/>
      <w:sz w:val="24"/>
      <w:szCs w:val="24"/>
    </w:rPr>
  </w:style>
  <w:style w:type="character" w:customStyle="1" w:styleId="41">
    <w:name w:val="标题 8 字符"/>
    <w:link w:val="9"/>
    <w:autoRedefine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2">
    <w:name w:val="标题 9 字符"/>
    <w:link w:val="10"/>
    <w:autoRedefine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3">
    <w:name w:val="页眉 字符"/>
    <w:link w:val="18"/>
    <w:autoRedefine/>
    <w:qFormat/>
    <w:uiPriority w:val="99"/>
    <w:rPr>
      <w:kern w:val="2"/>
      <w:sz w:val="18"/>
      <w:szCs w:val="18"/>
    </w:rPr>
  </w:style>
  <w:style w:type="character" w:customStyle="1" w:styleId="44">
    <w:name w:val="页脚 字符"/>
    <w:link w:val="17"/>
    <w:autoRedefine/>
    <w:qFormat/>
    <w:uiPriority w:val="99"/>
    <w:rPr>
      <w:rFonts w:ascii="宋体"/>
      <w:kern w:val="2"/>
      <w:sz w:val="18"/>
      <w:szCs w:val="18"/>
    </w:rPr>
  </w:style>
  <w:style w:type="character" w:customStyle="1" w:styleId="45">
    <w:name w:val="批注框文本 字符"/>
    <w:link w:val="16"/>
    <w:autoRedefine/>
    <w:semiHidden/>
    <w:qFormat/>
    <w:uiPriority w:val="99"/>
    <w:rPr>
      <w:kern w:val="2"/>
      <w:sz w:val="18"/>
      <w:szCs w:val="18"/>
    </w:rPr>
  </w:style>
  <w:style w:type="paragraph" w:styleId="46">
    <w:name w:val="Quote"/>
    <w:basedOn w:val="1"/>
    <w:next w:val="1"/>
    <w:link w:val="47"/>
    <w:autoRedefine/>
    <w:qFormat/>
    <w:uiPriority w:val="29"/>
    <w:rPr>
      <w:i/>
      <w:iCs/>
      <w:color w:val="000000"/>
    </w:rPr>
  </w:style>
  <w:style w:type="character" w:customStyle="1" w:styleId="47">
    <w:name w:val="引用 字符"/>
    <w:link w:val="46"/>
    <w:autoRedefine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48">
    <w:name w:val="标题 字符"/>
    <w:link w:val="25"/>
    <w:autoRedefine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49">
    <w:name w:val="标准标志"/>
    <w:next w:val="1"/>
    <w:autoRedefine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0">
    <w:name w:val="标准称谓"/>
    <w:next w:val="1"/>
    <w:autoRedefine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1">
    <w:name w:val="标准文件_页脚偶数页"/>
    <w:autoRedefine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2">
    <w:name w:val="标准文件_页脚奇数页"/>
    <w:autoRedefine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3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标准文件_ICS"/>
    <w:basedOn w:val="1"/>
    <w:autoRedefine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5">
    <w:name w:val="标准文件_标准正文"/>
    <w:basedOn w:val="1"/>
    <w:next w:val="56"/>
    <w:autoRedefine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6">
    <w:name w:val="标准文件_段"/>
    <w:link w:val="184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标准文件_版本"/>
    <w:basedOn w:val="55"/>
    <w:autoRedefine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58">
    <w:name w:val="标准文件_标准部门"/>
    <w:basedOn w:val="1"/>
    <w:autoRedefine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59">
    <w:name w:val="标准文件_标准代替"/>
    <w:basedOn w:val="1"/>
    <w:next w:val="1"/>
    <w:autoRedefine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0">
    <w:name w:val="标准文件_标准名称标题"/>
    <w:basedOn w:val="1"/>
    <w:next w:val="1"/>
    <w:autoRedefine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1">
    <w:name w:val="标准文件_页眉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2">
    <w:name w:val="标准文件_页眉偶数页"/>
    <w:basedOn w:val="61"/>
    <w:next w:val="1"/>
    <w:autoRedefine/>
    <w:qFormat/>
    <w:uiPriority w:val="0"/>
    <w:pPr>
      <w:jc w:val="left"/>
    </w:pPr>
  </w:style>
  <w:style w:type="paragraph" w:customStyle="1" w:styleId="63">
    <w:name w:val="标准文件_参考文献标题"/>
    <w:basedOn w:val="1"/>
    <w:next w:val="1"/>
    <w:autoRedefine/>
    <w:qFormat/>
    <w:uiPriority w:val="0"/>
    <w:pPr>
      <w:widowControl/>
      <w:shd w:val="clear" w:color="FFFFFF" w:fill="FFFFFF"/>
      <w:adjustRightInd/>
      <w:spacing w:before="56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4">
    <w:name w:val="标准文件_参考文献条目"/>
    <w:autoRedefine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5">
    <w:name w:val="标准文件_二级条标题"/>
    <w:next w:val="56"/>
    <w:autoRedefine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6">
    <w:name w:val="标准文件_发布"/>
    <w:autoRedefine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7">
    <w:name w:val="标准文件_方框数字列项"/>
    <w:basedOn w:val="56"/>
    <w:autoRedefine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68">
    <w:name w:val="标准文件_封面标准编号"/>
    <w:basedOn w:val="1"/>
    <w:next w:val="59"/>
    <w:autoRedefine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69">
    <w:name w:val="标准文件_封面标准分类号"/>
    <w:basedOn w:val="1"/>
    <w:autoRedefine/>
    <w:qFormat/>
    <w:uiPriority w:val="0"/>
    <w:rPr>
      <w:rFonts w:ascii="黑体" w:eastAsia="黑体"/>
      <w:b/>
      <w:kern w:val="0"/>
      <w:sz w:val="28"/>
    </w:rPr>
  </w:style>
  <w:style w:type="paragraph" w:customStyle="1" w:styleId="70">
    <w:name w:val="标准文件_封面标准名称"/>
    <w:basedOn w:val="1"/>
    <w:autoRedefine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1">
    <w:name w:val="标准文件_封面标准英文名称"/>
    <w:basedOn w:val="1"/>
    <w:autoRedefine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2">
    <w:name w:val="标准文件_封面发布日期"/>
    <w:basedOn w:val="1"/>
    <w:autoRedefine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3">
    <w:name w:val="标准文件_封面密级"/>
    <w:basedOn w:val="1"/>
    <w:autoRedefine/>
    <w:qFormat/>
    <w:uiPriority w:val="0"/>
    <w:rPr>
      <w:rFonts w:eastAsia="黑体"/>
      <w:sz w:val="32"/>
    </w:rPr>
  </w:style>
  <w:style w:type="paragraph" w:customStyle="1" w:styleId="74">
    <w:name w:val="标准文件_封面实施日期"/>
    <w:basedOn w:val="1"/>
    <w:autoRedefine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5">
    <w:name w:val="标准文件_封面抬头"/>
    <w:basedOn w:val="56"/>
    <w:autoRedefine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6">
    <w:name w:val="标准文件_附录标识"/>
    <w:next w:val="56"/>
    <w:autoRedefine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7">
    <w:name w:val="标准文件_附录表标题"/>
    <w:next w:val="56"/>
    <w:autoRedefine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8">
    <w:name w:val="标准文件_附录一级条标题"/>
    <w:next w:val="56"/>
    <w:autoRedefine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9">
    <w:name w:val="标准文件_附录二级条标题"/>
    <w:basedOn w:val="78"/>
    <w:next w:val="56"/>
    <w:autoRedefine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0">
    <w:name w:val="标准文件_附录公式"/>
    <w:basedOn w:val="55"/>
    <w:next w:val="55"/>
    <w:autoRedefine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1">
    <w:name w:val="标准文件_附录三级条标题"/>
    <w:next w:val="56"/>
    <w:autoRedefine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标准文件_附录四级条标题"/>
    <w:next w:val="56"/>
    <w:autoRedefine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标准文件_附录图标题"/>
    <w:next w:val="56"/>
    <w:autoRedefine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4">
    <w:name w:val="标准文件_附录五级条标题"/>
    <w:next w:val="56"/>
    <w:autoRedefine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英文标识"/>
    <w:next w:val="13"/>
    <w:autoRedefine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6">
    <w:name w:val="正文文本 字符"/>
    <w:link w:val="13"/>
    <w:autoRedefine/>
    <w:qFormat/>
    <w:uiPriority w:val="0"/>
    <w:rPr>
      <w:kern w:val="2"/>
      <w:sz w:val="21"/>
      <w:szCs w:val="21"/>
    </w:rPr>
  </w:style>
  <w:style w:type="paragraph" w:customStyle="1" w:styleId="87">
    <w:name w:val="标准文件_附录章标题"/>
    <w:next w:val="56"/>
    <w:autoRedefine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8">
    <w:name w:val="标准文件_公式后的破折号"/>
    <w:basedOn w:val="56"/>
    <w:next w:val="56"/>
    <w:autoRedefine/>
    <w:qFormat/>
    <w:uiPriority w:val="0"/>
    <w:pPr>
      <w:ind w:left="488" w:leftChars="200" w:hanging="289" w:hangingChars="290"/>
    </w:pPr>
  </w:style>
  <w:style w:type="paragraph" w:customStyle="1" w:styleId="89">
    <w:name w:val="标准文件_前言、引言标题"/>
    <w:next w:val="1"/>
    <w:autoRedefine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0">
    <w:name w:val="标准文件_目次、标准名称标题"/>
    <w:basedOn w:val="89"/>
    <w:next w:val="56"/>
    <w:autoRedefine/>
    <w:qFormat/>
    <w:uiPriority w:val="0"/>
    <w:pPr>
      <w:spacing w:line="460" w:lineRule="exact"/>
      <w:ind w:left="0" w:firstLine="0"/>
    </w:pPr>
  </w:style>
  <w:style w:type="paragraph" w:customStyle="1" w:styleId="91">
    <w:name w:val="标准文件_目录标题"/>
    <w:basedOn w:val="1"/>
    <w:autoRedefine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2">
    <w:name w:val="标准文件_破折号列项"/>
    <w:autoRedefine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3">
    <w:name w:val="标准文件_破折号列项（二级）"/>
    <w:basedOn w:val="92"/>
    <w:autoRedefine/>
    <w:qFormat/>
    <w:uiPriority w:val="0"/>
    <w:pPr>
      <w:numPr>
        <w:numId w:val="10"/>
      </w:numPr>
    </w:pPr>
  </w:style>
  <w:style w:type="paragraph" w:customStyle="1" w:styleId="94">
    <w:name w:val="标准文件_三级条标题"/>
    <w:basedOn w:val="65"/>
    <w:next w:val="56"/>
    <w:autoRedefine/>
    <w:qFormat/>
    <w:uiPriority w:val="0"/>
    <w:pPr>
      <w:widowControl/>
      <w:numPr>
        <w:ilvl w:val="4"/>
      </w:numPr>
      <w:outlineLvl w:val="3"/>
    </w:pPr>
  </w:style>
  <w:style w:type="character" w:customStyle="1" w:styleId="95">
    <w:name w:val="不明显参考1"/>
    <w:autoRedefine/>
    <w:qFormat/>
    <w:uiPriority w:val="31"/>
    <w:rPr>
      <w:smallCaps/>
      <w:color w:val="C0504D"/>
      <w:u w:val="single"/>
    </w:rPr>
  </w:style>
  <w:style w:type="paragraph" w:customStyle="1" w:styleId="96">
    <w:name w:val="标准文件_示例后续"/>
    <w:basedOn w:val="1"/>
    <w:autoRedefine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7">
    <w:name w:val="标准文件_数字编号列项"/>
    <w:autoRedefine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98">
    <w:name w:val="标准文件_四级条标题"/>
    <w:next w:val="56"/>
    <w:autoRedefine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99">
    <w:name w:val="脚注文本 字符"/>
    <w:link w:val="21"/>
    <w:autoRedefine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0">
    <w:name w:val="标准文件_条文脚注"/>
    <w:basedOn w:val="21"/>
    <w:autoRedefine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1">
    <w:name w:val="标准文件_图表脚注"/>
    <w:basedOn w:val="1"/>
    <w:next w:val="56"/>
    <w:autoRedefine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2">
    <w:name w:val="标准文件_图表脚注内容"/>
    <w:autoRedefine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3">
    <w:name w:val="标准文件_五级条标题"/>
    <w:next w:val="56"/>
    <w:autoRedefine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4">
    <w:name w:val="标准文件_章标题"/>
    <w:next w:val="56"/>
    <w:autoRedefine/>
    <w:qFormat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文件_一级条标题"/>
    <w:basedOn w:val="104"/>
    <w:next w:val="56"/>
    <w:autoRedefine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6">
    <w:name w:val="标准文件_一致程度"/>
    <w:basedOn w:val="1"/>
    <w:autoRedefine/>
    <w:qFormat/>
    <w:uiPriority w:val="0"/>
    <w:pPr>
      <w:spacing w:line="440" w:lineRule="exact"/>
      <w:jc w:val="center"/>
    </w:pPr>
    <w:rPr>
      <w:sz w:val="28"/>
    </w:rPr>
  </w:style>
  <w:style w:type="paragraph" w:customStyle="1" w:styleId="107">
    <w:name w:val="标准文件_引言标题"/>
    <w:next w:val="1"/>
    <w:autoRedefine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标准文件_英文图表脚注"/>
    <w:basedOn w:val="55"/>
    <w:autoRedefine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09">
    <w:name w:val="标准文件_数字编号列项（二级）"/>
    <w:autoRedefine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标准文件_英文注："/>
    <w:basedOn w:val="1"/>
    <w:next w:val="56"/>
    <w:autoRedefine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1">
    <w:name w:val="标准文件_英文注×："/>
    <w:basedOn w:val="1"/>
    <w:autoRedefine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2">
    <w:name w:val="标准文件_正文表标题"/>
    <w:next w:val="56"/>
    <w:autoRedefine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标准文件_正文公式"/>
    <w:basedOn w:val="1"/>
    <w:next w:val="55"/>
    <w:autoRedefine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4">
    <w:name w:val="标准文件_正文图标题"/>
    <w:next w:val="56"/>
    <w:autoRedefine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英文表标题"/>
    <w:next w:val="56"/>
    <w:autoRedefine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6">
    <w:name w:val="标准文件_正文英文图标题"/>
    <w:next w:val="56"/>
    <w:autoRedefine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编号列项（三级）"/>
    <w:autoRedefine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8">
    <w:name w:val="二级无标题条"/>
    <w:basedOn w:val="1"/>
    <w:autoRedefine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19">
    <w:name w:val="发布部门"/>
    <w:next w:val="56"/>
    <w:autoRedefine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0">
    <w:name w:val="发布日期"/>
    <w:autoRedefine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1">
    <w:name w:val="封面标准代替信息"/>
    <w:basedOn w:val="1"/>
    <w:autoRedefine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2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3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5">
    <w:name w:val="封面标准英文名称"/>
    <w:autoRedefine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6">
    <w:name w:val="封面一致性程度标识"/>
    <w:autoRedefine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7">
    <w:name w:val="封面正文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8">
    <w:name w:val="附录二级无标题条"/>
    <w:basedOn w:val="1"/>
    <w:next w:val="56"/>
    <w:autoRedefine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29">
    <w:name w:val="附录三级无标题条"/>
    <w:basedOn w:val="128"/>
    <w:next w:val="56"/>
    <w:autoRedefine/>
    <w:qFormat/>
    <w:uiPriority w:val="0"/>
    <w:pPr>
      <w:outlineLvl w:val="4"/>
    </w:pPr>
  </w:style>
  <w:style w:type="paragraph" w:customStyle="1" w:styleId="130">
    <w:name w:val="附录四级无标题条"/>
    <w:basedOn w:val="129"/>
    <w:next w:val="56"/>
    <w:autoRedefine/>
    <w:qFormat/>
    <w:uiPriority w:val="0"/>
    <w:pPr>
      <w:outlineLvl w:val="5"/>
    </w:pPr>
  </w:style>
  <w:style w:type="paragraph" w:customStyle="1" w:styleId="131">
    <w:name w:val="附录图"/>
    <w:next w:val="56"/>
    <w:autoRedefine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2">
    <w:name w:val="标准文件_一级项"/>
    <w:autoRedefine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3">
    <w:name w:val="附录五级无标题条"/>
    <w:basedOn w:val="130"/>
    <w:next w:val="56"/>
    <w:autoRedefine/>
    <w:qFormat/>
    <w:uiPriority w:val="0"/>
    <w:pPr>
      <w:outlineLvl w:val="6"/>
    </w:pPr>
  </w:style>
  <w:style w:type="paragraph" w:customStyle="1" w:styleId="134">
    <w:name w:val="附录性质"/>
    <w:basedOn w:val="1"/>
    <w:autoRedefine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5">
    <w:name w:val="附录一级无标题条"/>
    <w:basedOn w:val="87"/>
    <w:next w:val="56"/>
    <w:autoRedefine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6">
    <w:name w:val="个人答复风格"/>
    <w:autoRedefine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7">
    <w:name w:val="个人撰写风格"/>
    <w:autoRedefine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38">
    <w:name w:val="脚注后续"/>
    <w:autoRedefine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9">
    <w:name w:val="列项——"/>
    <w:autoRedefine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0">
    <w:name w:val="列项·"/>
    <w:basedOn w:val="56"/>
    <w:autoRedefine/>
    <w:qFormat/>
    <w:uiPriority w:val="0"/>
    <w:pPr>
      <w:tabs>
        <w:tab w:val="left" w:pos="840"/>
      </w:tabs>
    </w:pPr>
  </w:style>
  <w:style w:type="paragraph" w:customStyle="1" w:styleId="141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目录 21"/>
    <w:basedOn w:val="1"/>
    <w:next w:val="1"/>
    <w:autoRedefine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3">
    <w:name w:val="目录 31"/>
    <w:basedOn w:val="1"/>
    <w:next w:val="1"/>
    <w:autoRedefine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4">
    <w:name w:val="目录 41"/>
    <w:basedOn w:val="1"/>
    <w:next w:val="1"/>
    <w:autoRedefine/>
    <w:semiHidden/>
    <w:qFormat/>
    <w:uiPriority w:val="0"/>
    <w:pPr>
      <w:adjustRightInd/>
      <w:spacing w:line="240" w:lineRule="auto"/>
      <w:jc w:val="left"/>
    </w:pPr>
  </w:style>
  <w:style w:type="paragraph" w:customStyle="1" w:styleId="145">
    <w:name w:val="目录 51"/>
    <w:basedOn w:val="1"/>
    <w:next w:val="1"/>
    <w:autoRedefine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6">
    <w:name w:val="目录 61"/>
    <w:basedOn w:val="1"/>
    <w:next w:val="1"/>
    <w:autoRedefine/>
    <w:semiHidden/>
    <w:qFormat/>
    <w:uiPriority w:val="0"/>
    <w:pPr>
      <w:adjustRightInd/>
      <w:spacing w:line="240" w:lineRule="auto"/>
      <w:jc w:val="left"/>
    </w:pPr>
  </w:style>
  <w:style w:type="paragraph" w:customStyle="1" w:styleId="147">
    <w:name w:val="目录 71"/>
    <w:basedOn w:val="146"/>
    <w:autoRedefine/>
    <w:semiHidden/>
    <w:qFormat/>
    <w:uiPriority w:val="0"/>
    <w:pPr>
      <w:ind w:left="1260"/>
    </w:pPr>
  </w:style>
  <w:style w:type="paragraph" w:customStyle="1" w:styleId="148">
    <w:name w:val="目录 81"/>
    <w:basedOn w:val="147"/>
    <w:autoRedefine/>
    <w:semiHidden/>
    <w:qFormat/>
    <w:uiPriority w:val="0"/>
    <w:pPr>
      <w:ind w:left="1470"/>
    </w:pPr>
  </w:style>
  <w:style w:type="paragraph" w:customStyle="1" w:styleId="149">
    <w:name w:val="目录 91"/>
    <w:basedOn w:val="148"/>
    <w:autoRedefine/>
    <w:semiHidden/>
    <w:qFormat/>
    <w:uiPriority w:val="0"/>
    <w:pPr>
      <w:ind w:left="1680"/>
    </w:pPr>
  </w:style>
  <w:style w:type="paragraph" w:customStyle="1" w:styleId="150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1">
    <w:name w:val="其他发布部门"/>
    <w:basedOn w:val="119"/>
    <w:autoRedefine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2">
    <w:name w:val="前言标题"/>
    <w:next w:val="1"/>
    <w:autoRedefine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3">
    <w:name w:val="三级无标题条"/>
    <w:basedOn w:val="1"/>
    <w:autoRedefine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4">
    <w:name w:val="实施日期"/>
    <w:basedOn w:val="120"/>
    <w:autoRedefine/>
    <w:qFormat/>
    <w:uiPriority w:val="0"/>
    <w:pPr>
      <w:framePr w:hSpace="0" w:wrap="around" w:xAlign="right"/>
      <w:jc w:val="right"/>
    </w:pPr>
  </w:style>
  <w:style w:type="paragraph" w:customStyle="1" w:styleId="155">
    <w:name w:val="四级无标题条"/>
    <w:basedOn w:val="1"/>
    <w:autoRedefine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文献分类号"/>
    <w:autoRedefine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7">
    <w:name w:val="无标题条"/>
    <w:next w:val="56"/>
    <w:autoRedefine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58">
    <w:name w:val="五级无标题条"/>
    <w:basedOn w:val="1"/>
    <w:autoRedefine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59">
    <w:name w:val="一级无标题条"/>
    <w:basedOn w:val="1"/>
    <w:autoRedefine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0">
    <w:name w:val="注:后续"/>
    <w:autoRedefine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1">
    <w:name w:val="注×:后续"/>
    <w:basedOn w:val="160"/>
    <w:autoRedefine/>
    <w:qFormat/>
    <w:uiPriority w:val="0"/>
    <w:pPr>
      <w:ind w:left="1406" w:leftChars="0" w:hanging="499" w:firstLineChars="0"/>
    </w:pPr>
  </w:style>
  <w:style w:type="paragraph" w:customStyle="1" w:styleId="162">
    <w:name w:val="标准文件_一级无标题"/>
    <w:basedOn w:val="105"/>
    <w:autoRedefine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3">
    <w:name w:val="标准文件_五级无标题"/>
    <w:basedOn w:val="103"/>
    <w:autoRedefine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4">
    <w:name w:val="标准文件_三级无标题"/>
    <w:basedOn w:val="94"/>
    <w:autoRedefine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二级无标题"/>
    <w:basedOn w:val="65"/>
    <w:autoRedefine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_四级无标题"/>
    <w:basedOn w:val="98"/>
    <w:next w:val="56"/>
    <w:autoRedefine/>
    <w:qFormat/>
    <w:uiPriority w:val="0"/>
    <w:rPr>
      <w:rFonts w:eastAsia="宋体"/>
    </w:rPr>
  </w:style>
  <w:style w:type="paragraph" w:customStyle="1" w:styleId="167">
    <w:name w:val="标准文件_四级无标题"/>
    <w:basedOn w:val="98"/>
    <w:autoRedefine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68">
    <w:name w:val="标准文件_大写罗马数字编号列项"/>
    <w:basedOn w:val="56"/>
    <w:autoRedefine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69">
    <w:name w:val="标准文件_小写罗马数字编号列项"/>
    <w:basedOn w:val="56"/>
    <w:autoRedefine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0">
    <w:name w:val="标准文件_附录标题"/>
    <w:basedOn w:val="76"/>
    <w:autoRedefine/>
    <w:qFormat/>
    <w:uiPriority w:val="0"/>
    <w:pPr>
      <w:numPr>
        <w:numId w:val="0"/>
      </w:numPr>
      <w:spacing w:after="280"/>
      <w:outlineLvl w:val="9"/>
    </w:pPr>
  </w:style>
  <w:style w:type="paragraph" w:customStyle="1" w:styleId="171">
    <w:name w:val="标准文件_二级项"/>
    <w:autoRedefine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2">
    <w:name w:val="标准文件_三级项"/>
    <w:basedOn w:val="1"/>
    <w:autoRedefine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3">
    <w:name w:val="图表脚注说明"/>
    <w:basedOn w:val="1"/>
    <w:next w:val="56"/>
    <w:autoRedefine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4">
    <w:name w:val="标准文件_字母编号列项（一级）"/>
    <w:autoRedefine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5">
    <w:name w:val="标准文件_索引字母"/>
    <w:next w:val="56"/>
    <w:autoRedefine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6">
    <w:name w:val="标准文件_附录前"/>
    <w:next w:val="56"/>
    <w:autoRedefine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7">
    <w:name w:val="标准文件_正文标准名称"/>
    <w:autoRedefine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78">
    <w:name w:val="标准文件_表格"/>
    <w:basedOn w:val="56"/>
    <w:autoRedefine/>
    <w:qFormat/>
    <w:uiPriority w:val="0"/>
    <w:pPr>
      <w:ind w:firstLine="0" w:firstLineChars="0"/>
      <w:jc w:val="center"/>
    </w:pPr>
    <w:rPr>
      <w:sz w:val="18"/>
    </w:rPr>
  </w:style>
  <w:style w:type="paragraph" w:customStyle="1" w:styleId="179">
    <w:name w:val="标准文件_注："/>
    <w:next w:val="56"/>
    <w:autoRedefine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0">
    <w:name w:val="标准文件_注×："/>
    <w:autoRedefine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1">
    <w:name w:val="标准文件_示例："/>
    <w:next w:val="182"/>
    <w:autoRedefine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示例内容"/>
    <w:basedOn w:val="56"/>
    <w:autoRedefine/>
    <w:qFormat/>
    <w:uiPriority w:val="0"/>
    <w:pPr>
      <w:ind w:firstLine="420"/>
    </w:pPr>
    <w:rPr>
      <w:sz w:val="18"/>
    </w:rPr>
  </w:style>
  <w:style w:type="paragraph" w:customStyle="1" w:styleId="183">
    <w:name w:val="标准文件_示例×："/>
    <w:basedOn w:val="1"/>
    <w:next w:val="182"/>
    <w:autoRedefine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4">
    <w:name w:val="标准文件_段 Char"/>
    <w:link w:val="56"/>
    <w:autoRedefine/>
    <w:qFormat/>
    <w:uiPriority w:val="0"/>
    <w:rPr>
      <w:rFonts w:ascii="宋体" w:hAnsi="Times New Roman"/>
      <w:sz w:val="21"/>
    </w:rPr>
  </w:style>
  <w:style w:type="paragraph" w:customStyle="1" w:styleId="185">
    <w:name w:val="标准文件_表格续"/>
    <w:basedOn w:val="56"/>
    <w:next w:val="56"/>
    <w:autoRedefine/>
    <w:qFormat/>
    <w:uiPriority w:val="0"/>
    <w:pPr>
      <w:jc w:val="center"/>
    </w:pPr>
    <w:rPr>
      <w:rFonts w:ascii="黑体" w:hAnsi="黑体" w:eastAsia="黑体"/>
    </w:rPr>
  </w:style>
  <w:style w:type="character" w:styleId="186">
    <w:name w:val="Placeholder Text"/>
    <w:basedOn w:val="28"/>
    <w:autoRedefine/>
    <w:semiHidden/>
    <w:qFormat/>
    <w:uiPriority w:val="99"/>
    <w:rPr>
      <w:color w:val="808080"/>
    </w:rPr>
  </w:style>
  <w:style w:type="paragraph" w:customStyle="1" w:styleId="187">
    <w:name w:val="标准文件_二级项2"/>
    <w:basedOn w:val="56"/>
    <w:autoRedefine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88">
    <w:name w:val="标准文件_三级项2"/>
    <w:basedOn w:val="56"/>
    <w:autoRedefine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89">
    <w:name w:val="标准文件_一级项2"/>
    <w:basedOn w:val="56"/>
    <w:autoRedefine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0">
    <w:name w:val="标准文件_提示"/>
    <w:basedOn w:val="56"/>
    <w:next w:val="56"/>
    <w:autoRedefine/>
    <w:qFormat/>
    <w:uiPriority w:val="0"/>
    <w:pPr>
      <w:ind w:firstLine="420"/>
    </w:pPr>
    <w:rPr>
      <w:rFonts w:ascii="黑体" w:eastAsia="黑体"/>
    </w:rPr>
  </w:style>
  <w:style w:type="character" w:customStyle="1" w:styleId="191">
    <w:name w:val="标准文件_来源"/>
    <w:basedOn w:val="28"/>
    <w:autoRedefine/>
    <w:qFormat/>
    <w:uiPriority w:val="1"/>
    <w:rPr>
      <w:rFonts w:eastAsia="宋体"/>
      <w:sz w:val="21"/>
    </w:rPr>
  </w:style>
  <w:style w:type="paragraph" w:customStyle="1" w:styleId="192">
    <w:name w:val="标准文件_图表说明"/>
    <w:autoRedefine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3">
    <w:name w:val="其他发布日期"/>
    <w:basedOn w:val="120"/>
    <w:autoRedefine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4">
    <w:name w:val="其他实施日期"/>
    <w:basedOn w:val="154"/>
    <w:autoRedefine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5">
    <w:name w:val="标准文件_文件编号"/>
    <w:basedOn w:val="56"/>
    <w:autoRedefine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6">
    <w:name w:val="标准文件_替换文件编号"/>
    <w:basedOn w:val="195"/>
    <w:autoRedefine/>
    <w:qFormat/>
    <w:uiPriority w:val="0"/>
    <w:pPr>
      <w:spacing w:before="57"/>
    </w:pPr>
    <w:rPr>
      <w:sz w:val="21"/>
    </w:rPr>
  </w:style>
  <w:style w:type="paragraph" w:customStyle="1" w:styleId="197">
    <w:name w:val="标准文件_文件名称"/>
    <w:basedOn w:val="56"/>
    <w:next w:val="56"/>
    <w:autoRedefine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98">
    <w:name w:val="标准文件_附录图标号"/>
    <w:basedOn w:val="56"/>
    <w:next w:val="56"/>
    <w:autoRedefine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199">
    <w:name w:val="标准文件_附录表标号"/>
    <w:basedOn w:val="56"/>
    <w:next w:val="56"/>
    <w:autoRedefine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0">
    <w:name w:val="标准文件_引言一级条标题"/>
    <w:basedOn w:val="56"/>
    <w:next w:val="56"/>
    <w:autoRedefine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1">
    <w:name w:val="标准文件_引言二级条标题"/>
    <w:basedOn w:val="56"/>
    <w:next w:val="56"/>
    <w:autoRedefine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2">
    <w:name w:val="标准文件_引言三级条标题"/>
    <w:basedOn w:val="56"/>
    <w:next w:val="56"/>
    <w:autoRedefine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四级条标题"/>
    <w:basedOn w:val="56"/>
    <w:next w:val="56"/>
    <w:autoRedefine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五级条标题"/>
    <w:basedOn w:val="56"/>
    <w:next w:val="56"/>
    <w:autoRedefine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注后"/>
    <w:basedOn w:val="56"/>
    <w:autoRedefine/>
    <w:qFormat/>
    <w:uiPriority w:val="0"/>
    <w:pPr>
      <w:ind w:left="811" w:firstLine="0" w:firstLineChars="0"/>
    </w:pPr>
    <w:rPr>
      <w:sz w:val="18"/>
    </w:rPr>
  </w:style>
  <w:style w:type="paragraph" w:customStyle="1" w:styleId="206">
    <w:name w:val="标准文件_注X后"/>
    <w:basedOn w:val="56"/>
    <w:autoRedefine/>
    <w:qFormat/>
    <w:uiPriority w:val="0"/>
    <w:pPr>
      <w:ind w:left="811" w:firstLine="0" w:firstLineChars="0"/>
    </w:pPr>
    <w:rPr>
      <w:sz w:val="18"/>
    </w:rPr>
  </w:style>
  <w:style w:type="paragraph" w:customStyle="1" w:styleId="207">
    <w:name w:val="标准文件_示例后"/>
    <w:basedOn w:val="56"/>
    <w:autoRedefine/>
    <w:qFormat/>
    <w:uiPriority w:val="0"/>
    <w:pPr>
      <w:ind w:left="964" w:firstLine="0" w:firstLineChars="0"/>
    </w:pPr>
    <w:rPr>
      <w:sz w:val="18"/>
    </w:rPr>
  </w:style>
  <w:style w:type="paragraph" w:customStyle="1" w:styleId="208">
    <w:name w:val="标准文件_示例X后"/>
    <w:basedOn w:val="56"/>
    <w:link w:val="209"/>
    <w:autoRedefine/>
    <w:qFormat/>
    <w:uiPriority w:val="0"/>
    <w:pPr>
      <w:ind w:left="1049" w:firstLine="0" w:firstLineChars="0"/>
    </w:pPr>
    <w:rPr>
      <w:sz w:val="18"/>
    </w:rPr>
  </w:style>
  <w:style w:type="character" w:customStyle="1" w:styleId="209">
    <w:name w:val="标准文件_示例X后 字符"/>
    <w:basedOn w:val="184"/>
    <w:link w:val="208"/>
    <w:autoRedefine/>
    <w:qFormat/>
    <w:uiPriority w:val="0"/>
    <w:rPr>
      <w:rFonts w:ascii="宋体" w:hAnsi="Times New Roman"/>
      <w:sz w:val="18"/>
    </w:rPr>
  </w:style>
  <w:style w:type="paragraph" w:customStyle="1" w:styleId="210">
    <w:name w:val="标准文件_索引项"/>
    <w:basedOn w:val="56"/>
    <w:next w:val="56"/>
    <w:autoRedefine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1">
    <w:name w:val="标准文件_附录一级无标题"/>
    <w:basedOn w:val="78"/>
    <w:autoRedefine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2">
    <w:name w:val="标准文件_附录二级无标题"/>
    <w:basedOn w:val="79"/>
    <w:autoRedefine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3">
    <w:name w:val="标准文件_附录三级无标题"/>
    <w:basedOn w:val="81"/>
    <w:autoRedefine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四级无标题"/>
    <w:basedOn w:val="82"/>
    <w:autoRedefine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五级无标题"/>
    <w:basedOn w:val="84"/>
    <w:autoRedefine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引言一级无标题"/>
    <w:basedOn w:val="200"/>
    <w:next w:val="56"/>
    <w:autoRedefine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7">
    <w:name w:val="标准文件_引言二级无标题"/>
    <w:basedOn w:val="201"/>
    <w:next w:val="56"/>
    <w:autoRedefine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8">
    <w:name w:val="标准文件_引言三级无标题"/>
    <w:basedOn w:val="202"/>
    <w:autoRedefine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四级无标题"/>
    <w:basedOn w:val="203"/>
    <w:next w:val="56"/>
    <w:autoRedefine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五级无标题"/>
    <w:basedOn w:val="204"/>
    <w:next w:val="56"/>
    <w:autoRedefine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索引标题"/>
    <w:basedOn w:val="63"/>
    <w:next w:val="56"/>
    <w:autoRedefine/>
    <w:qFormat/>
    <w:uiPriority w:val="0"/>
    <w:rPr>
      <w:rFonts w:hAnsi="黑体"/>
    </w:rPr>
  </w:style>
  <w:style w:type="paragraph" w:customStyle="1" w:styleId="222">
    <w:name w:val="标准文件_脚注内容"/>
    <w:basedOn w:val="56"/>
    <w:autoRedefine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3">
    <w:name w:val="标准文件_术语条一"/>
    <w:basedOn w:val="162"/>
    <w:next w:val="56"/>
    <w:autoRedefine/>
    <w:qFormat/>
    <w:uiPriority w:val="0"/>
  </w:style>
  <w:style w:type="paragraph" w:customStyle="1" w:styleId="224">
    <w:name w:val="标准文件_术语条二"/>
    <w:basedOn w:val="165"/>
    <w:next w:val="56"/>
    <w:autoRedefine/>
    <w:qFormat/>
    <w:uiPriority w:val="0"/>
  </w:style>
  <w:style w:type="paragraph" w:customStyle="1" w:styleId="225">
    <w:name w:val="标准文件_术语条三"/>
    <w:basedOn w:val="164"/>
    <w:next w:val="56"/>
    <w:autoRedefine/>
    <w:qFormat/>
    <w:uiPriority w:val="0"/>
  </w:style>
  <w:style w:type="paragraph" w:customStyle="1" w:styleId="226">
    <w:name w:val="标准文件_术语条四"/>
    <w:basedOn w:val="167"/>
    <w:next w:val="56"/>
    <w:autoRedefine/>
    <w:qFormat/>
    <w:uiPriority w:val="0"/>
  </w:style>
  <w:style w:type="paragraph" w:customStyle="1" w:styleId="227">
    <w:name w:val="标准文件_术语条五"/>
    <w:basedOn w:val="163"/>
    <w:next w:val="56"/>
    <w:autoRedefine/>
    <w:qFormat/>
    <w:uiPriority w:val="0"/>
  </w:style>
  <w:style w:type="paragraph" w:customStyle="1" w:styleId="22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29">
    <w:name w:val="发布"/>
    <w:basedOn w:val="28"/>
    <w:autoRedefine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0">
    <w:name w:val="段"/>
    <w:basedOn w:val="1"/>
    <w:autoRedefine/>
    <w:qFormat/>
    <w:uiPriority w:val="0"/>
    <w:pPr>
      <w:widowControl/>
      <w:spacing w:line="340" w:lineRule="exact"/>
      <w:ind w:firstLine="200" w:firstLineChars="200"/>
      <w:jc w:val="left"/>
    </w:pPr>
    <w:rPr>
      <w:rFonts w:ascii="Times New Roman" w:hAnsi="Times New Roman"/>
      <w:bCs/>
      <w:spacing w:val="4"/>
      <w:kern w:val="21"/>
    </w:rPr>
  </w:style>
  <w:style w:type="paragraph" w:customStyle="1" w:styleId="231">
    <w:name w:val="列表段落1"/>
    <w:basedOn w:val="1"/>
    <w:autoRedefine/>
    <w:qFormat/>
    <w:uiPriority w:val="0"/>
    <w:pPr>
      <w:adjustRightInd/>
      <w:spacing w:line="240" w:lineRule="auto"/>
      <w:ind w:firstLine="420" w:firstLineChars="200"/>
    </w:pPr>
    <w:rPr>
      <w:rFonts w:ascii="Times New Roman" w:hAnsi="Times New Roman"/>
    </w:rPr>
  </w:style>
  <w:style w:type="paragraph" w:customStyle="1" w:styleId="232">
    <w:name w:val="A2"/>
    <w:basedOn w:val="1"/>
    <w:autoRedefine/>
    <w:qFormat/>
    <w:uiPriority w:val="0"/>
    <w:pPr>
      <w:adjustRightInd/>
      <w:spacing w:line="360" w:lineRule="auto"/>
      <w:jc w:val="left"/>
      <w:outlineLvl w:val="1"/>
    </w:pPr>
    <w:rPr>
      <w:rFonts w:ascii="宋体" w:hAnsi="宋体"/>
      <w:kern w:val="0"/>
      <w:sz w:val="24"/>
      <w:szCs w:val="24"/>
    </w:rPr>
  </w:style>
  <w:style w:type="table" w:customStyle="1" w:styleId="233">
    <w:name w:val="网格型1"/>
    <w:basedOn w:val="26"/>
    <w:autoRedefine/>
    <w:qFormat/>
    <w:uiPriority w:val="0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4">
    <w:name w:val="WPSOffice手动目录 1"/>
    <w:autoRedefine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235">
    <w:name w:val="一级条标题"/>
    <w:next w:val="230"/>
    <w:autoRedefine/>
    <w:qFormat/>
    <w:uiPriority w:val="0"/>
    <w:pPr>
      <w:numPr>
        <w:ilvl w:val="1"/>
        <w:numId w:val="3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6">
    <w:name w:val="附录章标题"/>
    <w:next w:val="230"/>
    <w:autoRedefine/>
    <w:qFormat/>
    <w:uiPriority w:val="0"/>
    <w:pPr>
      <w:numPr>
        <w:ilvl w:val="1"/>
        <w:numId w:val="4"/>
      </w:numPr>
      <w:tabs>
        <w:tab w:val="center" w:pos="0"/>
        <w:tab w:val="center" w:pos="4201"/>
        <w:tab w:val="right" w:leader="dot" w:pos="9298"/>
      </w:tabs>
      <w:wordWrap w:val="0"/>
      <w:overflowPunct w:val="0"/>
      <w:autoSpaceDE w:val="0"/>
      <w:spacing w:before="100" w:beforeLines="100" w:after="100" w:afterLines="100"/>
      <w:ind w:left="0"/>
      <w:jc w:val="both"/>
      <w:textAlignment w:val="baseline"/>
      <w:outlineLvl w:val="1"/>
    </w:pPr>
    <w:rPr>
      <w:rFonts w:ascii="黑体" w:hAnsi="黑体" w:eastAsia="黑体" w:cs="Times New Roman"/>
      <w:kern w:val="21"/>
      <w:sz w:val="21"/>
      <w:lang w:val="en-US" w:eastAsia="zh-CN" w:bidi="ar-SA"/>
    </w:rPr>
  </w:style>
  <w:style w:type="paragraph" w:customStyle="1" w:styleId="237">
    <w:name w:val="样式1"/>
    <w:basedOn w:val="1"/>
    <w:autoRedefine/>
    <w:qFormat/>
    <w:uiPriority w:val="0"/>
    <w:pPr>
      <w:ind w:firstLine="883" w:firstLineChars="200"/>
    </w:pPr>
    <w:rPr>
      <w:rFonts w:ascii="Times New Roman" w:hAnsi="Times New Roman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242;&#20307;&#26631;&#209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0F809-F1B0-47A2-BF3F-77BC97C721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</Template>
  <Company>PCMI</Company>
  <Pages>12</Pages>
  <Words>4433</Words>
  <Characters>5543</Characters>
  <Lines>923</Lines>
  <Paragraphs>831</Paragraphs>
  <TotalTime>0</TotalTime>
  <ScaleCrop>false</ScaleCrop>
  <LinksUpToDate>false</LinksUpToDate>
  <CharactersWithSpaces>9145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2023-12-27T01:59:00Z</dcterms:created>
  <dc:creator>dong</dc:creator>
  <dc:description>&lt;config cover="true" show_menu="true" version="1.0.0" doctype="SDKXY"&gt;_x000d_
&lt;/config&gt;</dc:description>
  <cp:lastModifiedBy>dong</cp:lastModifiedBy>
  <cp:lastPrinted>2024-01-13T05:57:00Z</cp:lastPrinted>
  <dcterms:modified xsi:type="dcterms:W3CDTF">2024-01-31T01:37:47Z</dcterms:modified>
  <dc:title>团体标准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团体标准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2052-12.1.0.16309</vt:lpwstr>
  </property>
  <property fmtid="{D5CDD505-2E9C-101B-9397-08002B2CF9AE}" pid="15" name="ICV">
    <vt:lpwstr>54D194B2EFD849F3A3629CB8991A2F71_12</vt:lpwstr>
  </property>
</Properties>
</file>